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0D" w:rsidRPr="002A2B53" w:rsidRDefault="002B090D" w:rsidP="002A2B53">
      <w:pPr>
        <w:pStyle w:val="30"/>
        <w:tabs>
          <w:tab w:val="left" w:pos="900"/>
        </w:tabs>
        <w:ind w:left="0"/>
        <w:jc w:val="center"/>
        <w:rPr>
          <w:b/>
          <w:shadow/>
          <w:sz w:val="44"/>
          <w:szCs w:val="44"/>
        </w:rPr>
      </w:pPr>
      <w:r w:rsidRPr="002A2B53">
        <w:rPr>
          <w:b/>
          <w:shadow/>
          <w:sz w:val="44"/>
          <w:szCs w:val="44"/>
        </w:rPr>
        <w:t>РІВНЕНСЬКА  ОБЛАСНА  РАДА</w:t>
      </w:r>
    </w:p>
    <w:p w:rsidR="002B090D" w:rsidRPr="00F7784B" w:rsidRDefault="002B090D" w:rsidP="002B090D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F7784B">
        <w:rPr>
          <w:sz w:val="36"/>
          <w:szCs w:val="36"/>
          <w:lang w:val="uk-UA"/>
        </w:rPr>
        <w:t xml:space="preserve">         ПОСТІЙНА КОМІСІЯ З ПИТАНЬ МІСЦЕВОГО САМОВРЯДУВАННЯ, РОЗВИТКУ ТЕРИТОРІЙ ТА ЄВРОПЕЙСЬКОЇ ІНТЕГРАЦІЇ</w:t>
      </w:r>
    </w:p>
    <w:p w:rsidR="002B090D" w:rsidRPr="00C81212" w:rsidRDefault="002B090D" w:rsidP="009E2801">
      <w:pPr>
        <w:tabs>
          <w:tab w:val="left" w:pos="9356"/>
        </w:tabs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Тел. (036-2) 69-5</w:t>
      </w:r>
      <w:r w:rsidR="009E2801" w:rsidRPr="008F4190">
        <w:rPr>
          <w:b/>
          <w:i/>
        </w:rPr>
        <w:t>4</w:t>
      </w:r>
      <w:r>
        <w:rPr>
          <w:b/>
          <w:i/>
          <w:lang w:val="uk-UA"/>
        </w:rPr>
        <w:t>-</w:t>
      </w:r>
      <w:r w:rsidR="009E2801" w:rsidRPr="008F4190">
        <w:rPr>
          <w:b/>
          <w:i/>
        </w:rPr>
        <w:t>71</w:t>
      </w:r>
      <w:r w:rsidR="009E2801">
        <w:rPr>
          <w:b/>
          <w:i/>
          <w:lang w:val="uk-UA"/>
        </w:rPr>
        <w:t>, факс (036</w:t>
      </w:r>
      <w:r w:rsidRPr="00C81212">
        <w:rPr>
          <w:b/>
          <w:i/>
          <w:lang w:val="uk-UA"/>
        </w:rPr>
        <w:t>2) 6</w:t>
      </w:r>
      <w:r w:rsidR="009E2801" w:rsidRPr="008F4190">
        <w:rPr>
          <w:b/>
          <w:i/>
        </w:rPr>
        <w:t>9</w:t>
      </w:r>
      <w:r w:rsidRPr="00C81212">
        <w:rPr>
          <w:b/>
          <w:i/>
          <w:lang w:val="uk-UA"/>
        </w:rPr>
        <w:t>-</w:t>
      </w:r>
      <w:r w:rsidR="009E2801" w:rsidRPr="008F4190">
        <w:rPr>
          <w:b/>
          <w:i/>
        </w:rPr>
        <w:t>52</w:t>
      </w:r>
      <w:r w:rsidRPr="00C81212">
        <w:rPr>
          <w:b/>
          <w:i/>
          <w:lang w:val="uk-UA"/>
        </w:rPr>
        <w:t>-</w:t>
      </w:r>
      <w:r w:rsidR="009E2801" w:rsidRPr="008F4190">
        <w:rPr>
          <w:b/>
          <w:i/>
        </w:rPr>
        <w:t>43</w:t>
      </w:r>
      <w:r>
        <w:rPr>
          <w:b/>
          <w:i/>
          <w:lang w:val="uk-UA"/>
        </w:rPr>
        <w:t>. Е</w:t>
      </w:r>
      <w:r w:rsidR="009E2801">
        <w:rPr>
          <w:b/>
          <w:i/>
          <w:lang w:val="uk-UA"/>
        </w:rPr>
        <w:t>-mail:</w:t>
      </w:r>
      <w:smartTag w:uri="urn:schemas-microsoft-com:office:smarttags" w:element="PersonName">
        <w:r w:rsidRPr="00C81212">
          <w:rPr>
            <w:b/>
            <w:i/>
            <w:lang w:val="uk-UA"/>
          </w:rPr>
          <w:t>oblrada@rada.rv.ua</w:t>
        </w:r>
      </w:smartTag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2B090D" w:rsidRPr="00C6233D" w:rsidTr="00551B10">
        <w:trPr>
          <w:trHeight w:val="20"/>
        </w:trPr>
        <w:tc>
          <w:tcPr>
            <w:tcW w:w="9738" w:type="dxa"/>
          </w:tcPr>
          <w:p w:rsidR="002B090D" w:rsidRPr="00C6233D" w:rsidRDefault="002B090D" w:rsidP="00551B10">
            <w:pPr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5D43A9" w:rsidRPr="00534BA4" w:rsidRDefault="002A2EE1" w:rsidP="00EC4124">
      <w:pPr>
        <w:pStyle w:val="a8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334A2">
        <w:rPr>
          <w:rFonts w:ascii="Arial" w:hAnsi="Arial" w:cs="Arial"/>
          <w:b/>
          <w:sz w:val="24"/>
          <w:szCs w:val="24"/>
        </w:rPr>
        <w:t>ПРОТОКОЛ</w:t>
      </w:r>
      <w:r w:rsidRPr="00534BA4">
        <w:rPr>
          <w:rFonts w:ascii="Arial" w:hAnsi="Arial" w:cs="Arial"/>
          <w:b/>
          <w:sz w:val="24"/>
          <w:szCs w:val="24"/>
          <w:lang w:val="en-US"/>
        </w:rPr>
        <w:t xml:space="preserve"> №</w:t>
      </w:r>
      <w:r w:rsidR="00013ABC" w:rsidRPr="00534BA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2373C6">
        <w:rPr>
          <w:rFonts w:ascii="Arial" w:hAnsi="Arial" w:cs="Arial"/>
          <w:b/>
          <w:sz w:val="24"/>
          <w:szCs w:val="24"/>
          <w:lang w:val="uk-UA"/>
        </w:rPr>
        <w:t>0</w:t>
      </w:r>
      <w:r w:rsidR="00124865">
        <w:rPr>
          <w:rFonts w:ascii="Arial" w:hAnsi="Arial" w:cs="Arial"/>
          <w:b/>
          <w:sz w:val="24"/>
          <w:szCs w:val="24"/>
          <w:lang w:val="uk-UA"/>
        </w:rPr>
        <w:t>6</w:t>
      </w:r>
      <w:r w:rsidR="009A6EEA" w:rsidRPr="00534BA4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</w:t>
      </w:r>
    </w:p>
    <w:p w:rsidR="00FC24BB" w:rsidRDefault="00086244" w:rsidP="009A6EEA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20</w:t>
      </w:r>
      <w:r w:rsidR="000C21AB">
        <w:rPr>
          <w:rFonts w:ascii="Arial" w:hAnsi="Arial" w:cs="Arial"/>
          <w:sz w:val="24"/>
          <w:szCs w:val="24"/>
          <w:lang w:val="en-US"/>
        </w:rPr>
        <w:t xml:space="preserve"> </w:t>
      </w:r>
      <w:r w:rsidR="000C21AB">
        <w:rPr>
          <w:rFonts w:ascii="Arial" w:hAnsi="Arial" w:cs="Arial"/>
          <w:sz w:val="24"/>
          <w:szCs w:val="24"/>
          <w:lang w:val="uk-UA"/>
        </w:rPr>
        <w:t>грудня</w:t>
      </w:r>
      <w:r w:rsidR="00415EBF">
        <w:rPr>
          <w:rFonts w:ascii="Arial" w:hAnsi="Arial" w:cs="Arial"/>
          <w:sz w:val="24"/>
          <w:szCs w:val="24"/>
          <w:lang w:val="uk-UA"/>
        </w:rPr>
        <w:t xml:space="preserve"> </w:t>
      </w:r>
      <w:r w:rsidR="0028390C" w:rsidRPr="001C2FE6">
        <w:rPr>
          <w:rFonts w:ascii="Arial" w:hAnsi="Arial" w:cs="Arial"/>
          <w:sz w:val="24"/>
          <w:szCs w:val="24"/>
          <w:lang w:val="uk-UA"/>
        </w:rPr>
        <w:t>20</w:t>
      </w:r>
      <w:r w:rsidR="00E76ABE" w:rsidRPr="00534BA4">
        <w:rPr>
          <w:rFonts w:ascii="Arial" w:hAnsi="Arial" w:cs="Arial"/>
          <w:sz w:val="24"/>
          <w:szCs w:val="24"/>
          <w:lang w:val="en-US"/>
        </w:rPr>
        <w:t>1</w:t>
      </w:r>
      <w:r w:rsidR="00437ABA">
        <w:rPr>
          <w:rFonts w:ascii="Arial" w:hAnsi="Arial" w:cs="Arial"/>
          <w:sz w:val="24"/>
          <w:szCs w:val="24"/>
          <w:lang w:val="uk-UA"/>
        </w:rPr>
        <w:t>6</w:t>
      </w:r>
      <w:r w:rsidR="00FC24BB" w:rsidRPr="001C2FE6">
        <w:rPr>
          <w:rFonts w:ascii="Arial" w:hAnsi="Arial" w:cs="Arial"/>
          <w:sz w:val="24"/>
          <w:szCs w:val="24"/>
          <w:lang w:val="uk-UA"/>
        </w:rPr>
        <w:t xml:space="preserve"> року</w:t>
      </w:r>
      <w:r w:rsidR="00FC24BB" w:rsidRPr="001C2FE6">
        <w:rPr>
          <w:rFonts w:ascii="Arial" w:hAnsi="Arial" w:cs="Arial"/>
          <w:sz w:val="24"/>
          <w:szCs w:val="24"/>
          <w:lang w:val="uk-UA"/>
        </w:rPr>
        <w:tab/>
      </w:r>
      <w:r w:rsidR="00FC24BB" w:rsidRPr="001C2FE6">
        <w:rPr>
          <w:rFonts w:ascii="Arial" w:hAnsi="Arial" w:cs="Arial"/>
          <w:sz w:val="24"/>
          <w:szCs w:val="24"/>
          <w:lang w:val="uk-UA"/>
        </w:rPr>
        <w:tab/>
      </w:r>
      <w:r w:rsidR="00151811">
        <w:rPr>
          <w:rFonts w:ascii="Arial" w:hAnsi="Arial" w:cs="Arial"/>
          <w:sz w:val="24"/>
          <w:szCs w:val="24"/>
          <w:lang w:val="uk-UA"/>
        </w:rPr>
        <w:t xml:space="preserve">              </w:t>
      </w:r>
      <w:r w:rsidR="00FC24BB" w:rsidRPr="001C2FE6">
        <w:rPr>
          <w:rFonts w:ascii="Arial" w:hAnsi="Arial" w:cs="Arial"/>
          <w:sz w:val="24"/>
          <w:szCs w:val="24"/>
          <w:lang w:val="uk-UA"/>
        </w:rPr>
        <w:t xml:space="preserve"> </w:t>
      </w:r>
      <w:r w:rsidR="00FC24BB" w:rsidRPr="001C2FE6">
        <w:rPr>
          <w:rFonts w:ascii="Arial" w:hAnsi="Arial" w:cs="Arial"/>
          <w:sz w:val="24"/>
          <w:szCs w:val="24"/>
          <w:lang w:val="uk-UA"/>
        </w:rPr>
        <w:tab/>
        <w:t xml:space="preserve">                 </w:t>
      </w:r>
      <w:r w:rsidR="001D5C81" w:rsidRPr="001C2FE6">
        <w:rPr>
          <w:rFonts w:ascii="Arial" w:hAnsi="Arial" w:cs="Arial"/>
          <w:sz w:val="24"/>
          <w:szCs w:val="24"/>
          <w:lang w:val="uk-UA"/>
        </w:rPr>
        <w:t xml:space="preserve">           </w:t>
      </w:r>
      <w:r w:rsidR="009B7845">
        <w:rPr>
          <w:rFonts w:ascii="Arial" w:hAnsi="Arial" w:cs="Arial"/>
          <w:sz w:val="24"/>
          <w:szCs w:val="24"/>
          <w:lang w:val="uk-UA"/>
        </w:rPr>
        <w:t xml:space="preserve">      </w:t>
      </w:r>
      <w:r w:rsidR="00AC6454">
        <w:rPr>
          <w:rFonts w:ascii="Arial" w:hAnsi="Arial" w:cs="Arial"/>
          <w:sz w:val="24"/>
          <w:szCs w:val="24"/>
          <w:lang w:val="uk-UA"/>
        </w:rPr>
        <w:t xml:space="preserve"> </w:t>
      </w:r>
      <w:r w:rsidR="00262FE0" w:rsidRPr="00534BA4">
        <w:rPr>
          <w:rFonts w:ascii="Arial" w:hAnsi="Arial" w:cs="Arial"/>
          <w:sz w:val="24"/>
          <w:szCs w:val="24"/>
          <w:lang w:val="en-US"/>
        </w:rPr>
        <w:t xml:space="preserve">     </w:t>
      </w:r>
      <w:r w:rsidR="00262FE0">
        <w:rPr>
          <w:rFonts w:ascii="Arial" w:hAnsi="Arial" w:cs="Arial"/>
          <w:sz w:val="24"/>
          <w:szCs w:val="24"/>
          <w:lang w:val="uk-UA"/>
        </w:rPr>
        <w:t xml:space="preserve">  </w:t>
      </w:r>
      <w:r w:rsidR="00AC6454">
        <w:rPr>
          <w:rFonts w:ascii="Arial" w:hAnsi="Arial" w:cs="Arial"/>
          <w:sz w:val="24"/>
          <w:szCs w:val="24"/>
          <w:lang w:val="uk-UA"/>
        </w:rPr>
        <w:t xml:space="preserve"> каб.</w:t>
      </w:r>
      <w:r w:rsidR="00165216">
        <w:rPr>
          <w:rFonts w:ascii="Arial" w:hAnsi="Arial" w:cs="Arial"/>
          <w:sz w:val="24"/>
          <w:szCs w:val="24"/>
          <w:lang w:val="uk-UA"/>
        </w:rPr>
        <w:t>301</w:t>
      </w:r>
      <w:r w:rsidR="00AC6454">
        <w:rPr>
          <w:rFonts w:ascii="Arial" w:hAnsi="Arial" w:cs="Arial"/>
          <w:sz w:val="24"/>
          <w:szCs w:val="24"/>
          <w:lang w:val="uk-UA"/>
        </w:rPr>
        <w:t>,</w:t>
      </w:r>
      <w:r w:rsidR="0030434E" w:rsidRPr="00534BA4">
        <w:rPr>
          <w:rFonts w:ascii="Arial" w:hAnsi="Arial" w:cs="Arial"/>
          <w:sz w:val="24"/>
          <w:szCs w:val="24"/>
          <w:lang w:val="en-US"/>
        </w:rPr>
        <w:t>1</w:t>
      </w:r>
      <w:r w:rsidR="00E57CE4">
        <w:rPr>
          <w:rFonts w:ascii="Arial" w:hAnsi="Arial" w:cs="Arial"/>
          <w:sz w:val="24"/>
          <w:szCs w:val="24"/>
          <w:lang w:val="uk-UA"/>
        </w:rPr>
        <w:t>1</w:t>
      </w:r>
      <w:r w:rsidR="00AC6454" w:rsidRPr="00534BA4">
        <w:rPr>
          <w:rFonts w:ascii="Arial" w:hAnsi="Arial" w:cs="Arial"/>
          <w:sz w:val="24"/>
          <w:szCs w:val="24"/>
          <w:lang w:val="en-US"/>
        </w:rPr>
        <w:t>-00</w:t>
      </w:r>
    </w:p>
    <w:p w:rsidR="00305AD7" w:rsidRPr="00305AD7" w:rsidRDefault="00305AD7" w:rsidP="009959C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6334A2" w:rsidRPr="00CD073D" w:rsidRDefault="003F48C5" w:rsidP="009F7537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3F48C5">
        <w:rPr>
          <w:rFonts w:ascii="Arial" w:hAnsi="Arial" w:cs="Arial"/>
          <w:b/>
          <w:sz w:val="24"/>
          <w:szCs w:val="24"/>
          <w:lang w:val="uk-UA"/>
        </w:rPr>
        <w:t>Крока</w:t>
      </w:r>
      <w:proofErr w:type="spellEnd"/>
      <w:r w:rsidRPr="003F48C5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3A1098">
        <w:rPr>
          <w:rFonts w:ascii="Arial" w:hAnsi="Arial" w:cs="Arial"/>
          <w:sz w:val="24"/>
          <w:szCs w:val="24"/>
          <w:lang w:val="uk-UA"/>
        </w:rPr>
        <w:t>Валентин Іванович</w:t>
      </w:r>
      <w:r w:rsidR="00305AD7" w:rsidRPr="001C2FE6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305AD7" w:rsidRPr="001C2FE6">
        <w:rPr>
          <w:rFonts w:ascii="Arial" w:hAnsi="Arial" w:cs="Arial"/>
          <w:sz w:val="24"/>
          <w:szCs w:val="24"/>
          <w:lang w:val="uk-UA"/>
        </w:rPr>
        <w:t xml:space="preserve">– голова </w:t>
      </w:r>
      <w:r>
        <w:rPr>
          <w:rFonts w:ascii="Arial" w:hAnsi="Arial" w:cs="Arial"/>
          <w:sz w:val="24"/>
          <w:szCs w:val="24"/>
          <w:lang w:val="uk-UA"/>
        </w:rPr>
        <w:t xml:space="preserve">постійної </w:t>
      </w:r>
      <w:r w:rsidR="00305AD7" w:rsidRPr="001C2FE6">
        <w:rPr>
          <w:rFonts w:ascii="Arial" w:hAnsi="Arial" w:cs="Arial"/>
          <w:sz w:val="24"/>
          <w:szCs w:val="24"/>
          <w:lang w:val="uk-UA"/>
        </w:rPr>
        <w:t>комісії</w:t>
      </w:r>
      <w:r w:rsidR="00305AD7" w:rsidRPr="003F48C5">
        <w:rPr>
          <w:rFonts w:ascii="Arial" w:hAnsi="Arial" w:cs="Arial"/>
          <w:sz w:val="24"/>
          <w:szCs w:val="24"/>
          <w:lang w:val="uk-UA"/>
        </w:rPr>
        <w:t xml:space="preserve"> </w:t>
      </w:r>
      <w:r w:rsidR="00305AD7" w:rsidRPr="001C2FE6">
        <w:rPr>
          <w:rFonts w:ascii="Arial" w:hAnsi="Arial" w:cs="Arial"/>
          <w:sz w:val="24"/>
          <w:szCs w:val="24"/>
          <w:lang w:val="uk-UA"/>
        </w:rPr>
        <w:t xml:space="preserve">з </w:t>
      </w:r>
      <w:r>
        <w:rPr>
          <w:rFonts w:ascii="Arial" w:hAnsi="Arial" w:cs="Arial"/>
          <w:sz w:val="24"/>
          <w:szCs w:val="24"/>
          <w:lang w:val="uk-UA"/>
        </w:rPr>
        <w:t>питань місцевого самоврядування, розвитку територій та європейської інтеграції</w:t>
      </w:r>
      <w:r w:rsidR="009F7537">
        <w:rPr>
          <w:rFonts w:ascii="Arial" w:hAnsi="Arial" w:cs="Arial"/>
          <w:sz w:val="24"/>
          <w:szCs w:val="24"/>
          <w:lang w:val="uk-UA"/>
        </w:rPr>
        <w:t>.</w:t>
      </w:r>
    </w:p>
    <w:p w:rsidR="009959CE" w:rsidRDefault="009959CE" w:rsidP="009F7537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</w:p>
    <w:p w:rsidR="00EC4124" w:rsidRPr="00EC4124" w:rsidRDefault="00EC4124" w:rsidP="009F7537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EC4124">
        <w:rPr>
          <w:rFonts w:ascii="Arial" w:hAnsi="Arial" w:cs="Arial"/>
          <w:b/>
          <w:sz w:val="24"/>
          <w:szCs w:val="24"/>
          <w:lang w:val="uk-UA"/>
        </w:rPr>
        <w:t>Королюк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Валентин Анатолійович</w:t>
      </w:r>
    </w:p>
    <w:p w:rsidR="00EC4124" w:rsidRDefault="00EC4124" w:rsidP="002F4906">
      <w:pPr>
        <w:tabs>
          <w:tab w:val="num" w:pos="720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2F4906" w:rsidRDefault="00E2766D" w:rsidP="002F4906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Лозова</w:t>
      </w:r>
      <w:r w:rsidR="002F4906">
        <w:rPr>
          <w:rFonts w:ascii="Arial" w:hAnsi="Arial" w:cs="Arial"/>
          <w:b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Оксана Василівна</w:t>
      </w:r>
    </w:p>
    <w:p w:rsidR="00E2766D" w:rsidRDefault="00E2766D" w:rsidP="002F4906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</w:p>
    <w:p w:rsidR="00E2766D" w:rsidRDefault="00E2766D" w:rsidP="0081124B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E2766D">
        <w:rPr>
          <w:rFonts w:ascii="Arial" w:hAnsi="Arial" w:cs="Arial"/>
          <w:b/>
          <w:sz w:val="24"/>
          <w:szCs w:val="24"/>
          <w:lang w:val="uk-UA"/>
        </w:rPr>
        <w:t>Чугунніков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Віталій Семенович</w:t>
      </w:r>
    </w:p>
    <w:p w:rsidR="00EC4124" w:rsidRDefault="00EC4124" w:rsidP="0081124B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</w:p>
    <w:p w:rsidR="00CD073D" w:rsidRDefault="00E2766D" w:rsidP="00CD073D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E2766D">
        <w:rPr>
          <w:rFonts w:ascii="Arial" w:hAnsi="Arial" w:cs="Arial"/>
          <w:b/>
          <w:sz w:val="24"/>
          <w:szCs w:val="24"/>
          <w:u w:val="single"/>
          <w:lang w:val="uk-UA"/>
        </w:rPr>
        <w:t>Ві</w:t>
      </w:r>
      <w:r w:rsidR="009001EF" w:rsidRPr="00E2766D">
        <w:rPr>
          <w:rFonts w:ascii="Arial" w:hAnsi="Arial" w:cs="Arial"/>
          <w:b/>
          <w:sz w:val="24"/>
          <w:szCs w:val="24"/>
          <w:u w:val="single"/>
          <w:lang w:val="uk-UA"/>
        </w:rPr>
        <w:t>дс</w:t>
      </w:r>
      <w:r w:rsidR="009001EF" w:rsidRPr="00305AD7">
        <w:rPr>
          <w:rFonts w:ascii="Arial" w:hAnsi="Arial" w:cs="Arial"/>
          <w:b/>
          <w:sz w:val="24"/>
          <w:szCs w:val="24"/>
          <w:u w:val="single"/>
          <w:lang w:val="uk-UA"/>
        </w:rPr>
        <w:t>утн</w:t>
      </w:r>
      <w:r w:rsidR="00CD073D">
        <w:rPr>
          <w:rFonts w:ascii="Arial" w:hAnsi="Arial" w:cs="Arial"/>
          <w:b/>
          <w:sz w:val="24"/>
          <w:szCs w:val="24"/>
          <w:u w:val="single"/>
          <w:lang w:val="uk-UA"/>
        </w:rPr>
        <w:t>ій</w:t>
      </w:r>
      <w:r w:rsidR="009001EF" w:rsidRPr="009001EF">
        <w:rPr>
          <w:rFonts w:ascii="Arial" w:hAnsi="Arial" w:cs="Arial"/>
          <w:sz w:val="24"/>
          <w:szCs w:val="24"/>
          <w:lang w:val="uk-UA"/>
        </w:rPr>
        <w:t xml:space="preserve">: </w:t>
      </w:r>
      <w:proofErr w:type="spellStart"/>
      <w:r w:rsidR="00CD073D" w:rsidRPr="00E2766D">
        <w:rPr>
          <w:rFonts w:ascii="Arial" w:hAnsi="Arial" w:cs="Arial"/>
          <w:b/>
          <w:sz w:val="24"/>
          <w:szCs w:val="24"/>
          <w:lang w:val="uk-UA"/>
        </w:rPr>
        <w:t>Чугунніков</w:t>
      </w:r>
      <w:proofErr w:type="spellEnd"/>
      <w:r w:rsidR="00CD073D">
        <w:rPr>
          <w:rFonts w:ascii="Arial" w:hAnsi="Arial" w:cs="Arial"/>
          <w:sz w:val="24"/>
          <w:szCs w:val="24"/>
          <w:lang w:val="uk-UA"/>
        </w:rPr>
        <w:t xml:space="preserve"> Віталій Семенович</w:t>
      </w:r>
    </w:p>
    <w:p w:rsidR="009001EF" w:rsidRDefault="009001EF" w:rsidP="009959C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C25876" w:rsidRPr="00CD073D" w:rsidRDefault="00C25876" w:rsidP="009959C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CD073D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В </w:t>
      </w:r>
      <w:r>
        <w:rPr>
          <w:rFonts w:ascii="Arial" w:hAnsi="Arial" w:cs="Arial"/>
          <w:b/>
          <w:sz w:val="24"/>
          <w:szCs w:val="24"/>
          <w:u w:val="single"/>
          <w:lang w:val="uk-UA"/>
        </w:rPr>
        <w:t>роботі засідання постійної комісії</w:t>
      </w:r>
      <w:r w:rsidRPr="00CD073D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 обласної ради взяли участь:</w:t>
      </w:r>
    </w:p>
    <w:p w:rsidR="009F7537" w:rsidRPr="00CD073D" w:rsidRDefault="009F7537" w:rsidP="009959C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2E5477" w:rsidRDefault="00DE7011" w:rsidP="002623F3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>
        <w:rPr>
          <w:rFonts w:ascii="Arial" w:hAnsi="Arial" w:cs="Arial"/>
          <w:b/>
          <w:sz w:val="24"/>
          <w:szCs w:val="24"/>
          <w:lang w:val="uk-UA"/>
        </w:rPr>
        <w:t>Драганчук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E7011">
        <w:rPr>
          <w:rFonts w:ascii="Arial" w:hAnsi="Arial" w:cs="Arial"/>
          <w:sz w:val="24"/>
          <w:szCs w:val="24"/>
          <w:lang w:val="uk-UA"/>
        </w:rPr>
        <w:t>Микола Миколайович</w:t>
      </w:r>
      <w:r w:rsidR="002E5477" w:rsidRPr="00437ABA">
        <w:rPr>
          <w:rFonts w:ascii="Arial" w:hAnsi="Arial" w:cs="Arial"/>
          <w:sz w:val="24"/>
          <w:szCs w:val="24"/>
          <w:lang w:val="uk-UA"/>
        </w:rPr>
        <w:t xml:space="preserve"> </w:t>
      </w:r>
      <w:r w:rsidR="002E5477" w:rsidRPr="002E5477">
        <w:rPr>
          <w:rFonts w:ascii="Arial" w:hAnsi="Arial" w:cs="Arial"/>
          <w:sz w:val="24"/>
          <w:szCs w:val="24"/>
          <w:lang w:val="uk-UA"/>
        </w:rPr>
        <w:t>–</w:t>
      </w:r>
      <w:r w:rsidR="00ED4E74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голов</w:t>
      </w:r>
      <w:r w:rsidR="00ED4E74">
        <w:rPr>
          <w:rFonts w:ascii="Arial" w:hAnsi="Arial" w:cs="Arial"/>
          <w:sz w:val="24"/>
          <w:szCs w:val="24"/>
          <w:lang w:val="uk-UA"/>
        </w:rPr>
        <w:t>а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437ABA">
        <w:rPr>
          <w:rFonts w:ascii="Arial" w:hAnsi="Arial" w:cs="Arial"/>
          <w:sz w:val="24"/>
          <w:szCs w:val="24"/>
          <w:lang w:val="uk-UA"/>
        </w:rPr>
        <w:t>обласної ради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DE7011" w:rsidRDefault="00DE7011" w:rsidP="002623F3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>
        <w:rPr>
          <w:rFonts w:ascii="Arial" w:hAnsi="Arial" w:cs="Arial"/>
          <w:b/>
          <w:sz w:val="24"/>
          <w:szCs w:val="24"/>
          <w:lang w:val="uk-UA"/>
        </w:rPr>
        <w:t>Бучинський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E7011">
        <w:rPr>
          <w:rFonts w:ascii="Arial" w:hAnsi="Arial" w:cs="Arial"/>
          <w:sz w:val="24"/>
          <w:szCs w:val="24"/>
          <w:lang w:val="uk-UA"/>
        </w:rPr>
        <w:t>Олексій Андрійович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E7011">
        <w:rPr>
          <w:rFonts w:ascii="Arial" w:hAnsi="Arial" w:cs="Arial"/>
          <w:sz w:val="24"/>
          <w:szCs w:val="24"/>
          <w:lang w:val="uk-UA"/>
        </w:rPr>
        <w:t xml:space="preserve">– </w:t>
      </w:r>
      <w:r>
        <w:rPr>
          <w:rFonts w:ascii="Arial" w:hAnsi="Arial" w:cs="Arial"/>
          <w:sz w:val="24"/>
          <w:szCs w:val="24"/>
          <w:lang w:val="uk-UA"/>
        </w:rPr>
        <w:t>заступник голови обласної ради.</w:t>
      </w:r>
    </w:p>
    <w:p w:rsidR="00D776BA" w:rsidRDefault="00CD073D" w:rsidP="00DE7011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Тимошенко </w:t>
      </w:r>
      <w:r w:rsidRPr="00CD073D">
        <w:rPr>
          <w:rFonts w:ascii="Arial" w:hAnsi="Arial" w:cs="Arial"/>
          <w:sz w:val="24"/>
          <w:szCs w:val="24"/>
          <w:lang w:val="uk-UA"/>
        </w:rPr>
        <w:t>Ігор Олександрович</w:t>
      </w:r>
      <w:r w:rsidR="00D776BA" w:rsidRPr="001A622B">
        <w:rPr>
          <w:rFonts w:ascii="Arial" w:hAnsi="Arial" w:cs="Arial"/>
          <w:sz w:val="24"/>
          <w:szCs w:val="24"/>
          <w:lang w:val="uk-UA"/>
        </w:rPr>
        <w:t xml:space="preserve"> –</w:t>
      </w:r>
      <w:r w:rsidR="00D776B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D073D">
        <w:rPr>
          <w:rFonts w:ascii="Arial" w:hAnsi="Arial" w:cs="Arial"/>
          <w:sz w:val="24"/>
          <w:szCs w:val="24"/>
          <w:lang w:val="uk-UA"/>
        </w:rPr>
        <w:t>з</w:t>
      </w:r>
      <w:r w:rsidR="00D776BA" w:rsidRPr="00CD073D">
        <w:rPr>
          <w:rFonts w:ascii="Arial" w:hAnsi="Arial" w:cs="Arial"/>
          <w:sz w:val="24"/>
          <w:szCs w:val="24"/>
          <w:lang w:val="uk-UA"/>
        </w:rPr>
        <w:t>ас</w:t>
      </w:r>
      <w:r w:rsidR="00D776BA" w:rsidRPr="00ED4E74">
        <w:rPr>
          <w:rFonts w:ascii="Arial" w:hAnsi="Arial" w:cs="Arial"/>
          <w:sz w:val="24"/>
          <w:szCs w:val="24"/>
          <w:lang w:val="uk-UA"/>
        </w:rPr>
        <w:t>тупник голови</w:t>
      </w:r>
      <w:r w:rsidR="00D776BA">
        <w:rPr>
          <w:rFonts w:ascii="Arial" w:hAnsi="Arial" w:cs="Arial"/>
          <w:sz w:val="24"/>
          <w:szCs w:val="24"/>
          <w:lang w:val="uk-UA"/>
        </w:rPr>
        <w:t xml:space="preserve"> обласної державної адміністрації.</w:t>
      </w:r>
    </w:p>
    <w:p w:rsidR="00DE7011" w:rsidRDefault="00FB39E1" w:rsidP="00DE701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FB39E1">
        <w:rPr>
          <w:rFonts w:ascii="Arial" w:hAnsi="Arial" w:cs="Arial"/>
          <w:b/>
          <w:sz w:val="24"/>
          <w:szCs w:val="24"/>
          <w:lang w:val="uk-UA"/>
        </w:rPr>
        <w:t xml:space="preserve">Гордійчук </w:t>
      </w:r>
      <w:r w:rsidRPr="00FB39E1">
        <w:rPr>
          <w:rFonts w:ascii="Arial" w:hAnsi="Arial" w:cs="Arial"/>
          <w:sz w:val="24"/>
          <w:szCs w:val="24"/>
          <w:lang w:val="uk-UA"/>
        </w:rPr>
        <w:t>Діана Юріївна</w:t>
      </w:r>
      <w:r w:rsidR="00DE7011" w:rsidRPr="00FB39E1">
        <w:rPr>
          <w:rFonts w:ascii="Arial" w:hAnsi="Arial" w:cs="Arial"/>
          <w:sz w:val="24"/>
          <w:szCs w:val="24"/>
          <w:lang w:val="uk-UA"/>
        </w:rPr>
        <w:t xml:space="preserve"> – депутат обласної ради.</w:t>
      </w:r>
    </w:p>
    <w:p w:rsidR="00E11D12" w:rsidRDefault="00E11D12" w:rsidP="00DE7011">
      <w:pPr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E11D12">
        <w:rPr>
          <w:rFonts w:ascii="Arial" w:hAnsi="Arial" w:cs="Arial"/>
          <w:b/>
          <w:sz w:val="24"/>
          <w:szCs w:val="24"/>
          <w:lang w:val="uk-UA"/>
        </w:rPr>
        <w:t>Валявка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Володимир Ярославович – депутат обласної ради.</w:t>
      </w:r>
    </w:p>
    <w:p w:rsidR="00CD073D" w:rsidRDefault="00CD073D" w:rsidP="00CD073D">
      <w:pPr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b/>
          <w:sz w:val="24"/>
          <w:szCs w:val="24"/>
          <w:lang w:val="uk-UA"/>
        </w:rPr>
        <w:t>Мариніна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D073D">
        <w:rPr>
          <w:rFonts w:ascii="Arial" w:hAnsi="Arial" w:cs="Arial"/>
          <w:sz w:val="24"/>
          <w:szCs w:val="24"/>
          <w:lang w:val="uk-UA"/>
        </w:rPr>
        <w:t>Людмила Василівна –</w:t>
      </w:r>
      <w:r w:rsidRPr="00FB39E1">
        <w:rPr>
          <w:rFonts w:ascii="Arial" w:hAnsi="Arial" w:cs="Arial"/>
          <w:sz w:val="24"/>
          <w:szCs w:val="24"/>
          <w:lang w:val="uk-UA"/>
        </w:rPr>
        <w:t xml:space="preserve"> депутат обласної ради.</w:t>
      </w:r>
    </w:p>
    <w:p w:rsidR="00CD073D" w:rsidRDefault="00CD073D" w:rsidP="00CD073D">
      <w:pPr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b/>
          <w:sz w:val="24"/>
          <w:szCs w:val="24"/>
          <w:lang w:val="uk-UA"/>
        </w:rPr>
        <w:t>Охрем</w:t>
      </w:r>
      <w:r w:rsidR="002413C1">
        <w:rPr>
          <w:rFonts w:ascii="Arial" w:hAnsi="Arial" w:cs="Arial"/>
          <w:b/>
          <w:sz w:val="24"/>
          <w:szCs w:val="24"/>
          <w:lang w:val="uk-UA"/>
        </w:rPr>
        <w:t>ч</w:t>
      </w:r>
      <w:r>
        <w:rPr>
          <w:rFonts w:ascii="Arial" w:hAnsi="Arial" w:cs="Arial"/>
          <w:b/>
          <w:sz w:val="24"/>
          <w:szCs w:val="24"/>
          <w:lang w:val="uk-UA"/>
        </w:rPr>
        <w:t>ук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D073D">
        <w:rPr>
          <w:rFonts w:ascii="Arial" w:hAnsi="Arial" w:cs="Arial"/>
          <w:sz w:val="24"/>
          <w:szCs w:val="24"/>
          <w:lang w:val="uk-UA"/>
        </w:rPr>
        <w:t>Віктор Павлович –</w:t>
      </w:r>
      <w:r w:rsidRPr="00FB39E1">
        <w:rPr>
          <w:rFonts w:ascii="Arial" w:hAnsi="Arial" w:cs="Arial"/>
          <w:sz w:val="24"/>
          <w:szCs w:val="24"/>
          <w:lang w:val="uk-UA"/>
        </w:rPr>
        <w:t xml:space="preserve"> депутат обласної ради.</w:t>
      </w:r>
    </w:p>
    <w:p w:rsidR="008861F0" w:rsidRPr="00FB39E1" w:rsidRDefault="008861F0" w:rsidP="002623F3">
      <w:pPr>
        <w:jc w:val="both"/>
        <w:rPr>
          <w:rFonts w:ascii="Arial" w:hAnsi="Arial" w:cs="Arial"/>
          <w:sz w:val="24"/>
          <w:szCs w:val="24"/>
          <w:lang w:val="uk-UA"/>
        </w:rPr>
      </w:pPr>
      <w:r w:rsidRPr="00FB39E1">
        <w:rPr>
          <w:rFonts w:ascii="Arial" w:hAnsi="Arial" w:cs="Arial"/>
          <w:b/>
          <w:sz w:val="24"/>
          <w:szCs w:val="24"/>
          <w:lang w:val="uk-UA"/>
        </w:rPr>
        <w:t>Сологуб</w:t>
      </w:r>
      <w:r w:rsidRPr="00FB39E1">
        <w:rPr>
          <w:rFonts w:ascii="Arial" w:hAnsi="Arial" w:cs="Arial"/>
          <w:sz w:val="24"/>
          <w:szCs w:val="24"/>
          <w:lang w:val="uk-UA"/>
        </w:rPr>
        <w:t xml:space="preserve"> Богдан Євстафійович – керуючий справами виконавчого апарату ради – керівник секретаріату.</w:t>
      </w:r>
    </w:p>
    <w:p w:rsidR="008861F0" w:rsidRPr="008861F0" w:rsidRDefault="008861F0" w:rsidP="002623F3">
      <w:pPr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FB39E1">
        <w:rPr>
          <w:rFonts w:ascii="Arial" w:hAnsi="Arial" w:cs="Arial"/>
          <w:b/>
          <w:sz w:val="24"/>
          <w:szCs w:val="24"/>
          <w:lang w:val="uk-UA"/>
        </w:rPr>
        <w:t>Тумилович</w:t>
      </w:r>
      <w:proofErr w:type="spellEnd"/>
      <w:r w:rsidRPr="00FB39E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FB39E1">
        <w:rPr>
          <w:rFonts w:ascii="Arial" w:hAnsi="Arial" w:cs="Arial"/>
          <w:sz w:val="24"/>
          <w:szCs w:val="24"/>
          <w:lang w:val="uk-UA"/>
        </w:rPr>
        <w:t>Тетяна Володимирівна – начальник організаційного відділу виконавчого апарату обласної ради.</w:t>
      </w:r>
    </w:p>
    <w:p w:rsidR="009001EF" w:rsidRPr="0043147B" w:rsidRDefault="00850680" w:rsidP="009959CE">
      <w:pPr>
        <w:jc w:val="both"/>
        <w:rPr>
          <w:rFonts w:ascii="Arial" w:hAnsi="Arial" w:cs="Arial"/>
          <w:sz w:val="24"/>
          <w:szCs w:val="24"/>
          <w:lang w:val="uk-UA"/>
        </w:rPr>
      </w:pPr>
      <w:r w:rsidRPr="000213C8">
        <w:rPr>
          <w:rFonts w:ascii="Arial" w:hAnsi="Arial" w:cs="Arial"/>
          <w:b/>
          <w:sz w:val="24"/>
          <w:szCs w:val="24"/>
          <w:lang w:val="uk-UA"/>
        </w:rPr>
        <w:t xml:space="preserve">Гречко </w:t>
      </w:r>
      <w:r>
        <w:rPr>
          <w:rFonts w:ascii="Arial" w:hAnsi="Arial" w:cs="Arial"/>
          <w:sz w:val="24"/>
          <w:szCs w:val="24"/>
          <w:lang w:val="uk-UA"/>
        </w:rPr>
        <w:t xml:space="preserve">Богдан Адамович – </w:t>
      </w:r>
      <w:r w:rsidRPr="00441FBE">
        <w:rPr>
          <w:rFonts w:ascii="Arial" w:hAnsi="Arial" w:cs="Arial"/>
          <w:sz w:val="24"/>
          <w:szCs w:val="24"/>
          <w:lang w:val="uk-UA"/>
        </w:rPr>
        <w:t>начальник відділу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441FBE" w:rsidRPr="002623F3">
        <w:rPr>
          <w:rFonts w:ascii="Arial" w:hAnsi="Arial" w:cs="Arial"/>
          <w:sz w:val="24"/>
          <w:szCs w:val="24"/>
          <w:lang w:val="uk-UA"/>
        </w:rPr>
        <w:t>юридичного забезпечення та кадрової роботи виконавчого апарату обласної ради</w:t>
      </w:r>
      <w:r w:rsidR="002413C1">
        <w:rPr>
          <w:rFonts w:ascii="Arial" w:hAnsi="Arial" w:cs="Arial"/>
          <w:sz w:val="24"/>
          <w:szCs w:val="24"/>
          <w:lang w:val="uk-UA"/>
        </w:rPr>
        <w:t>.</w:t>
      </w:r>
    </w:p>
    <w:p w:rsidR="001A622B" w:rsidRDefault="001A622B" w:rsidP="009959C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FD478D" w:rsidRPr="0043147B" w:rsidRDefault="00FD478D" w:rsidP="009959C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3147B">
        <w:rPr>
          <w:rFonts w:ascii="Arial" w:hAnsi="Arial" w:cs="Arial"/>
          <w:b/>
          <w:sz w:val="24"/>
          <w:szCs w:val="24"/>
          <w:u w:val="single"/>
          <w:lang w:val="uk-UA"/>
        </w:rPr>
        <w:t>Куратор  комісі</w:t>
      </w:r>
      <w:r w:rsidR="006372DE" w:rsidRPr="0043147B">
        <w:rPr>
          <w:rFonts w:ascii="Arial" w:hAnsi="Arial" w:cs="Arial"/>
          <w:b/>
          <w:sz w:val="24"/>
          <w:szCs w:val="24"/>
          <w:u w:val="single"/>
          <w:lang w:val="uk-UA"/>
        </w:rPr>
        <w:t>ї</w:t>
      </w:r>
      <w:r w:rsidRPr="0043147B">
        <w:rPr>
          <w:rFonts w:ascii="Arial" w:hAnsi="Arial" w:cs="Arial"/>
          <w:b/>
          <w:sz w:val="24"/>
          <w:szCs w:val="24"/>
          <w:u w:val="single"/>
          <w:lang w:val="uk-UA"/>
        </w:rPr>
        <w:t>:</w:t>
      </w:r>
    </w:p>
    <w:p w:rsidR="00B51F9D" w:rsidRPr="0043147B" w:rsidRDefault="00B51F9D" w:rsidP="009959C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FD478D" w:rsidRDefault="009001EF" w:rsidP="009959CE">
      <w:pPr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43147B">
        <w:rPr>
          <w:rFonts w:ascii="Arial" w:hAnsi="Arial" w:cs="Arial"/>
          <w:b/>
          <w:sz w:val="24"/>
          <w:szCs w:val="24"/>
          <w:lang w:val="uk-UA"/>
        </w:rPr>
        <w:t>Дроздик</w:t>
      </w:r>
      <w:proofErr w:type="spellEnd"/>
      <w:r w:rsidRPr="0043147B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43147B">
        <w:rPr>
          <w:rFonts w:ascii="Arial" w:hAnsi="Arial" w:cs="Arial"/>
          <w:sz w:val="24"/>
          <w:szCs w:val="24"/>
          <w:lang w:val="uk-UA"/>
        </w:rPr>
        <w:t>Юр</w:t>
      </w:r>
      <w:r w:rsidR="00FD478D" w:rsidRPr="0043147B">
        <w:rPr>
          <w:rFonts w:ascii="Arial" w:hAnsi="Arial" w:cs="Arial"/>
          <w:sz w:val="24"/>
          <w:szCs w:val="24"/>
          <w:lang w:val="uk-UA"/>
        </w:rPr>
        <w:t>ій Се</w:t>
      </w:r>
      <w:r w:rsidRPr="0043147B">
        <w:rPr>
          <w:rFonts w:ascii="Arial" w:hAnsi="Arial" w:cs="Arial"/>
          <w:sz w:val="24"/>
          <w:szCs w:val="24"/>
          <w:lang w:val="uk-UA"/>
        </w:rPr>
        <w:t xml:space="preserve">менович </w:t>
      </w:r>
      <w:r w:rsidR="00FD478D" w:rsidRPr="0043147B">
        <w:rPr>
          <w:rFonts w:ascii="Arial" w:hAnsi="Arial" w:cs="Arial"/>
          <w:sz w:val="24"/>
          <w:szCs w:val="24"/>
          <w:lang w:val="uk-UA"/>
        </w:rPr>
        <w:t xml:space="preserve">– консультант </w:t>
      </w:r>
      <w:r w:rsidRPr="0043147B">
        <w:rPr>
          <w:rFonts w:ascii="Arial" w:hAnsi="Arial" w:cs="Arial"/>
          <w:sz w:val="24"/>
          <w:szCs w:val="24"/>
          <w:lang w:val="uk-UA"/>
        </w:rPr>
        <w:t xml:space="preserve">організаційного </w:t>
      </w:r>
      <w:r w:rsidR="00FD478D" w:rsidRPr="0043147B">
        <w:rPr>
          <w:rFonts w:ascii="Arial" w:hAnsi="Arial" w:cs="Arial"/>
          <w:sz w:val="24"/>
          <w:szCs w:val="24"/>
          <w:lang w:val="uk-UA"/>
        </w:rPr>
        <w:t>відділу</w:t>
      </w:r>
      <w:r w:rsidRPr="0043147B">
        <w:rPr>
          <w:rFonts w:ascii="Arial" w:hAnsi="Arial" w:cs="Arial"/>
          <w:sz w:val="24"/>
          <w:szCs w:val="24"/>
          <w:lang w:val="uk-UA"/>
        </w:rPr>
        <w:t xml:space="preserve"> </w:t>
      </w:r>
      <w:r w:rsidR="00FD478D" w:rsidRPr="0043147B">
        <w:rPr>
          <w:rFonts w:ascii="Arial" w:hAnsi="Arial" w:cs="Arial"/>
          <w:sz w:val="24"/>
          <w:szCs w:val="24"/>
          <w:lang w:val="uk-UA"/>
        </w:rPr>
        <w:t>виконавчого апарату обласної ради</w:t>
      </w:r>
      <w:r w:rsidR="009F7537" w:rsidRPr="0043147B">
        <w:rPr>
          <w:rFonts w:ascii="Arial" w:hAnsi="Arial" w:cs="Arial"/>
          <w:sz w:val="24"/>
          <w:szCs w:val="24"/>
          <w:lang w:val="uk-UA"/>
        </w:rPr>
        <w:t>.</w:t>
      </w:r>
    </w:p>
    <w:p w:rsidR="001A622B" w:rsidRPr="0043147B" w:rsidRDefault="001A622B" w:rsidP="009959C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7329D4" w:rsidRDefault="007329D4" w:rsidP="001C2FE6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43147B">
        <w:rPr>
          <w:rFonts w:ascii="Arial" w:hAnsi="Arial" w:cs="Arial"/>
          <w:b/>
          <w:sz w:val="24"/>
          <w:szCs w:val="24"/>
          <w:lang w:val="uk-UA"/>
        </w:rPr>
        <w:t>Запрошені,</w:t>
      </w:r>
      <w:r w:rsidR="00EF2D61" w:rsidRPr="0043147B">
        <w:rPr>
          <w:rFonts w:ascii="Arial" w:hAnsi="Arial" w:cs="Arial"/>
          <w:b/>
          <w:sz w:val="24"/>
          <w:szCs w:val="24"/>
          <w:lang w:val="uk-UA"/>
        </w:rPr>
        <w:t xml:space="preserve"> які були присутні на засіданн</w:t>
      </w:r>
      <w:r w:rsidR="00CF53E0" w:rsidRPr="0043147B">
        <w:rPr>
          <w:rFonts w:ascii="Arial" w:hAnsi="Arial" w:cs="Arial"/>
          <w:b/>
          <w:sz w:val="24"/>
          <w:szCs w:val="24"/>
          <w:lang w:val="uk-UA"/>
        </w:rPr>
        <w:t>і</w:t>
      </w:r>
      <w:r w:rsidR="00EF2D61" w:rsidRPr="0043147B">
        <w:rPr>
          <w:rFonts w:ascii="Arial" w:hAnsi="Arial" w:cs="Arial"/>
          <w:b/>
          <w:sz w:val="24"/>
          <w:szCs w:val="24"/>
          <w:lang w:val="uk-UA"/>
        </w:rPr>
        <w:t xml:space="preserve"> комісі</w:t>
      </w:r>
      <w:r w:rsidR="00CF53E0" w:rsidRPr="0043147B">
        <w:rPr>
          <w:rFonts w:ascii="Arial" w:hAnsi="Arial" w:cs="Arial"/>
          <w:b/>
          <w:sz w:val="24"/>
          <w:szCs w:val="24"/>
          <w:lang w:val="uk-UA"/>
        </w:rPr>
        <w:t>ї</w:t>
      </w:r>
      <w:r w:rsidRPr="0043147B">
        <w:rPr>
          <w:rFonts w:ascii="Arial" w:hAnsi="Arial" w:cs="Arial"/>
          <w:b/>
          <w:sz w:val="24"/>
          <w:szCs w:val="24"/>
          <w:lang w:val="uk-UA"/>
        </w:rPr>
        <w:t>:</w:t>
      </w:r>
    </w:p>
    <w:p w:rsidR="00BD7EF2" w:rsidRDefault="00BD7EF2" w:rsidP="001C2FE6">
      <w:pPr>
        <w:jc w:val="both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296"/>
      </w:tblGrid>
      <w:tr w:rsidR="00444B4B" w:rsidRPr="00444B4B" w:rsidTr="00E11D12">
        <w:trPr>
          <w:trHeight w:val="8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444B4B" w:rsidP="005E168F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444B4B">
              <w:rPr>
                <w:rFonts w:ascii="Arial" w:hAnsi="Arial" w:cs="Arial"/>
                <w:b/>
                <w:sz w:val="24"/>
                <w:szCs w:val="24"/>
                <w:lang w:val="uk-UA"/>
              </w:rPr>
              <w:t>Ліпський</w:t>
            </w:r>
            <w:proofErr w:type="spellEnd"/>
            <w:r w:rsidRPr="00444B4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Віталій Володимирович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444B4B" w:rsidP="00444B4B">
            <w:pPr>
              <w:numPr>
                <w:ilvl w:val="0"/>
                <w:numId w:val="45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44B4B">
              <w:rPr>
                <w:rFonts w:ascii="Arial" w:hAnsi="Arial" w:cs="Arial"/>
                <w:sz w:val="24"/>
                <w:szCs w:val="24"/>
                <w:lang w:val="uk-UA"/>
              </w:rPr>
              <w:t>начальник управління у справах молоді та спорту облдержадміністрації</w:t>
            </w:r>
          </w:p>
        </w:tc>
      </w:tr>
      <w:tr w:rsidR="00444B4B" w:rsidRPr="00444B4B" w:rsidTr="00E11D12">
        <w:trPr>
          <w:trHeight w:val="4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444B4B" w:rsidP="005E168F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444B4B">
              <w:rPr>
                <w:rFonts w:ascii="Arial" w:hAnsi="Arial" w:cs="Arial"/>
                <w:b/>
                <w:sz w:val="24"/>
                <w:szCs w:val="24"/>
                <w:lang w:val="uk-UA"/>
              </w:rPr>
              <w:t>Пшеюк</w:t>
            </w:r>
            <w:proofErr w:type="spellEnd"/>
            <w:r w:rsidRPr="00444B4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Володимир Леонідович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444B4B" w:rsidP="00B9341F">
            <w:pPr>
              <w:pStyle w:val="af2"/>
              <w:numPr>
                <w:ilvl w:val="0"/>
                <w:numId w:val="45"/>
              </w:numPr>
              <w:shd w:val="clear" w:color="auto" w:fill="FFFFFF"/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44B4B">
              <w:rPr>
                <w:rFonts w:ascii="Arial" w:hAnsi="Arial" w:cs="Arial"/>
                <w:sz w:val="24"/>
                <w:szCs w:val="24"/>
                <w:lang w:val="uk-UA"/>
              </w:rPr>
              <w:t>директор департаменту житлово-комунального господарства, енергетики та енергоефективності облдержадміністрації</w:t>
            </w:r>
          </w:p>
        </w:tc>
      </w:tr>
      <w:tr w:rsidR="00444B4B" w:rsidRPr="00444B4B" w:rsidTr="00E11D12">
        <w:trPr>
          <w:trHeight w:val="6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444B4B" w:rsidP="005E168F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444B4B">
              <w:rPr>
                <w:rFonts w:ascii="Arial" w:hAnsi="Arial" w:cs="Arial"/>
                <w:b/>
                <w:sz w:val="24"/>
                <w:szCs w:val="24"/>
                <w:lang w:val="uk-UA"/>
              </w:rPr>
              <w:lastRenderedPageBreak/>
              <w:t>Біляк Лідія Аркадіївна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444B4B" w:rsidP="00444B4B">
            <w:pPr>
              <w:numPr>
                <w:ilvl w:val="0"/>
                <w:numId w:val="45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44B4B">
              <w:rPr>
                <w:rFonts w:ascii="Arial" w:hAnsi="Arial" w:cs="Arial"/>
                <w:sz w:val="24"/>
                <w:szCs w:val="24"/>
                <w:lang w:val="uk-UA"/>
              </w:rPr>
              <w:t>директор департаменту фінансів облдержадміністрації</w:t>
            </w:r>
          </w:p>
        </w:tc>
      </w:tr>
      <w:tr w:rsidR="00444B4B" w:rsidRPr="00444B4B" w:rsidTr="00E11D12">
        <w:trPr>
          <w:trHeight w:val="6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2413C1" w:rsidP="005E168F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Шамак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Олексій Олександрович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2413C1" w:rsidP="00444B4B">
            <w:pPr>
              <w:numPr>
                <w:ilvl w:val="0"/>
                <w:numId w:val="45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заступник </w:t>
            </w:r>
            <w:r w:rsidR="00444B4B" w:rsidRPr="00444B4B">
              <w:rPr>
                <w:rFonts w:ascii="Arial" w:hAnsi="Arial" w:cs="Arial"/>
                <w:sz w:val="24"/>
                <w:szCs w:val="24"/>
                <w:lang w:val="uk-UA"/>
              </w:rPr>
              <w:t>директор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="00444B4B" w:rsidRPr="00444B4B">
              <w:rPr>
                <w:rFonts w:ascii="Arial" w:hAnsi="Arial" w:cs="Arial"/>
                <w:sz w:val="24"/>
                <w:szCs w:val="24"/>
                <w:lang w:val="uk-UA"/>
              </w:rPr>
              <w:t xml:space="preserve"> департаменту соціального захисту населення облдержадміністрації</w:t>
            </w:r>
          </w:p>
        </w:tc>
      </w:tr>
      <w:tr w:rsidR="00444B4B" w:rsidRPr="00444B4B" w:rsidTr="00E11D12">
        <w:trPr>
          <w:trHeight w:val="8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444B4B" w:rsidP="005E168F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444B4B">
              <w:rPr>
                <w:rFonts w:ascii="Arial" w:hAnsi="Arial" w:cs="Arial"/>
                <w:b/>
                <w:sz w:val="24"/>
                <w:szCs w:val="24"/>
                <w:lang w:val="uk-UA"/>
              </w:rPr>
              <w:t>Кирилюк Вікторія Миколаївна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444B4B" w:rsidP="00444B4B">
            <w:pPr>
              <w:pStyle w:val="af2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44B4B">
              <w:rPr>
                <w:rFonts w:ascii="Arial" w:hAnsi="Arial" w:cs="Arial"/>
                <w:sz w:val="24"/>
                <w:szCs w:val="24"/>
                <w:lang w:val="uk-UA"/>
              </w:rPr>
              <w:t>заступник керівника апарату облдержадміністрації</w:t>
            </w:r>
          </w:p>
          <w:p w:rsidR="00444B4B" w:rsidRPr="00444B4B" w:rsidRDefault="00444B4B" w:rsidP="005E168F">
            <w:pPr>
              <w:pStyle w:val="af2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44B4B" w:rsidRPr="00444B4B" w:rsidTr="00E11D12">
        <w:trPr>
          <w:trHeight w:val="8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2413C1" w:rsidP="002413C1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Якимчук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Анатолій Пилипович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2413C1" w:rsidRDefault="002413C1" w:rsidP="002413C1">
            <w:pPr>
              <w:pStyle w:val="af2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413C1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начальник </w:t>
            </w:r>
            <w:r w:rsidRPr="002413C1">
              <w:rPr>
                <w:rFonts w:ascii="Arial" w:hAnsi="Arial" w:cs="Arial"/>
                <w:sz w:val="24"/>
                <w:szCs w:val="24"/>
                <w:lang w:val="uk-UA"/>
              </w:rPr>
              <w:t xml:space="preserve">Рівненської обласної комунальної аварійно-рятувальної служби на водних об’єктах </w:t>
            </w:r>
          </w:p>
          <w:p w:rsidR="002413C1" w:rsidRPr="00444B4B" w:rsidRDefault="002413C1" w:rsidP="002413C1">
            <w:pPr>
              <w:pStyle w:val="af2"/>
              <w:ind w:left="720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</w:tr>
      <w:tr w:rsidR="00444B4B" w:rsidRPr="00444B4B" w:rsidTr="00E11D12">
        <w:trPr>
          <w:trHeight w:val="8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5F1C30" w:rsidP="005E168F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Яремчук Іван Іванович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2413C1" w:rsidRDefault="00444B4B" w:rsidP="00444B4B">
            <w:pPr>
              <w:pStyle w:val="af2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44B4B">
              <w:rPr>
                <w:rFonts w:ascii="Arial" w:hAnsi="Arial" w:cs="Arial"/>
                <w:spacing w:val="-4"/>
                <w:sz w:val="24"/>
                <w:szCs w:val="24"/>
                <w:lang w:val="uk-UA"/>
              </w:rPr>
              <w:t>заступник директора департаменту економічного розвитку і торгівлі облдержадміністрації</w:t>
            </w:r>
          </w:p>
          <w:p w:rsidR="002413C1" w:rsidRPr="00444B4B" w:rsidRDefault="002413C1" w:rsidP="002413C1">
            <w:pPr>
              <w:pStyle w:val="af2"/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44B4B" w:rsidRPr="00444B4B" w:rsidTr="00E11D12">
        <w:trPr>
          <w:trHeight w:val="6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444B4B" w:rsidP="005E168F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444B4B">
              <w:rPr>
                <w:rFonts w:ascii="Arial" w:hAnsi="Arial" w:cs="Arial"/>
                <w:b/>
                <w:sz w:val="24"/>
                <w:szCs w:val="24"/>
                <w:lang w:val="uk-UA"/>
              </w:rPr>
              <w:t>Мащук</w:t>
            </w:r>
            <w:proofErr w:type="spellEnd"/>
            <w:r w:rsidRPr="00444B4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Віталій Григорович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444B4B" w:rsidP="00444B4B">
            <w:pPr>
              <w:pStyle w:val="af2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44B4B">
              <w:rPr>
                <w:rFonts w:ascii="Arial" w:hAnsi="Arial" w:cs="Arial"/>
                <w:sz w:val="24"/>
                <w:szCs w:val="24"/>
                <w:lang w:val="uk-UA"/>
              </w:rPr>
              <w:t>голова СВК «</w:t>
            </w:r>
            <w:proofErr w:type="spellStart"/>
            <w:r w:rsidRPr="00444B4B">
              <w:rPr>
                <w:rFonts w:ascii="Arial" w:hAnsi="Arial" w:cs="Arial"/>
                <w:sz w:val="24"/>
                <w:szCs w:val="24"/>
                <w:lang w:val="uk-UA"/>
              </w:rPr>
              <w:t>Радивилівський</w:t>
            </w:r>
            <w:proofErr w:type="spellEnd"/>
            <w:r w:rsidRPr="00444B4B">
              <w:rPr>
                <w:rFonts w:ascii="Arial" w:hAnsi="Arial" w:cs="Arial"/>
                <w:sz w:val="24"/>
                <w:szCs w:val="24"/>
                <w:lang w:val="uk-UA"/>
              </w:rPr>
              <w:t xml:space="preserve"> лісгосп»</w:t>
            </w:r>
          </w:p>
        </w:tc>
      </w:tr>
      <w:tr w:rsidR="00444B4B" w:rsidRPr="00444B4B" w:rsidTr="00E11D12">
        <w:trPr>
          <w:trHeight w:val="3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444B4B" w:rsidP="005E168F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444B4B">
              <w:rPr>
                <w:rFonts w:ascii="Arial" w:hAnsi="Arial" w:cs="Arial"/>
                <w:b/>
                <w:sz w:val="24"/>
                <w:szCs w:val="24"/>
                <w:lang w:val="uk-UA"/>
              </w:rPr>
              <w:t>Герасимів Петро Дмитрович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444B4B" w:rsidP="00444B4B">
            <w:pPr>
              <w:pStyle w:val="af2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44B4B">
              <w:rPr>
                <w:rFonts w:ascii="Arial" w:hAnsi="Arial" w:cs="Arial"/>
                <w:sz w:val="24"/>
                <w:szCs w:val="24"/>
                <w:lang w:val="uk-UA"/>
              </w:rPr>
              <w:t>директор СВК «Лісовик»</w:t>
            </w:r>
          </w:p>
        </w:tc>
      </w:tr>
      <w:tr w:rsidR="00444B4B" w:rsidRPr="00444B4B" w:rsidTr="00E11D12">
        <w:trPr>
          <w:trHeight w:val="3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444B4B" w:rsidP="005E168F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444B4B">
              <w:rPr>
                <w:rFonts w:ascii="Arial" w:hAnsi="Arial" w:cs="Arial"/>
                <w:b/>
                <w:sz w:val="24"/>
                <w:szCs w:val="24"/>
                <w:lang w:val="uk-UA"/>
              </w:rPr>
              <w:t>Стельмах Михайло Федорович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444B4B" w:rsidP="00444B4B">
            <w:pPr>
              <w:pStyle w:val="af2"/>
              <w:numPr>
                <w:ilvl w:val="0"/>
                <w:numId w:val="45"/>
              </w:numPr>
              <w:shd w:val="clear" w:color="auto" w:fill="FFFFFF"/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44B4B">
              <w:rPr>
                <w:rFonts w:ascii="Arial" w:hAnsi="Arial" w:cs="Arial"/>
                <w:sz w:val="24"/>
                <w:szCs w:val="24"/>
                <w:lang w:val="uk-UA"/>
              </w:rPr>
              <w:t>директор дочірнього лісогосподарського підприємства «Сяйво»</w:t>
            </w:r>
          </w:p>
        </w:tc>
      </w:tr>
      <w:tr w:rsidR="00444B4B" w:rsidRPr="00444B4B" w:rsidTr="00E11D12">
        <w:trPr>
          <w:trHeight w:val="3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565BFA" w:rsidP="005E168F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Ткач Олег Миколайович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444B4B" w:rsidP="00444B4B">
            <w:pPr>
              <w:numPr>
                <w:ilvl w:val="0"/>
                <w:numId w:val="45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44B4B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val="uk-UA"/>
              </w:rPr>
              <w:t>начальник</w:t>
            </w:r>
            <w:r w:rsidR="00565BFA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відділу лісового господарства</w:t>
            </w:r>
            <w:r w:rsidRPr="00444B4B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Рівненського обласного управління лісового та мисливського господарства</w:t>
            </w:r>
          </w:p>
        </w:tc>
      </w:tr>
      <w:tr w:rsidR="00444B4B" w:rsidRPr="00444B4B" w:rsidTr="00E11D12">
        <w:trPr>
          <w:trHeight w:val="18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444B4B" w:rsidP="005E168F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444B4B">
              <w:rPr>
                <w:rFonts w:ascii="Arial" w:hAnsi="Arial" w:cs="Arial"/>
                <w:b/>
                <w:sz w:val="24"/>
                <w:szCs w:val="24"/>
                <w:lang w:val="uk-UA"/>
              </w:rPr>
              <w:t>Осіпчук</w:t>
            </w:r>
            <w:proofErr w:type="spellEnd"/>
            <w:r w:rsidRPr="00444B4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Юрій Юрійович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444B4B" w:rsidP="00444B4B">
            <w:pPr>
              <w:numPr>
                <w:ilvl w:val="0"/>
                <w:numId w:val="45"/>
              </w:numPr>
              <w:tabs>
                <w:tab w:val="clear" w:pos="720"/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44B4B">
              <w:rPr>
                <w:rFonts w:ascii="Arial" w:hAnsi="Arial" w:cs="Arial"/>
                <w:sz w:val="24"/>
                <w:szCs w:val="24"/>
                <w:lang w:val="uk-UA"/>
              </w:rPr>
              <w:t>начальник управління охорони здоров’я облдержадміністрації</w:t>
            </w:r>
          </w:p>
          <w:p w:rsidR="00444B4B" w:rsidRPr="00444B4B" w:rsidRDefault="00444B4B" w:rsidP="005E168F">
            <w:pPr>
              <w:tabs>
                <w:tab w:val="left" w:pos="709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44B4B" w:rsidRPr="00444B4B" w:rsidTr="00E11D12">
        <w:trPr>
          <w:trHeight w:val="8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444B4B" w:rsidP="005E168F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444B4B">
              <w:rPr>
                <w:rFonts w:ascii="Arial" w:hAnsi="Arial" w:cs="Arial"/>
                <w:b/>
                <w:sz w:val="24"/>
                <w:szCs w:val="24"/>
                <w:lang w:val="uk-UA"/>
              </w:rPr>
              <w:t>Нілабович</w:t>
            </w:r>
            <w:proofErr w:type="spellEnd"/>
            <w:r w:rsidRPr="00444B4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Юрій Михайлович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444B4B" w:rsidP="009D2DCF">
            <w:pPr>
              <w:pStyle w:val="af2"/>
              <w:numPr>
                <w:ilvl w:val="0"/>
                <w:numId w:val="50"/>
              </w:num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444B4B">
              <w:rPr>
                <w:rFonts w:ascii="Arial" w:hAnsi="Arial" w:cs="Arial"/>
                <w:sz w:val="24"/>
                <w:szCs w:val="24"/>
                <w:lang w:val="uk-UA"/>
              </w:rPr>
              <w:t>начальник відділу з питань спільної власності територіальних громад та економічного розвитку виконавчого апарату обласної ради</w:t>
            </w:r>
          </w:p>
          <w:p w:rsidR="00444B4B" w:rsidRPr="00444B4B" w:rsidRDefault="00444B4B" w:rsidP="005E168F">
            <w:pPr>
              <w:pStyle w:val="af2"/>
              <w:jc w:val="both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</w:tc>
      </w:tr>
      <w:tr w:rsidR="00444B4B" w:rsidRPr="00444B4B" w:rsidTr="00E11D12">
        <w:trPr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444B4B" w:rsidP="005E168F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444B4B">
              <w:rPr>
                <w:rFonts w:ascii="Arial" w:hAnsi="Arial" w:cs="Arial"/>
                <w:b/>
                <w:sz w:val="24"/>
                <w:szCs w:val="24"/>
                <w:lang w:val="uk-UA"/>
              </w:rPr>
              <w:t>Таргонський</w:t>
            </w:r>
            <w:proofErr w:type="spellEnd"/>
            <w:r w:rsidRPr="00444B4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Григорій Миколайович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444B4B" w:rsidP="00444B4B">
            <w:pPr>
              <w:pStyle w:val="af2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444B4B">
              <w:rPr>
                <w:rFonts w:ascii="Arial" w:hAnsi="Arial" w:cs="Arial"/>
                <w:sz w:val="24"/>
                <w:szCs w:val="24"/>
                <w:lang w:val="uk-UA"/>
              </w:rPr>
              <w:t>начальник управління освіти і науки облдержадміністрації</w:t>
            </w:r>
          </w:p>
          <w:p w:rsidR="00444B4B" w:rsidRPr="00444B4B" w:rsidRDefault="00444B4B" w:rsidP="005E168F">
            <w:pPr>
              <w:pStyle w:val="af2"/>
              <w:jc w:val="both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</w:tc>
      </w:tr>
      <w:tr w:rsidR="00444B4B" w:rsidRPr="00444B4B" w:rsidTr="00E11D12">
        <w:trPr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5E168F" w:rsidP="005E168F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Самсонюк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Володимаир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Андрійович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5E168F" w:rsidP="00444B4B">
            <w:pPr>
              <w:pStyle w:val="af2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перший заступник </w:t>
            </w:r>
            <w:r w:rsidR="00444B4B" w:rsidRPr="00444B4B">
              <w:rPr>
                <w:rFonts w:ascii="Arial" w:hAnsi="Arial" w:cs="Arial"/>
                <w:sz w:val="24"/>
                <w:szCs w:val="24"/>
                <w:lang w:val="uk-UA"/>
              </w:rPr>
              <w:t>директор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="00444B4B" w:rsidRPr="00444B4B">
              <w:rPr>
                <w:rFonts w:ascii="Arial" w:hAnsi="Arial" w:cs="Arial"/>
                <w:sz w:val="24"/>
                <w:szCs w:val="24"/>
                <w:lang w:val="uk-UA"/>
              </w:rPr>
              <w:t xml:space="preserve"> департаменту агропромислового комплексу облдержадміністрації</w:t>
            </w:r>
          </w:p>
          <w:p w:rsidR="00444B4B" w:rsidRPr="00444B4B" w:rsidRDefault="00444B4B" w:rsidP="005E168F">
            <w:pPr>
              <w:pStyle w:val="af2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44B4B" w:rsidRPr="00444B4B" w:rsidTr="00E11D12">
        <w:trPr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444B4B" w:rsidP="005E168F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444B4B">
              <w:rPr>
                <w:rFonts w:ascii="Arial" w:hAnsi="Arial" w:cs="Arial"/>
                <w:b/>
                <w:sz w:val="24"/>
                <w:szCs w:val="24"/>
                <w:lang w:val="uk-UA"/>
              </w:rPr>
              <w:t>Мельник Ярослав Миколайович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444B4B" w:rsidP="00444B4B">
            <w:pPr>
              <w:numPr>
                <w:ilvl w:val="0"/>
                <w:numId w:val="45"/>
              </w:numPr>
              <w:tabs>
                <w:tab w:val="left" w:pos="801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44B4B">
              <w:rPr>
                <w:rFonts w:ascii="Arial" w:hAnsi="Arial" w:cs="Arial"/>
                <w:sz w:val="24"/>
                <w:szCs w:val="24"/>
                <w:lang w:val="uk-UA"/>
              </w:rPr>
              <w:t>начальник управління культури і туризму облдержадміністрації</w:t>
            </w:r>
          </w:p>
          <w:p w:rsidR="00444B4B" w:rsidRPr="00444B4B" w:rsidRDefault="00444B4B" w:rsidP="005E168F">
            <w:pPr>
              <w:tabs>
                <w:tab w:val="left" w:pos="801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44B4B" w:rsidRPr="00444B4B" w:rsidTr="00E11D12">
        <w:trPr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444B4B" w:rsidP="005E168F">
            <w:pPr>
              <w:pStyle w:val="af2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  <w:r w:rsidRPr="00444B4B">
              <w:rPr>
                <w:rFonts w:ascii="Arial" w:hAnsi="Arial" w:cs="Arial"/>
                <w:b/>
                <w:sz w:val="24"/>
                <w:szCs w:val="24"/>
                <w:lang w:val="uk-UA"/>
              </w:rPr>
              <w:t>Шевчук Сергій Степанович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444B4B" w:rsidP="00444B4B">
            <w:pPr>
              <w:pStyle w:val="af2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444B4B">
              <w:rPr>
                <w:rFonts w:ascii="Arial" w:hAnsi="Arial" w:cs="Arial"/>
                <w:sz w:val="24"/>
                <w:szCs w:val="24"/>
                <w:lang w:val="uk-UA"/>
              </w:rPr>
              <w:t>претендент на посаду головного лікаря Рівненського обласного диспансеру  радіаційного захисту населення</w:t>
            </w:r>
          </w:p>
        </w:tc>
      </w:tr>
      <w:tr w:rsidR="00444B4B" w:rsidRPr="00444B4B" w:rsidTr="00E11D12">
        <w:trPr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444B4B" w:rsidP="005E168F">
            <w:pPr>
              <w:pStyle w:val="af2"/>
              <w:ind w:left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444B4B">
              <w:rPr>
                <w:rFonts w:ascii="Arial" w:hAnsi="Arial" w:cs="Arial"/>
                <w:b/>
                <w:sz w:val="24"/>
                <w:szCs w:val="24"/>
                <w:lang w:val="uk-UA"/>
              </w:rPr>
              <w:t>Рябченко</w:t>
            </w:r>
            <w:proofErr w:type="spellEnd"/>
            <w:r w:rsidRPr="00444B4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Іван Петрович</w:t>
            </w:r>
          </w:p>
          <w:p w:rsidR="00444B4B" w:rsidRPr="00444B4B" w:rsidRDefault="00444B4B" w:rsidP="005E168F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444B4B" w:rsidP="00444B4B">
            <w:pPr>
              <w:pStyle w:val="af2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44B4B">
              <w:rPr>
                <w:rFonts w:ascii="Arial" w:hAnsi="Arial" w:cs="Arial"/>
                <w:sz w:val="24"/>
                <w:szCs w:val="24"/>
                <w:lang w:val="uk-UA"/>
              </w:rPr>
              <w:t>претендент на посаду головного лікаря комунального закладу «</w:t>
            </w:r>
            <w:proofErr w:type="spellStart"/>
            <w:r w:rsidRPr="00444B4B">
              <w:rPr>
                <w:rFonts w:ascii="Arial" w:hAnsi="Arial" w:cs="Arial"/>
                <w:sz w:val="24"/>
                <w:szCs w:val="24"/>
                <w:lang w:val="uk-UA"/>
              </w:rPr>
              <w:t>Страшівська</w:t>
            </w:r>
            <w:proofErr w:type="spellEnd"/>
            <w:r w:rsidRPr="00444B4B">
              <w:rPr>
                <w:rFonts w:ascii="Arial" w:hAnsi="Arial" w:cs="Arial"/>
                <w:sz w:val="24"/>
                <w:szCs w:val="24"/>
                <w:lang w:val="uk-UA"/>
              </w:rPr>
              <w:t xml:space="preserve"> туберкульозна лікарня» Рівненської обласної ради</w:t>
            </w:r>
          </w:p>
        </w:tc>
      </w:tr>
      <w:tr w:rsidR="00444B4B" w:rsidRPr="00444B4B" w:rsidTr="00B9341F">
        <w:trPr>
          <w:trHeight w:val="4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444B4B" w:rsidP="005E168F">
            <w:pPr>
              <w:pStyle w:val="af2"/>
              <w:ind w:left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444B4B">
              <w:rPr>
                <w:rFonts w:ascii="Arial" w:hAnsi="Arial" w:cs="Arial"/>
                <w:b/>
                <w:sz w:val="24"/>
                <w:szCs w:val="24"/>
                <w:lang w:val="uk-UA"/>
              </w:rPr>
              <w:t>Дудка Валентин Федорович</w:t>
            </w:r>
          </w:p>
          <w:p w:rsidR="00444B4B" w:rsidRPr="00444B4B" w:rsidRDefault="00444B4B" w:rsidP="005E168F">
            <w:pPr>
              <w:pStyle w:val="af2"/>
              <w:ind w:left="0"/>
              <w:rPr>
                <w:rFonts w:ascii="Arial" w:hAnsi="Arial" w:cs="Arial"/>
                <w:b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444B4B">
              <w:rPr>
                <w:rFonts w:ascii="Arial" w:hAnsi="Arial" w:cs="Arial"/>
                <w:b/>
                <w:sz w:val="24"/>
                <w:szCs w:val="24"/>
                <w:lang w:val="uk-UA"/>
              </w:rPr>
              <w:t>Стасюк</w:t>
            </w:r>
            <w:proofErr w:type="spellEnd"/>
            <w:r w:rsidRPr="00444B4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Валерій Леонідович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444B4B" w:rsidP="00444B4B">
            <w:pPr>
              <w:pStyle w:val="af2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44B4B">
              <w:rPr>
                <w:rFonts w:ascii="Arial" w:hAnsi="Arial" w:cs="Arial"/>
                <w:sz w:val="24"/>
                <w:szCs w:val="24"/>
                <w:lang w:val="uk-UA"/>
              </w:rPr>
              <w:t>претенденти на посаду директора комунального закладу «Рівненський обласний центр з надання соціальних послуг» Рівненської обласної ради</w:t>
            </w:r>
          </w:p>
        </w:tc>
      </w:tr>
      <w:tr w:rsidR="00444B4B" w:rsidRPr="00444B4B" w:rsidTr="00E11D12">
        <w:trPr>
          <w:trHeight w:val="8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444B4B" w:rsidP="005E168F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  <w:r w:rsidRPr="00444B4B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lastRenderedPageBreak/>
              <w:t>Поліщук Сергій Васильович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444B4B" w:rsidP="00444B4B">
            <w:pPr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44B4B">
              <w:rPr>
                <w:rFonts w:ascii="Arial" w:hAnsi="Arial" w:cs="Arial"/>
                <w:sz w:val="24"/>
                <w:szCs w:val="24"/>
                <w:lang w:val="uk-UA"/>
              </w:rPr>
              <w:t xml:space="preserve">заступник голови </w:t>
            </w:r>
            <w:proofErr w:type="spellStart"/>
            <w:r w:rsidRPr="00444B4B">
              <w:rPr>
                <w:rFonts w:ascii="Arial" w:hAnsi="Arial" w:cs="Arial"/>
                <w:sz w:val="24"/>
                <w:szCs w:val="24"/>
                <w:lang w:val="uk-UA"/>
              </w:rPr>
              <w:t>Городоцької</w:t>
            </w:r>
            <w:proofErr w:type="spellEnd"/>
            <w:r w:rsidRPr="00444B4B">
              <w:rPr>
                <w:rFonts w:ascii="Arial" w:hAnsi="Arial" w:cs="Arial"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444B4B" w:rsidRPr="00444B4B" w:rsidTr="00E11D12">
        <w:trPr>
          <w:trHeight w:val="8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444B4B" w:rsidP="005E168F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444B4B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Гарват</w:t>
            </w:r>
            <w:proofErr w:type="spellEnd"/>
            <w:r w:rsidRPr="00444B4B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 xml:space="preserve"> Петро Олексійович</w:t>
            </w:r>
          </w:p>
          <w:p w:rsidR="00444B4B" w:rsidRPr="00444B4B" w:rsidRDefault="00444B4B" w:rsidP="005E168F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444B4B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Дроздюк</w:t>
            </w:r>
            <w:proofErr w:type="spellEnd"/>
            <w:r w:rsidRPr="00444B4B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 xml:space="preserve"> Олександр Анатолійович</w:t>
            </w:r>
          </w:p>
          <w:p w:rsidR="00444B4B" w:rsidRPr="00444B4B" w:rsidRDefault="00444B4B" w:rsidP="005E168F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444B4B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Карнасевич</w:t>
            </w:r>
            <w:proofErr w:type="spellEnd"/>
            <w:r w:rsidRPr="00444B4B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 xml:space="preserve"> Юлія Казимирівна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B" w:rsidRPr="00444B4B" w:rsidRDefault="00444B4B" w:rsidP="00444B4B">
            <w:pPr>
              <w:pStyle w:val="af2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444B4B">
              <w:rPr>
                <w:rFonts w:ascii="Arial" w:hAnsi="Arial" w:cs="Arial"/>
                <w:sz w:val="24"/>
                <w:szCs w:val="24"/>
                <w:lang w:val="uk-UA"/>
              </w:rPr>
              <w:t>претенденти від громадськості до поліцейської комісії Управління поліції охорони в Рівненській області</w:t>
            </w:r>
          </w:p>
        </w:tc>
      </w:tr>
    </w:tbl>
    <w:p w:rsidR="00BD7EF2" w:rsidRDefault="00BD7EF2" w:rsidP="0013742B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u w:val="single"/>
          <w:lang w:val="uk-UA"/>
        </w:rPr>
      </w:pPr>
    </w:p>
    <w:p w:rsidR="0013742B" w:rsidRPr="00DC0C3F" w:rsidRDefault="0013742B" w:rsidP="0013742B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 w:rsidRPr="00DC0C3F">
        <w:rPr>
          <w:rFonts w:ascii="Arial" w:hAnsi="Arial" w:cs="Arial"/>
          <w:sz w:val="24"/>
          <w:szCs w:val="24"/>
          <w:u w:val="single"/>
          <w:lang w:val="uk-UA"/>
        </w:rPr>
        <w:t>Слухали</w:t>
      </w:r>
      <w:r w:rsidRPr="00DC0C3F">
        <w:rPr>
          <w:rFonts w:ascii="Arial" w:hAnsi="Arial" w:cs="Arial"/>
          <w:sz w:val="24"/>
          <w:szCs w:val="24"/>
          <w:lang w:val="uk-UA"/>
        </w:rPr>
        <w:t xml:space="preserve">: </w:t>
      </w:r>
      <w:r w:rsidRPr="00DC0C3F">
        <w:rPr>
          <w:rFonts w:ascii="Arial" w:hAnsi="Arial" w:cs="Arial"/>
          <w:b/>
          <w:sz w:val="24"/>
          <w:szCs w:val="24"/>
          <w:lang w:val="uk-UA"/>
        </w:rPr>
        <w:t xml:space="preserve">Кроку Валентина Івановича </w:t>
      </w:r>
      <w:r w:rsidRPr="00DC0C3F">
        <w:rPr>
          <w:rFonts w:ascii="Arial" w:hAnsi="Arial" w:cs="Arial"/>
          <w:sz w:val="24"/>
          <w:szCs w:val="24"/>
          <w:lang w:val="uk-UA"/>
        </w:rPr>
        <w:t xml:space="preserve">– голову постійної комісії з питань місцевого самоврядування, розвитку територій та європейської інтеграції Рівненської обласної ради. </w:t>
      </w:r>
      <w:proofErr w:type="spellStart"/>
      <w:r w:rsidRPr="00DC0C3F">
        <w:rPr>
          <w:rFonts w:ascii="Arial" w:hAnsi="Arial" w:cs="Arial"/>
          <w:sz w:val="24"/>
          <w:szCs w:val="24"/>
        </w:rPr>
        <w:t>Вніс</w:t>
      </w:r>
      <w:proofErr w:type="spellEnd"/>
      <w:r w:rsidRPr="00DC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0C3F">
        <w:rPr>
          <w:rFonts w:ascii="Arial" w:hAnsi="Arial" w:cs="Arial"/>
          <w:sz w:val="24"/>
          <w:szCs w:val="24"/>
        </w:rPr>
        <w:t>пропозицію</w:t>
      </w:r>
      <w:proofErr w:type="spellEnd"/>
      <w:r w:rsidRPr="00DC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0C3F">
        <w:rPr>
          <w:rFonts w:ascii="Arial" w:hAnsi="Arial" w:cs="Arial"/>
          <w:sz w:val="24"/>
          <w:szCs w:val="24"/>
        </w:rPr>
        <w:t>розпочати</w:t>
      </w:r>
      <w:proofErr w:type="spellEnd"/>
      <w:r w:rsidRPr="00DC0C3F">
        <w:rPr>
          <w:rFonts w:ascii="Arial" w:hAnsi="Arial" w:cs="Arial"/>
          <w:sz w:val="24"/>
          <w:szCs w:val="24"/>
        </w:rPr>
        <w:t xml:space="preserve"> роботу </w:t>
      </w:r>
      <w:proofErr w:type="spellStart"/>
      <w:r w:rsidRPr="00DC0C3F">
        <w:rPr>
          <w:rFonts w:ascii="Arial" w:hAnsi="Arial" w:cs="Arial"/>
          <w:sz w:val="24"/>
          <w:szCs w:val="24"/>
        </w:rPr>
        <w:t>комісії</w:t>
      </w:r>
      <w:proofErr w:type="spellEnd"/>
      <w:r w:rsidRPr="00DC0C3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C0C3F">
        <w:rPr>
          <w:rFonts w:ascii="Arial" w:hAnsi="Arial" w:cs="Arial"/>
          <w:sz w:val="24"/>
          <w:szCs w:val="24"/>
        </w:rPr>
        <w:t>затвердити</w:t>
      </w:r>
      <w:proofErr w:type="spellEnd"/>
      <w:r w:rsidRPr="00DC0C3F">
        <w:rPr>
          <w:rFonts w:ascii="Arial" w:hAnsi="Arial" w:cs="Arial"/>
          <w:sz w:val="24"/>
          <w:szCs w:val="24"/>
        </w:rPr>
        <w:t xml:space="preserve"> порядок </w:t>
      </w:r>
      <w:proofErr w:type="spellStart"/>
      <w:r w:rsidRPr="00DC0C3F">
        <w:rPr>
          <w:rFonts w:ascii="Arial" w:hAnsi="Arial" w:cs="Arial"/>
          <w:sz w:val="24"/>
          <w:szCs w:val="24"/>
        </w:rPr>
        <w:t>денний</w:t>
      </w:r>
      <w:proofErr w:type="spellEnd"/>
      <w:r w:rsidRPr="00DC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0C3F">
        <w:rPr>
          <w:rFonts w:ascii="Arial" w:hAnsi="Arial" w:cs="Arial"/>
          <w:sz w:val="24"/>
          <w:szCs w:val="24"/>
        </w:rPr>
        <w:t>засідання</w:t>
      </w:r>
      <w:proofErr w:type="spellEnd"/>
      <w:r w:rsidRPr="00DC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0C3F">
        <w:rPr>
          <w:rFonts w:ascii="Arial" w:hAnsi="Arial" w:cs="Arial"/>
          <w:sz w:val="24"/>
          <w:szCs w:val="24"/>
        </w:rPr>
        <w:t>комісії</w:t>
      </w:r>
      <w:proofErr w:type="spellEnd"/>
      <w:r w:rsidRPr="00DC0C3F">
        <w:rPr>
          <w:rFonts w:ascii="Arial" w:hAnsi="Arial" w:cs="Arial"/>
          <w:sz w:val="24"/>
          <w:szCs w:val="24"/>
        </w:rPr>
        <w:t>.</w:t>
      </w:r>
    </w:p>
    <w:p w:rsidR="00F93F9F" w:rsidRPr="00DC0C3F" w:rsidRDefault="00F93F9F" w:rsidP="00E40538">
      <w:pPr>
        <w:pStyle w:val="a3"/>
        <w:tabs>
          <w:tab w:val="num" w:pos="360"/>
          <w:tab w:val="num" w:pos="531"/>
          <w:tab w:val="num" w:pos="840"/>
        </w:tabs>
        <w:ind w:left="456" w:hanging="285"/>
        <w:rPr>
          <w:rFonts w:cs="Arial"/>
          <w:b w:val="0"/>
          <w:color w:val="000000"/>
          <w:sz w:val="24"/>
          <w:szCs w:val="24"/>
          <w:lang w:val="ru-RU"/>
        </w:rPr>
      </w:pPr>
    </w:p>
    <w:p w:rsidR="007329D4" w:rsidRPr="002413C1" w:rsidRDefault="007329D4" w:rsidP="00383067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413C1">
        <w:rPr>
          <w:rFonts w:ascii="Arial" w:hAnsi="Arial" w:cs="Arial"/>
          <w:b/>
          <w:sz w:val="24"/>
          <w:szCs w:val="24"/>
          <w:u w:val="single"/>
          <w:lang w:val="uk-UA"/>
        </w:rPr>
        <w:t>Постійна комісія вирішила:</w:t>
      </w:r>
    </w:p>
    <w:p w:rsidR="00624AE5" w:rsidRPr="002413C1" w:rsidRDefault="00440D36" w:rsidP="001C2FE6">
      <w:pPr>
        <w:pStyle w:val="a3"/>
        <w:spacing w:line="360" w:lineRule="auto"/>
        <w:rPr>
          <w:rFonts w:cs="Arial"/>
          <w:sz w:val="24"/>
          <w:szCs w:val="24"/>
        </w:rPr>
      </w:pPr>
      <w:r w:rsidRPr="002413C1">
        <w:rPr>
          <w:rFonts w:cs="Arial"/>
          <w:sz w:val="24"/>
          <w:szCs w:val="24"/>
        </w:rPr>
        <w:t xml:space="preserve">                                     </w:t>
      </w:r>
      <w:r w:rsidR="007329D4" w:rsidRPr="002413C1">
        <w:rPr>
          <w:rFonts w:cs="Arial"/>
          <w:sz w:val="24"/>
          <w:szCs w:val="24"/>
        </w:rPr>
        <w:t>Затвердити наступний порядок денний:</w:t>
      </w:r>
    </w:p>
    <w:p w:rsidR="00911205" w:rsidRPr="002413C1" w:rsidRDefault="00911205" w:rsidP="00A00D23">
      <w:pPr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911205" w:rsidRPr="002413C1" w:rsidRDefault="00911205" w:rsidP="00911205">
      <w:pPr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2413C1">
        <w:rPr>
          <w:rFonts w:ascii="Arial" w:hAnsi="Arial" w:cs="Arial"/>
          <w:b/>
          <w:sz w:val="24"/>
          <w:szCs w:val="24"/>
          <w:u w:val="single"/>
          <w:lang w:val="uk-UA"/>
        </w:rPr>
        <w:t>Cесійні</w:t>
      </w:r>
      <w:proofErr w:type="spellEnd"/>
      <w:r w:rsidRPr="002413C1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 питання</w:t>
      </w:r>
    </w:p>
    <w:p w:rsidR="00911205" w:rsidRPr="002413C1" w:rsidRDefault="00911205" w:rsidP="00911205">
      <w:pPr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Style w:val="rvts0"/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413C1">
        <w:rPr>
          <w:rFonts w:ascii="Arial" w:hAnsi="Arial" w:cs="Arial"/>
          <w:b/>
          <w:bCs/>
          <w:sz w:val="24"/>
          <w:szCs w:val="24"/>
          <w:lang w:val="uk-UA"/>
        </w:rPr>
        <w:t xml:space="preserve">обрання представників громадськості до поліцейської комісії </w:t>
      </w:r>
      <w:r w:rsidRPr="002413C1">
        <w:rPr>
          <w:rStyle w:val="rvts0"/>
          <w:rFonts w:ascii="Arial" w:hAnsi="Arial" w:cs="Arial"/>
          <w:b/>
          <w:sz w:val="24"/>
          <w:szCs w:val="24"/>
          <w:lang w:val="uk-UA"/>
        </w:rPr>
        <w:t>Управління поліції охорони в Рівненській області</w:t>
      </w:r>
    </w:p>
    <w:p w:rsidR="002413C1" w:rsidRPr="002413C1" w:rsidRDefault="002413C1" w:rsidP="002413C1">
      <w:pPr>
        <w:pStyle w:val="af2"/>
        <w:tabs>
          <w:tab w:val="left" w:pos="1418"/>
        </w:tabs>
        <w:ind w:left="1276"/>
        <w:jc w:val="both"/>
        <w:rPr>
          <w:rStyle w:val="rvts0"/>
          <w:rFonts w:ascii="Arial" w:hAnsi="Arial" w:cs="Arial"/>
          <w:b/>
          <w:sz w:val="24"/>
          <w:szCs w:val="24"/>
        </w:rPr>
      </w:pPr>
      <w:proofErr w:type="spellStart"/>
      <w:r w:rsidRPr="002413C1">
        <w:rPr>
          <w:rStyle w:val="rvts0"/>
          <w:rFonts w:ascii="Arial" w:hAnsi="Arial" w:cs="Arial"/>
          <w:b/>
          <w:sz w:val="24"/>
          <w:szCs w:val="24"/>
        </w:rPr>
        <w:t>Гарват</w:t>
      </w:r>
      <w:proofErr w:type="spellEnd"/>
      <w:r w:rsidRPr="002413C1">
        <w:rPr>
          <w:rStyle w:val="rvts0"/>
          <w:rFonts w:ascii="Arial" w:hAnsi="Arial" w:cs="Arial"/>
          <w:b/>
          <w:sz w:val="24"/>
          <w:szCs w:val="24"/>
        </w:rPr>
        <w:t xml:space="preserve"> Петро </w:t>
      </w:r>
      <w:proofErr w:type="spellStart"/>
      <w:r w:rsidRPr="002413C1">
        <w:rPr>
          <w:rStyle w:val="rvts0"/>
          <w:rFonts w:ascii="Arial" w:hAnsi="Arial" w:cs="Arial"/>
          <w:b/>
          <w:sz w:val="24"/>
          <w:szCs w:val="24"/>
        </w:rPr>
        <w:t>Олексійович</w:t>
      </w:r>
      <w:proofErr w:type="spellEnd"/>
    </w:p>
    <w:p w:rsidR="002413C1" w:rsidRPr="002413C1" w:rsidRDefault="002413C1" w:rsidP="002413C1">
      <w:pPr>
        <w:pStyle w:val="af2"/>
        <w:tabs>
          <w:tab w:val="left" w:pos="1418"/>
        </w:tabs>
        <w:ind w:left="1276"/>
        <w:jc w:val="both"/>
        <w:rPr>
          <w:rStyle w:val="rvts0"/>
          <w:rFonts w:ascii="Arial" w:hAnsi="Arial" w:cs="Arial"/>
          <w:b/>
          <w:sz w:val="24"/>
          <w:szCs w:val="24"/>
        </w:rPr>
      </w:pPr>
      <w:proofErr w:type="spellStart"/>
      <w:r w:rsidRPr="002413C1">
        <w:rPr>
          <w:rStyle w:val="rvts0"/>
          <w:rFonts w:ascii="Arial" w:hAnsi="Arial" w:cs="Arial"/>
          <w:b/>
          <w:sz w:val="24"/>
          <w:szCs w:val="24"/>
        </w:rPr>
        <w:t>Дроздюк</w:t>
      </w:r>
      <w:proofErr w:type="spellEnd"/>
      <w:r w:rsidRPr="002413C1">
        <w:rPr>
          <w:rStyle w:val="rvts0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13C1">
        <w:rPr>
          <w:rStyle w:val="rvts0"/>
          <w:rFonts w:ascii="Arial" w:hAnsi="Arial" w:cs="Arial"/>
          <w:b/>
          <w:sz w:val="24"/>
          <w:szCs w:val="24"/>
        </w:rPr>
        <w:t>Олександр</w:t>
      </w:r>
      <w:proofErr w:type="spellEnd"/>
      <w:r w:rsidRPr="002413C1">
        <w:rPr>
          <w:rStyle w:val="rvts0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13C1">
        <w:rPr>
          <w:rStyle w:val="rvts0"/>
          <w:rFonts w:ascii="Arial" w:hAnsi="Arial" w:cs="Arial"/>
          <w:b/>
          <w:sz w:val="24"/>
          <w:szCs w:val="24"/>
        </w:rPr>
        <w:t>Анатолійович</w:t>
      </w:r>
      <w:proofErr w:type="spellEnd"/>
    </w:p>
    <w:p w:rsidR="002413C1" w:rsidRPr="002413C1" w:rsidRDefault="002413C1" w:rsidP="002413C1">
      <w:pPr>
        <w:pStyle w:val="af2"/>
        <w:tabs>
          <w:tab w:val="left" w:pos="1418"/>
        </w:tabs>
        <w:ind w:left="1276"/>
        <w:jc w:val="both"/>
        <w:rPr>
          <w:rStyle w:val="rvts0"/>
          <w:rFonts w:ascii="Arial" w:hAnsi="Arial" w:cs="Arial"/>
          <w:b/>
          <w:sz w:val="24"/>
          <w:szCs w:val="24"/>
        </w:rPr>
      </w:pPr>
      <w:proofErr w:type="spellStart"/>
      <w:r w:rsidRPr="002413C1">
        <w:rPr>
          <w:rStyle w:val="rvts0"/>
          <w:rFonts w:ascii="Arial" w:hAnsi="Arial" w:cs="Arial"/>
          <w:b/>
          <w:sz w:val="24"/>
          <w:szCs w:val="24"/>
        </w:rPr>
        <w:t>Карнасевич</w:t>
      </w:r>
      <w:proofErr w:type="spellEnd"/>
      <w:r w:rsidRPr="002413C1">
        <w:rPr>
          <w:rStyle w:val="rvts0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13C1">
        <w:rPr>
          <w:rStyle w:val="rvts0"/>
          <w:rFonts w:ascii="Arial" w:hAnsi="Arial" w:cs="Arial"/>
          <w:b/>
          <w:sz w:val="24"/>
          <w:szCs w:val="24"/>
        </w:rPr>
        <w:t>Юлія</w:t>
      </w:r>
      <w:proofErr w:type="spellEnd"/>
      <w:r w:rsidRPr="002413C1">
        <w:rPr>
          <w:rStyle w:val="rvts0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13C1">
        <w:rPr>
          <w:rStyle w:val="rvts0"/>
          <w:rFonts w:ascii="Arial" w:hAnsi="Arial" w:cs="Arial"/>
          <w:b/>
          <w:sz w:val="24"/>
          <w:szCs w:val="24"/>
        </w:rPr>
        <w:t>Казимирівна</w:t>
      </w:r>
      <w:proofErr w:type="spellEnd"/>
    </w:p>
    <w:p w:rsidR="002413C1" w:rsidRPr="002413C1" w:rsidRDefault="002413C1" w:rsidP="002413C1">
      <w:pPr>
        <w:tabs>
          <w:tab w:val="left" w:pos="426"/>
        </w:tabs>
        <w:ind w:left="426"/>
        <w:jc w:val="both"/>
        <w:rPr>
          <w:rStyle w:val="rvts0"/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Доповідає: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Сологуб Богдан Євстафійович – керуючий справами виконавчого апарату обласної ради – керівник секретаріату.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color w:val="000000"/>
          <w:sz w:val="24"/>
          <w:szCs w:val="24"/>
          <w:lang w:val="uk-UA"/>
        </w:rPr>
        <w:t>Про внесення змін до рішення обласної ради від 17.06.2016 № 169 «Про статус ветеранів війни – добровольців учасників бойових дій, які захищали незалежність, суверенітет та територіальну цілісність України і брали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проведення»</w:t>
      </w:r>
    </w:p>
    <w:p w:rsidR="002413C1" w:rsidRPr="002413C1" w:rsidRDefault="002413C1" w:rsidP="002413C1">
      <w:pPr>
        <w:pStyle w:val="af2"/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Доповідає: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Шамак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Олексій Олександрович – заступник директора департаменту соціального захисту населення облдержадміністрації.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>Про внесення змін до складу постійних комісій обласної ради сьомого скликання</w:t>
      </w:r>
    </w:p>
    <w:p w:rsidR="002413C1" w:rsidRPr="002413C1" w:rsidRDefault="002413C1" w:rsidP="002413C1">
      <w:pPr>
        <w:pStyle w:val="af2"/>
        <w:ind w:left="426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2413C1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Доповідає: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Сологуб Богдан Євстафійович – керуючий справами виконавчого апарату обласної ради – керівник секретаріату.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ind w:left="426"/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413C1">
        <w:rPr>
          <w:rFonts w:ascii="Arial" w:hAnsi="Arial" w:cs="Arial"/>
          <w:b/>
          <w:bCs/>
          <w:sz w:val="24"/>
          <w:szCs w:val="24"/>
          <w:lang w:val="uk-UA"/>
        </w:rPr>
        <w:t>Обласну програму соціальної та матеріальної підтримки громадян, які постраждали внаслідок Чорнобильської катастрофи, на 2017 - 2021 роки</w:t>
      </w:r>
    </w:p>
    <w:p w:rsidR="002413C1" w:rsidRPr="002413C1" w:rsidRDefault="002413C1" w:rsidP="002413C1">
      <w:pPr>
        <w:pStyle w:val="af2"/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Шамак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Олексій Олександрович – заступник директора департаменту соціального захисту населення облдержадміністрації.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>Про Обласну програму «Ліси Рівненщини» на 2016-2020 роки</w:t>
      </w:r>
    </w:p>
    <w:p w:rsidR="002413C1" w:rsidRPr="002413C1" w:rsidRDefault="002413C1" w:rsidP="002413C1">
      <w:pPr>
        <w:pStyle w:val="af2"/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Ткач Олег Миколайович – начальник відділу лісового господарства Рівненського обласного управління лісового та мисливського господарства.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>Про Програму заходів з відзначення державних та професійних свят, ювілейних дат, заохочення за заслуги перед Рівненською областю на 2016 - 2020 роки</w:t>
      </w:r>
    </w:p>
    <w:p w:rsidR="002413C1" w:rsidRPr="002413C1" w:rsidRDefault="002413C1" w:rsidP="002413C1">
      <w:pPr>
        <w:widowControl w:val="0"/>
        <w:ind w:left="426" w:right="-2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2413C1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Доповідає: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Кирилюк Вікторія Миколаївна</w:t>
      </w:r>
      <w:r w:rsidRPr="002413C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– заступник к</w:t>
      </w:r>
      <w:r w:rsidRPr="002413C1">
        <w:rPr>
          <w:rFonts w:ascii="Arial" w:hAnsi="Arial" w:cs="Arial"/>
          <w:i/>
          <w:color w:val="000000"/>
          <w:sz w:val="24"/>
          <w:szCs w:val="24"/>
          <w:lang w:val="uk-UA"/>
        </w:rPr>
        <w:t>ерівника апарату обласної державної адміністрації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lastRenderedPageBreak/>
        <w:t>Про внесення змін до Обласної програми військово-патріотичного виховання та підготовки молоді до служби в Збройних Силах України та інших військових формуваннях на 2016 - 2020 роки</w:t>
      </w:r>
    </w:p>
    <w:p w:rsidR="002413C1" w:rsidRPr="002413C1" w:rsidRDefault="002413C1" w:rsidP="002413C1">
      <w:pPr>
        <w:pStyle w:val="af2"/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Доповідає: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головуючий на засіданні комісії.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413C1">
        <w:rPr>
          <w:rFonts w:ascii="Arial" w:eastAsia="Calibri" w:hAnsi="Arial" w:cs="Arial"/>
          <w:b/>
          <w:bCs/>
          <w:sz w:val="24"/>
          <w:szCs w:val="24"/>
          <w:lang w:val="uk-UA"/>
        </w:rPr>
        <w:t>внесення змін до Обласної програми відшкодування відсотків за кредитами, залученими фізичними особами на впровадження енергозберігаючих заходів, на 2015-2018 роки</w:t>
      </w:r>
    </w:p>
    <w:p w:rsidR="002413C1" w:rsidRPr="002413C1" w:rsidRDefault="002413C1" w:rsidP="002413C1">
      <w:pPr>
        <w:pStyle w:val="af2"/>
        <w:ind w:left="426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2413C1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Доповідає: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Пшеюк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Володимир Леонідович – директор департаменту житлово-комунального господарства, енергетики та енергоефективності облдержадміністрації.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color w:val="000000"/>
          <w:sz w:val="24"/>
          <w:szCs w:val="24"/>
          <w:lang w:val="uk-UA"/>
        </w:rPr>
        <w:t>Про внесення змін до Обласної програми соціального захисту учасників антитерористичної операції</w:t>
      </w:r>
    </w:p>
    <w:p w:rsidR="002413C1" w:rsidRPr="002413C1" w:rsidRDefault="002413C1" w:rsidP="002413C1">
      <w:pPr>
        <w:ind w:left="426"/>
        <w:rPr>
          <w:rFonts w:ascii="Arial" w:hAnsi="Arial" w:cs="Arial"/>
          <w:i/>
          <w:sz w:val="24"/>
          <w:szCs w:val="24"/>
          <w:lang w:val="uk-UA"/>
        </w:rPr>
      </w:pPr>
      <w:r w:rsidRPr="002413C1">
        <w:rPr>
          <w:rFonts w:ascii="Arial" w:hAnsi="Arial" w:cs="Arial"/>
          <w:i/>
          <w:sz w:val="24"/>
          <w:szCs w:val="24"/>
          <w:u w:val="single"/>
          <w:lang w:val="uk-UA"/>
        </w:rPr>
        <w:t>Доповідає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: 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головуючий на засіданні комісії.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Про внесення змін до </w:t>
      </w:r>
      <w:r w:rsidRPr="002413C1">
        <w:rPr>
          <w:rFonts w:ascii="Arial" w:hAnsi="Arial" w:cs="Arial"/>
          <w:b/>
          <w:sz w:val="24"/>
          <w:szCs w:val="24"/>
          <w:lang w:val="uk-UA"/>
        </w:rPr>
        <w:t>Обласної програми матеріальної підтримки найбільш незахищених верств населення на 2013 - 2017 роки</w:t>
      </w:r>
    </w:p>
    <w:p w:rsidR="002413C1" w:rsidRPr="002413C1" w:rsidRDefault="002413C1" w:rsidP="002413C1">
      <w:pPr>
        <w:pStyle w:val="af2"/>
        <w:ind w:left="36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Доповідає: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Шамак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Олексій Олександрович – заступник директора департаменту соціального захисту населення облдержадміністрації.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>Про внесення змін до Програми розвитку фізичної культури і спорту на 2014-2016 роки</w:t>
      </w:r>
    </w:p>
    <w:p w:rsidR="002413C1" w:rsidRPr="002413C1" w:rsidRDefault="002413C1" w:rsidP="002413C1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Доповідає: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Ліпський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Віталій Володимирович – начальник управління у справах молоді та спорту облдержадміністрації.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>Про внесення змін до обласного бюджету на 2016 рік</w:t>
      </w:r>
    </w:p>
    <w:p w:rsidR="002413C1" w:rsidRPr="002413C1" w:rsidRDefault="002413C1" w:rsidP="002413C1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Доповідає: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Біляк Лідія Аркадіївна – директор департаменту фінансів облдержадміністрації.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>Про обласний бюджет на 2017 рік</w:t>
      </w:r>
    </w:p>
    <w:p w:rsidR="002413C1" w:rsidRPr="002413C1" w:rsidRDefault="002413C1" w:rsidP="002413C1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Доповідає: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Біляк Лідія Аркадіївна – директор департаменту фінансів облдержадміністрації.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>Про розподіл коштів перевиконання дохідної частини загального фонду обласного бюджету</w:t>
      </w:r>
    </w:p>
    <w:p w:rsidR="002413C1" w:rsidRPr="002413C1" w:rsidRDefault="002413C1" w:rsidP="002413C1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Доповідає: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головуючий на засіданні комісії.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>Про передбачення коштів на придбання квартири Зінкевич Я.В.</w:t>
      </w:r>
    </w:p>
    <w:p w:rsidR="002413C1" w:rsidRPr="002413C1" w:rsidRDefault="002413C1" w:rsidP="002413C1">
      <w:pPr>
        <w:tabs>
          <w:tab w:val="left" w:pos="426"/>
        </w:tabs>
        <w:ind w:left="426"/>
        <w:rPr>
          <w:rFonts w:ascii="Arial" w:hAnsi="Arial" w:cs="Arial"/>
          <w:i/>
          <w:sz w:val="24"/>
          <w:szCs w:val="24"/>
          <w:lang w:val="uk-UA"/>
        </w:rPr>
      </w:pPr>
      <w:r w:rsidRPr="002413C1">
        <w:rPr>
          <w:rFonts w:ascii="Arial" w:hAnsi="Arial" w:cs="Arial"/>
          <w:i/>
          <w:sz w:val="24"/>
          <w:szCs w:val="24"/>
          <w:u w:val="single"/>
          <w:lang w:val="uk-UA"/>
        </w:rPr>
        <w:t>Доповідає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: 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головуючий на засіданні комісії.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284"/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>Про контракт з головним лікарем Рівненського обласного диспансеру радіаційного захисту населення</w:t>
      </w:r>
    </w:p>
    <w:p w:rsidR="002413C1" w:rsidRPr="002413C1" w:rsidRDefault="002413C1" w:rsidP="002413C1">
      <w:pPr>
        <w:pStyle w:val="af2"/>
        <w:tabs>
          <w:tab w:val="left" w:pos="426"/>
          <w:tab w:val="left" w:pos="567"/>
        </w:tabs>
        <w:ind w:left="113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>Шевчук Сергій Степанович</w:t>
      </w:r>
    </w:p>
    <w:p w:rsidR="002413C1" w:rsidRPr="002413C1" w:rsidRDefault="002413C1" w:rsidP="002413C1">
      <w:pPr>
        <w:tabs>
          <w:tab w:val="left" w:pos="426"/>
        </w:tabs>
        <w:ind w:left="426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2413C1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Доповідає: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Нілабович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обласної ради;</w:t>
      </w:r>
    </w:p>
    <w:p w:rsidR="002413C1" w:rsidRPr="002413C1" w:rsidRDefault="002413C1" w:rsidP="002413C1">
      <w:pPr>
        <w:tabs>
          <w:tab w:val="left" w:pos="284"/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413C1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: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Осіпчук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Юрій Юрійович – начальник управління охорони здоров'я облдержадміністрації. 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284"/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>Про контракт з головним лікарем комунального закладу «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Страшівська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туберкульозна лікарня» Рівненської обласної ради</w:t>
      </w:r>
    </w:p>
    <w:p w:rsidR="002413C1" w:rsidRPr="002413C1" w:rsidRDefault="002413C1" w:rsidP="002413C1">
      <w:pPr>
        <w:pStyle w:val="af2"/>
        <w:tabs>
          <w:tab w:val="left" w:pos="426"/>
          <w:tab w:val="left" w:pos="567"/>
        </w:tabs>
        <w:ind w:left="1134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Рябченко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Іван Петрович</w:t>
      </w:r>
    </w:p>
    <w:p w:rsidR="002413C1" w:rsidRPr="002413C1" w:rsidRDefault="002413C1" w:rsidP="002413C1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2413C1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Доповідає: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Нілабович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обласної ради;</w:t>
      </w:r>
    </w:p>
    <w:p w:rsidR="002413C1" w:rsidRPr="002413C1" w:rsidRDefault="002413C1" w:rsidP="002413C1">
      <w:pPr>
        <w:tabs>
          <w:tab w:val="left" w:pos="284"/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413C1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: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Осіпчук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Юрій Юрійович – начальник управління охорони здоров'я облдержадміністрації.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284"/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>Про контракт з директором комунального закладу «Рівненський обласний центр з надання соціальних послуг» Рівненської обласної ради</w:t>
      </w:r>
    </w:p>
    <w:p w:rsidR="002413C1" w:rsidRPr="002413C1" w:rsidRDefault="002413C1" w:rsidP="002413C1">
      <w:pPr>
        <w:pStyle w:val="af2"/>
        <w:tabs>
          <w:tab w:val="left" w:pos="426"/>
          <w:tab w:val="left" w:pos="567"/>
        </w:tabs>
        <w:ind w:left="1134"/>
        <w:jc w:val="both"/>
        <w:rPr>
          <w:rFonts w:ascii="Arial" w:hAnsi="Arial" w:cs="Arial"/>
          <w:b/>
          <w:sz w:val="24"/>
          <w:szCs w:val="24"/>
        </w:rPr>
      </w:pPr>
      <w:r w:rsidRPr="002413C1">
        <w:rPr>
          <w:rFonts w:ascii="Arial" w:hAnsi="Arial" w:cs="Arial"/>
          <w:b/>
          <w:sz w:val="24"/>
          <w:szCs w:val="24"/>
        </w:rPr>
        <w:t>Дудка Валентин Федорович</w:t>
      </w:r>
    </w:p>
    <w:p w:rsidR="002413C1" w:rsidRPr="002413C1" w:rsidRDefault="002413C1" w:rsidP="002413C1">
      <w:pPr>
        <w:pStyle w:val="af2"/>
        <w:tabs>
          <w:tab w:val="left" w:pos="426"/>
          <w:tab w:val="left" w:pos="567"/>
        </w:tabs>
        <w:ind w:left="113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413C1">
        <w:rPr>
          <w:rFonts w:ascii="Arial" w:hAnsi="Arial" w:cs="Arial"/>
          <w:b/>
          <w:sz w:val="24"/>
          <w:szCs w:val="24"/>
        </w:rPr>
        <w:t>Стасюк</w:t>
      </w:r>
      <w:proofErr w:type="spellEnd"/>
      <w:r w:rsidRPr="002413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13C1">
        <w:rPr>
          <w:rFonts w:ascii="Arial" w:hAnsi="Arial" w:cs="Arial"/>
          <w:b/>
          <w:sz w:val="24"/>
          <w:szCs w:val="24"/>
        </w:rPr>
        <w:t>Валерій</w:t>
      </w:r>
      <w:proofErr w:type="spellEnd"/>
      <w:r w:rsidRPr="002413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13C1">
        <w:rPr>
          <w:rFonts w:ascii="Arial" w:hAnsi="Arial" w:cs="Arial"/>
          <w:b/>
          <w:sz w:val="24"/>
          <w:szCs w:val="24"/>
        </w:rPr>
        <w:t>Леонідович</w:t>
      </w:r>
      <w:proofErr w:type="spellEnd"/>
    </w:p>
    <w:p w:rsidR="002413C1" w:rsidRPr="002413C1" w:rsidRDefault="002413C1" w:rsidP="002413C1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2413C1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lastRenderedPageBreak/>
        <w:t>Доповідає: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Нілабович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обласної ради;</w:t>
      </w:r>
    </w:p>
    <w:p w:rsidR="002413C1" w:rsidRPr="002413C1" w:rsidRDefault="002413C1" w:rsidP="002413C1">
      <w:pPr>
        <w:pStyle w:val="af2"/>
        <w:ind w:left="360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413C1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: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Шамак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Олексій Олександрович – заступник директора департаменту соціального захисту населення облдержадміністрації.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284"/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>Про внесення змін до Статуту Рівненської обласної комунальної аварійно-рятувальної служби на водних об’єктах</w:t>
      </w:r>
    </w:p>
    <w:p w:rsidR="002413C1" w:rsidRPr="002413C1" w:rsidRDefault="002413C1" w:rsidP="002413C1">
      <w:pPr>
        <w:pStyle w:val="af2"/>
        <w:tabs>
          <w:tab w:val="left" w:pos="284"/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413C1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Доповідає: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Якимчук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Анатолій Пилипович – начальник </w:t>
      </w:r>
      <w:r w:rsidRPr="002413C1">
        <w:rPr>
          <w:rFonts w:ascii="Arial" w:hAnsi="Arial" w:cs="Arial"/>
          <w:i/>
          <w:sz w:val="24"/>
          <w:szCs w:val="24"/>
          <w:lang w:val="uk-UA"/>
        </w:rPr>
        <w:t>Рівненської обласної комунальної аварійно-рятувальної служби на водних об’єктах.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bCs/>
          <w:sz w:val="24"/>
          <w:szCs w:val="24"/>
          <w:lang w:val="uk-UA"/>
        </w:rPr>
        <w:t>Про внесення змін до Статуту Рівненського обласного клінічного лікувально-діагностичного центру імені Віктора Поліщука</w:t>
      </w:r>
    </w:p>
    <w:p w:rsidR="002413C1" w:rsidRPr="002413C1" w:rsidRDefault="002413C1" w:rsidP="002413C1">
      <w:pPr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413C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413C1">
        <w:rPr>
          <w:rFonts w:ascii="Arial" w:hAnsi="Arial" w:cs="Arial"/>
          <w:i/>
          <w:sz w:val="24"/>
          <w:szCs w:val="24"/>
          <w:lang w:val="uk-UA"/>
        </w:rPr>
        <w:t>Осіпчук</w:t>
      </w:r>
      <w:proofErr w:type="spellEnd"/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Юрій Юрійович </w:t>
      </w:r>
      <w:r w:rsidRPr="002413C1">
        <w:rPr>
          <w:rFonts w:ascii="Arial" w:hAnsi="Arial" w:cs="Arial"/>
          <w:i/>
          <w:sz w:val="24"/>
          <w:szCs w:val="24"/>
          <w:lang w:val="uk-UA" w:eastAsia="uk-UA"/>
        </w:rPr>
        <w:t>– начальник управління охорони здоров’я облдержадміністрації.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413C1">
        <w:rPr>
          <w:rFonts w:ascii="Arial" w:hAnsi="Arial" w:cs="Arial"/>
          <w:b/>
          <w:bCs/>
          <w:sz w:val="24"/>
          <w:szCs w:val="24"/>
          <w:lang w:val="uk-UA"/>
        </w:rPr>
        <w:t>внесення змін до Статуту комунального закладу «Острозька обласна психіатрична лікарня» Рівненської обласної ради</w:t>
      </w:r>
    </w:p>
    <w:p w:rsidR="002413C1" w:rsidRPr="002413C1" w:rsidRDefault="002413C1" w:rsidP="002413C1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413C1">
        <w:rPr>
          <w:rFonts w:ascii="Arial" w:hAnsi="Arial" w:cs="Arial"/>
          <w:i/>
          <w:sz w:val="24"/>
          <w:szCs w:val="24"/>
          <w:lang w:val="uk-UA"/>
        </w:rPr>
        <w:t>Осіпчук</w:t>
      </w:r>
      <w:proofErr w:type="spellEnd"/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Юрій Юрійович </w:t>
      </w:r>
      <w:r w:rsidRPr="002413C1">
        <w:rPr>
          <w:rFonts w:ascii="Arial" w:hAnsi="Arial" w:cs="Arial"/>
          <w:i/>
          <w:sz w:val="24"/>
          <w:szCs w:val="24"/>
          <w:lang w:val="uk-UA" w:eastAsia="uk-UA"/>
        </w:rPr>
        <w:t>– начальник управління охорони здоров’я облдержадміністрації.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413C1">
        <w:rPr>
          <w:rFonts w:ascii="Arial" w:hAnsi="Arial" w:cs="Arial"/>
          <w:b/>
          <w:bCs/>
          <w:sz w:val="24"/>
          <w:szCs w:val="24"/>
          <w:lang w:val="uk-UA"/>
        </w:rPr>
        <w:t>внесення змін до Статуту комунального закладу «Рівненський обласний центр психічного здоров’я населення» Рівненської обласної ради</w:t>
      </w:r>
    </w:p>
    <w:p w:rsidR="002413C1" w:rsidRPr="002413C1" w:rsidRDefault="002413C1" w:rsidP="002413C1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413C1">
        <w:rPr>
          <w:rFonts w:ascii="Arial" w:hAnsi="Arial" w:cs="Arial"/>
          <w:i/>
          <w:sz w:val="24"/>
          <w:szCs w:val="24"/>
          <w:lang w:val="uk-UA"/>
        </w:rPr>
        <w:t>Осіпчук</w:t>
      </w:r>
      <w:proofErr w:type="spellEnd"/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Юрій Юрійович </w:t>
      </w:r>
      <w:r w:rsidRPr="002413C1">
        <w:rPr>
          <w:rFonts w:ascii="Arial" w:hAnsi="Arial" w:cs="Arial"/>
          <w:i/>
          <w:sz w:val="24"/>
          <w:szCs w:val="24"/>
          <w:lang w:val="uk-UA" w:eastAsia="uk-UA"/>
        </w:rPr>
        <w:t>– начальник управління охорони здоров’я облдержадміністрації.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413C1">
        <w:rPr>
          <w:rFonts w:ascii="Arial" w:hAnsi="Arial" w:cs="Arial"/>
          <w:b/>
          <w:bCs/>
          <w:sz w:val="24"/>
          <w:szCs w:val="24"/>
          <w:lang w:val="uk-UA"/>
        </w:rPr>
        <w:t>внесення змін до Статуту комунального закладу “Рівненське обласне  територіальне медичне об’єднання “Психіатрія, наркологія” Рівненської обласної ради</w:t>
      </w:r>
    </w:p>
    <w:p w:rsidR="002413C1" w:rsidRPr="002413C1" w:rsidRDefault="002413C1" w:rsidP="002413C1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413C1">
        <w:rPr>
          <w:rFonts w:ascii="Arial" w:hAnsi="Arial" w:cs="Arial"/>
          <w:i/>
          <w:sz w:val="24"/>
          <w:szCs w:val="24"/>
          <w:lang w:val="uk-UA"/>
        </w:rPr>
        <w:t>Осіпчук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Юрій Юрійович</w:t>
      </w:r>
      <w:r w:rsidRPr="002413C1">
        <w:rPr>
          <w:rFonts w:ascii="Arial" w:hAnsi="Arial" w:cs="Arial"/>
          <w:i/>
          <w:sz w:val="24"/>
          <w:szCs w:val="24"/>
          <w:lang w:val="uk-UA" w:eastAsia="uk-UA"/>
        </w:rPr>
        <w:t xml:space="preserve"> – начальник управління охорони здоров’я облдержадміністрації.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внесення змін до Статуту </w:t>
      </w:r>
      <w:r w:rsidRPr="002413C1">
        <w:rPr>
          <w:rFonts w:ascii="Arial" w:hAnsi="Arial" w:cs="Arial"/>
          <w:b/>
          <w:bCs/>
          <w:sz w:val="24"/>
          <w:szCs w:val="24"/>
          <w:lang w:val="uk-UA"/>
        </w:rPr>
        <w:t>Рівненського обласного інституту післядипломної педагогічної освіти</w:t>
      </w:r>
    </w:p>
    <w:p w:rsidR="002413C1" w:rsidRPr="002413C1" w:rsidRDefault="002413C1" w:rsidP="002413C1">
      <w:pPr>
        <w:tabs>
          <w:tab w:val="left" w:pos="426"/>
        </w:tabs>
        <w:ind w:left="426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2413C1">
        <w:rPr>
          <w:rFonts w:ascii="Arial" w:hAnsi="Arial" w:cs="Arial"/>
          <w:i/>
          <w:iCs/>
          <w:sz w:val="24"/>
          <w:szCs w:val="24"/>
          <w:u w:val="single"/>
          <w:lang w:val="uk-UA"/>
        </w:rPr>
        <w:t>Доповідає:</w:t>
      </w:r>
      <w:r w:rsidRPr="002413C1">
        <w:rPr>
          <w:rFonts w:ascii="Arial" w:hAnsi="Arial" w:cs="Arial"/>
          <w:i/>
          <w:iCs/>
          <w:sz w:val="24"/>
          <w:szCs w:val="24"/>
          <w:lang w:val="uk-UA"/>
        </w:rPr>
        <w:t xml:space="preserve"> </w:t>
      </w:r>
      <w:proofErr w:type="spellStart"/>
      <w:r w:rsidRPr="002413C1">
        <w:rPr>
          <w:rFonts w:ascii="Arial" w:hAnsi="Arial" w:cs="Arial"/>
          <w:i/>
          <w:iCs/>
          <w:sz w:val="24"/>
          <w:szCs w:val="24"/>
          <w:lang w:val="uk-UA"/>
        </w:rPr>
        <w:t>Таргонський</w:t>
      </w:r>
      <w:proofErr w:type="spellEnd"/>
      <w:r w:rsidRPr="002413C1">
        <w:rPr>
          <w:rFonts w:ascii="Arial" w:hAnsi="Arial" w:cs="Arial"/>
          <w:i/>
          <w:iCs/>
          <w:sz w:val="24"/>
          <w:szCs w:val="24"/>
          <w:lang w:val="uk-UA"/>
        </w:rPr>
        <w:t xml:space="preserve"> Григорій Миколайович – начальник управління освіти і науки облдержадміністрації.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>Про внесення змін до Положення комунального закладу «</w:t>
      </w:r>
      <w:r w:rsidRPr="002413C1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val="uk-UA" w:eastAsia="uk-UA"/>
        </w:rPr>
        <w:t>Рівненський обласний центр комплексної реабілітації інвалідів» Рівненської обласної ради</w:t>
      </w:r>
    </w:p>
    <w:p w:rsidR="00B3677C" w:rsidRPr="002413C1" w:rsidRDefault="002413C1" w:rsidP="00B3677C">
      <w:pPr>
        <w:pStyle w:val="af2"/>
        <w:ind w:left="36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i/>
          <w:snapToGrid w:val="0"/>
          <w:sz w:val="24"/>
          <w:szCs w:val="24"/>
          <w:u w:val="single"/>
          <w:lang w:val="uk-UA"/>
        </w:rPr>
        <w:t>Доповідає:</w:t>
      </w:r>
      <w:r w:rsidRPr="002413C1">
        <w:rPr>
          <w:rFonts w:ascii="Arial" w:hAnsi="Arial" w:cs="Arial"/>
          <w:i/>
          <w:snapToGrid w:val="0"/>
          <w:sz w:val="24"/>
          <w:szCs w:val="24"/>
          <w:lang w:val="uk-UA"/>
        </w:rPr>
        <w:t xml:space="preserve"> </w:t>
      </w:r>
      <w:proofErr w:type="spellStart"/>
      <w:r w:rsidR="00B3677C"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Шамак</w:t>
      </w:r>
      <w:proofErr w:type="spellEnd"/>
      <w:r w:rsidR="00B3677C"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Олексій Олександрович – заступник директора департаменту соціального захисту населення облдержадміністрації.</w:t>
      </w:r>
    </w:p>
    <w:p w:rsidR="002413C1" w:rsidRPr="00B3677C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3677C">
        <w:rPr>
          <w:rFonts w:ascii="Arial" w:hAnsi="Arial" w:cs="Arial"/>
          <w:b/>
          <w:sz w:val="24"/>
          <w:szCs w:val="24"/>
          <w:lang w:val="uk-UA"/>
        </w:rPr>
        <w:t>Про передачу будівлі разом із земельною ділянкою за адресою: м. Дубно, вул. Свободи, 1, у власність територіальної громади м. Дубно</w:t>
      </w:r>
    </w:p>
    <w:p w:rsidR="002413C1" w:rsidRPr="002413C1" w:rsidRDefault="002413C1" w:rsidP="002413C1">
      <w:pPr>
        <w:shd w:val="clear" w:color="auto" w:fill="FFFFFF"/>
        <w:tabs>
          <w:tab w:val="left" w:pos="426"/>
          <w:tab w:val="left" w:pos="1584"/>
        </w:tabs>
        <w:ind w:left="426"/>
        <w:jc w:val="both"/>
        <w:rPr>
          <w:rFonts w:ascii="Arial" w:hAnsi="Arial" w:cs="Arial"/>
          <w:i/>
          <w:spacing w:val="-4"/>
          <w:sz w:val="24"/>
          <w:szCs w:val="24"/>
          <w:lang w:val="uk-UA"/>
        </w:rPr>
      </w:pPr>
      <w:r w:rsidRPr="002413C1">
        <w:rPr>
          <w:rFonts w:ascii="Arial" w:hAnsi="Arial" w:cs="Arial"/>
          <w:i/>
          <w:spacing w:val="-4"/>
          <w:sz w:val="24"/>
          <w:szCs w:val="24"/>
          <w:u w:val="single"/>
          <w:lang w:val="uk-UA"/>
        </w:rPr>
        <w:t>Доповідає:</w:t>
      </w:r>
      <w:r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 xml:space="preserve"> </w:t>
      </w:r>
      <w:proofErr w:type="spellStart"/>
      <w:r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>Нілабович</w:t>
      </w:r>
      <w:proofErr w:type="spellEnd"/>
      <w:r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</w:t>
      </w:r>
      <w:r w:rsidRPr="002413C1">
        <w:rPr>
          <w:rFonts w:ascii="Arial" w:hAnsi="Arial" w:cs="Arial"/>
          <w:i/>
          <w:sz w:val="24"/>
          <w:szCs w:val="24"/>
          <w:lang w:val="uk-UA"/>
        </w:rPr>
        <w:t>виконавчого апарату обласної ради.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>Про надання згоди на приватизацію квартир в житлових будинках № 1 та № 31г по вул. Широка в м. Дубно, що є спільною власністю територіальних громад області та перебувають на балансі комунального закладу «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Дубенський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будинок-інтернат для громадян похилого віку та інвалідів» Рівненської обласної ради</w:t>
      </w:r>
    </w:p>
    <w:p w:rsidR="002413C1" w:rsidRPr="002413C1" w:rsidRDefault="002413C1" w:rsidP="002413C1">
      <w:pPr>
        <w:shd w:val="clear" w:color="auto" w:fill="FFFFFF"/>
        <w:tabs>
          <w:tab w:val="left" w:pos="426"/>
          <w:tab w:val="left" w:pos="1584"/>
        </w:tabs>
        <w:ind w:left="426"/>
        <w:jc w:val="both"/>
        <w:rPr>
          <w:rFonts w:ascii="Arial" w:hAnsi="Arial" w:cs="Arial"/>
          <w:i/>
          <w:spacing w:val="-4"/>
          <w:sz w:val="24"/>
          <w:szCs w:val="24"/>
          <w:lang w:val="uk-UA"/>
        </w:rPr>
      </w:pPr>
      <w:r w:rsidRPr="002413C1">
        <w:rPr>
          <w:rFonts w:ascii="Arial" w:hAnsi="Arial" w:cs="Arial"/>
          <w:i/>
          <w:spacing w:val="-4"/>
          <w:sz w:val="24"/>
          <w:szCs w:val="24"/>
          <w:u w:val="single"/>
          <w:lang w:val="uk-UA"/>
        </w:rPr>
        <w:t>Доповідає:</w:t>
      </w:r>
      <w:r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 xml:space="preserve"> </w:t>
      </w:r>
      <w:proofErr w:type="spellStart"/>
      <w:r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>Нілабович</w:t>
      </w:r>
      <w:proofErr w:type="spellEnd"/>
      <w:r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</w:t>
      </w:r>
      <w:r w:rsidRPr="002413C1">
        <w:rPr>
          <w:rFonts w:ascii="Arial" w:hAnsi="Arial" w:cs="Arial"/>
          <w:i/>
          <w:sz w:val="24"/>
          <w:szCs w:val="24"/>
          <w:lang w:val="uk-UA"/>
        </w:rPr>
        <w:t>виконавчого апарату обласної ради.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передачу майна за адресою: Рівненська область,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Володимирецький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район,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смт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Володимирець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, вул. Поліська, 20, із спільної власності територіальних громад області у спільну власність територіальних громад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Володимирецького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району</w:t>
      </w:r>
    </w:p>
    <w:p w:rsidR="002413C1" w:rsidRPr="002413C1" w:rsidRDefault="002413C1" w:rsidP="002413C1">
      <w:pPr>
        <w:shd w:val="clear" w:color="auto" w:fill="FFFFFF"/>
        <w:tabs>
          <w:tab w:val="left" w:pos="426"/>
        </w:tabs>
        <w:ind w:left="426"/>
        <w:jc w:val="both"/>
        <w:rPr>
          <w:rFonts w:ascii="Arial" w:hAnsi="Arial" w:cs="Arial"/>
          <w:i/>
          <w:spacing w:val="-4"/>
          <w:sz w:val="24"/>
          <w:szCs w:val="24"/>
          <w:lang w:val="uk-UA"/>
        </w:rPr>
      </w:pPr>
      <w:r w:rsidRPr="002413C1">
        <w:rPr>
          <w:rFonts w:ascii="Arial" w:hAnsi="Arial" w:cs="Arial"/>
          <w:i/>
          <w:spacing w:val="-4"/>
          <w:sz w:val="24"/>
          <w:szCs w:val="24"/>
          <w:u w:val="single"/>
          <w:lang w:val="uk-UA"/>
        </w:rPr>
        <w:lastRenderedPageBreak/>
        <w:t>Доповідає:</w:t>
      </w:r>
      <w:r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 xml:space="preserve"> </w:t>
      </w:r>
      <w:proofErr w:type="spellStart"/>
      <w:r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>Нілабович</w:t>
      </w:r>
      <w:proofErr w:type="spellEnd"/>
      <w:r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</w:t>
      </w:r>
      <w:r w:rsidRPr="002413C1">
        <w:rPr>
          <w:rFonts w:ascii="Arial" w:hAnsi="Arial" w:cs="Arial"/>
          <w:i/>
          <w:sz w:val="24"/>
          <w:szCs w:val="24"/>
          <w:lang w:val="uk-UA"/>
        </w:rPr>
        <w:t>виконавчого апарату обласної ради.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передачу майна за адресою: Рівненська область,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Сарненський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район, м. Сарни, вул. Просвіти, 20, із спільної власності територіальних громад області у спільну власність територіальних громад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Сарненського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району</w:t>
      </w:r>
    </w:p>
    <w:p w:rsidR="002413C1" w:rsidRPr="002413C1" w:rsidRDefault="002413C1" w:rsidP="002413C1">
      <w:pPr>
        <w:shd w:val="clear" w:color="auto" w:fill="FFFFFF"/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413C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>Мельник Ярослав Миколайович – начальник управління культури і туризму облдержадміністрації.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bCs/>
          <w:sz w:val="24"/>
          <w:szCs w:val="24"/>
          <w:lang w:val="uk-UA"/>
        </w:rPr>
        <w:t xml:space="preserve">Про затвердження техніко-економічних обґрунтувань </w:t>
      </w:r>
      <w:r w:rsidRPr="002413C1">
        <w:rPr>
          <w:rFonts w:ascii="Arial" w:hAnsi="Arial" w:cs="Arial"/>
          <w:b/>
          <w:sz w:val="24"/>
          <w:szCs w:val="24"/>
          <w:lang w:val="uk-UA"/>
        </w:rPr>
        <w:t>передачі з державної власності у спільну власність територіальних громад сіл, селищ, міст Рівненської області нерухомого майна окремих професійно-технічних навчальних закладів</w:t>
      </w:r>
    </w:p>
    <w:p w:rsidR="002413C1" w:rsidRPr="002413C1" w:rsidRDefault="002413C1" w:rsidP="002413C1">
      <w:pPr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i/>
          <w:iCs/>
          <w:sz w:val="24"/>
          <w:szCs w:val="24"/>
          <w:u w:val="single"/>
          <w:lang w:val="uk-UA"/>
        </w:rPr>
        <w:t>Доповідає:</w:t>
      </w:r>
      <w:r w:rsidRPr="002413C1">
        <w:rPr>
          <w:rFonts w:ascii="Arial" w:hAnsi="Arial" w:cs="Arial"/>
          <w:i/>
          <w:iCs/>
          <w:sz w:val="24"/>
          <w:szCs w:val="24"/>
          <w:lang w:val="uk-UA"/>
        </w:rPr>
        <w:t xml:space="preserve"> </w:t>
      </w:r>
      <w:proofErr w:type="spellStart"/>
      <w:r w:rsidRPr="002413C1">
        <w:rPr>
          <w:rFonts w:ascii="Arial" w:hAnsi="Arial" w:cs="Arial"/>
          <w:i/>
          <w:iCs/>
          <w:sz w:val="24"/>
          <w:szCs w:val="24"/>
          <w:lang w:val="uk-UA"/>
        </w:rPr>
        <w:t>Таргонський</w:t>
      </w:r>
      <w:proofErr w:type="spellEnd"/>
      <w:r w:rsidRPr="002413C1">
        <w:rPr>
          <w:rFonts w:ascii="Arial" w:hAnsi="Arial" w:cs="Arial"/>
          <w:i/>
          <w:iCs/>
          <w:sz w:val="24"/>
          <w:szCs w:val="24"/>
          <w:lang w:val="uk-UA"/>
        </w:rPr>
        <w:t xml:space="preserve"> Григорій Миколайович – начальник управління освіти і науки облдержадміністрації.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bCs/>
          <w:sz w:val="24"/>
          <w:szCs w:val="24"/>
          <w:lang w:val="uk-UA"/>
        </w:rPr>
        <w:t>Про внесення змін до рішення обласної ради від 04.11.2016 № 329 «Про звільнення батьків окремих вихованців комунального закладу «Школа-інтернат ІІ-ІІІ ступенів «Рівненський обласний ліцей» Рівненської обласної ради від плати за перебування дітей на 2016 - 2017 навчальний рік</w:t>
      </w:r>
    </w:p>
    <w:p w:rsidR="002413C1" w:rsidRPr="002413C1" w:rsidRDefault="002413C1" w:rsidP="002413C1">
      <w:pPr>
        <w:tabs>
          <w:tab w:val="left" w:pos="426"/>
        </w:tabs>
        <w:ind w:left="426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2413C1">
        <w:rPr>
          <w:rFonts w:ascii="Arial" w:hAnsi="Arial" w:cs="Arial"/>
          <w:i/>
          <w:iCs/>
          <w:sz w:val="24"/>
          <w:szCs w:val="24"/>
          <w:u w:val="single"/>
          <w:lang w:val="uk-UA"/>
        </w:rPr>
        <w:t>Доповідає:</w:t>
      </w:r>
      <w:r w:rsidRPr="002413C1">
        <w:rPr>
          <w:rFonts w:ascii="Arial" w:hAnsi="Arial" w:cs="Arial"/>
          <w:i/>
          <w:iCs/>
          <w:sz w:val="24"/>
          <w:szCs w:val="24"/>
          <w:lang w:val="uk-UA"/>
        </w:rPr>
        <w:t xml:space="preserve"> </w:t>
      </w:r>
      <w:proofErr w:type="spellStart"/>
      <w:r w:rsidRPr="002413C1">
        <w:rPr>
          <w:rFonts w:ascii="Arial" w:hAnsi="Arial" w:cs="Arial"/>
          <w:i/>
          <w:iCs/>
          <w:sz w:val="24"/>
          <w:szCs w:val="24"/>
          <w:lang w:val="uk-UA"/>
        </w:rPr>
        <w:t>Таргонський</w:t>
      </w:r>
      <w:proofErr w:type="spellEnd"/>
      <w:r w:rsidRPr="002413C1">
        <w:rPr>
          <w:rFonts w:ascii="Arial" w:hAnsi="Arial" w:cs="Arial"/>
          <w:i/>
          <w:iCs/>
          <w:sz w:val="24"/>
          <w:szCs w:val="24"/>
          <w:lang w:val="uk-UA"/>
        </w:rPr>
        <w:t xml:space="preserve"> Григорій Миколайович – начальник управління освіти і науки облдержадміністрації.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>Про встановлення плати за оренду приміщень у будівлях спільної власності територіальних громад області</w:t>
      </w:r>
    </w:p>
    <w:p w:rsidR="002413C1" w:rsidRPr="002413C1" w:rsidRDefault="002413C1" w:rsidP="002413C1">
      <w:pPr>
        <w:shd w:val="clear" w:color="auto" w:fill="FFFFFF"/>
        <w:tabs>
          <w:tab w:val="left" w:pos="426"/>
        </w:tabs>
        <w:ind w:left="426" w:right="-1"/>
        <w:jc w:val="both"/>
        <w:rPr>
          <w:rFonts w:ascii="Arial" w:hAnsi="Arial" w:cs="Arial"/>
          <w:i/>
          <w:spacing w:val="-4"/>
          <w:sz w:val="24"/>
          <w:szCs w:val="24"/>
          <w:lang w:val="uk-UA"/>
        </w:rPr>
      </w:pPr>
      <w:r w:rsidRPr="002413C1">
        <w:rPr>
          <w:rFonts w:ascii="Arial" w:hAnsi="Arial" w:cs="Arial"/>
          <w:i/>
          <w:spacing w:val="-4"/>
          <w:sz w:val="24"/>
          <w:szCs w:val="24"/>
          <w:u w:val="single"/>
          <w:lang w:val="uk-UA"/>
        </w:rPr>
        <w:t>Доповідає:</w:t>
      </w:r>
      <w:r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 xml:space="preserve"> Яремчук Іван Іванович – заступник директора департаменту економічного розвитку і торгівлі облдержадміністрації.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>Про внесення змін до рішення обласної ради від 04.11.2011 №440 «Про надання згоди на прийняття у спільну власність територіальних громад області майнових комплексів військових містечок розформованих військових частин»</w:t>
      </w:r>
    </w:p>
    <w:p w:rsidR="002413C1" w:rsidRPr="002413C1" w:rsidRDefault="002413C1" w:rsidP="002413C1">
      <w:pPr>
        <w:shd w:val="clear" w:color="auto" w:fill="FFFFFF"/>
        <w:tabs>
          <w:tab w:val="left" w:pos="426"/>
        </w:tabs>
        <w:ind w:left="360" w:right="-1"/>
        <w:jc w:val="both"/>
        <w:rPr>
          <w:rFonts w:ascii="Arial" w:hAnsi="Arial" w:cs="Arial"/>
          <w:i/>
          <w:spacing w:val="-4"/>
          <w:sz w:val="24"/>
          <w:szCs w:val="24"/>
          <w:lang w:val="uk-UA"/>
        </w:rPr>
      </w:pPr>
      <w:r w:rsidRPr="002413C1">
        <w:rPr>
          <w:rFonts w:ascii="Arial" w:hAnsi="Arial" w:cs="Arial"/>
          <w:i/>
          <w:spacing w:val="-4"/>
          <w:sz w:val="24"/>
          <w:szCs w:val="24"/>
          <w:u w:val="single"/>
          <w:lang w:val="uk-UA"/>
        </w:rPr>
        <w:t>Доповідає:</w:t>
      </w:r>
      <w:r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 xml:space="preserve"> Яремчук Іван Іванович – заступник директора департаменту економічного розвитку і торгівлі облдержадміністрації.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надання земельної ділянки, розташованої за адресою: вул. Шкільна, 52 в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смт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Квасилів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>, Рівненського району, в постійне користування Рівненському обласному виробничому комунальному підприємству водопровідно-каналізаційного господарства «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Рівнеоблводоканал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>»</w:t>
      </w:r>
    </w:p>
    <w:p w:rsidR="002413C1" w:rsidRPr="002413C1" w:rsidRDefault="002413C1" w:rsidP="002413C1">
      <w:pPr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Доповідає: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Нілабович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r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 xml:space="preserve">Юрій Михайлович 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надання земельної ділянки, розташованої за адресою: вул. Коротка, 1-а в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смт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Квасилів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>, Рівненського району, в постійне користування Рівненському обласному виробничому комунальному підприємству водопровідно-каналізаційного господарства «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Рівнеоблводоканал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>»</w:t>
      </w:r>
    </w:p>
    <w:p w:rsidR="002413C1" w:rsidRPr="002413C1" w:rsidRDefault="002413C1" w:rsidP="002413C1">
      <w:pPr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Доповідає: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Нілабович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r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 xml:space="preserve">Юрій Михайлович 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>Про план роботи обласної ради на 2017 рік</w:t>
      </w:r>
    </w:p>
    <w:p w:rsidR="002413C1" w:rsidRPr="002413C1" w:rsidRDefault="002413C1" w:rsidP="002413C1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Доповідає: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Сологуб Богдан Євстафійович – керуючий справами виконавчого апарату обласної ради – керівник секретаріату.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413C1">
        <w:rPr>
          <w:rFonts w:ascii="Arial" w:hAnsi="Arial" w:cs="Arial"/>
          <w:b/>
          <w:bCs/>
          <w:sz w:val="24"/>
          <w:szCs w:val="24"/>
          <w:lang w:val="uk-UA"/>
        </w:rPr>
        <w:t>внесення доповнень до плану підготовки проектів регуляторних актів на 2017 рік</w:t>
      </w:r>
    </w:p>
    <w:p w:rsidR="002413C1" w:rsidRPr="002413C1" w:rsidRDefault="002413C1" w:rsidP="002413C1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2413C1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Доповідає: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Сологуб Богдан Євстафійович – керуючий справами виконавчого апарату обласної ради – керівник секретаріату.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Style w:val="FontStyle26"/>
          <w:bCs w:val="0"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lastRenderedPageBreak/>
        <w:t xml:space="preserve">Про </w:t>
      </w:r>
      <w:r w:rsidRPr="002413C1">
        <w:rPr>
          <w:rStyle w:val="FontStyle26"/>
          <w:sz w:val="24"/>
          <w:szCs w:val="24"/>
          <w:lang w:val="uk-UA"/>
        </w:rPr>
        <w:t>клопотання щодо нагородження Грамотою Верховної Ради України Король Людмили Аполлінаріївни</w:t>
      </w:r>
    </w:p>
    <w:p w:rsidR="002413C1" w:rsidRPr="002413C1" w:rsidRDefault="002413C1" w:rsidP="002413C1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Доповідає: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Сологуб Богдан Євстафійович – керуючий справами виконавчого апарату обласної ради – керівник секретаріату.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постійних лісокористувачах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Радивилівського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району</w:t>
      </w:r>
    </w:p>
    <w:p w:rsidR="002413C1" w:rsidRPr="002413C1" w:rsidRDefault="002413C1" w:rsidP="002413C1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Доповідає: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2413C1">
        <w:rPr>
          <w:rFonts w:ascii="Arial" w:hAnsi="Arial" w:cs="Arial"/>
          <w:i/>
          <w:sz w:val="24"/>
          <w:szCs w:val="24"/>
          <w:lang w:val="uk-UA"/>
        </w:rPr>
        <w:t>Мащук</w:t>
      </w:r>
      <w:proofErr w:type="spellEnd"/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Віталій Григорович 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–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голова сільськогосподарського виробничого кооперативу «</w:t>
      </w:r>
      <w:proofErr w:type="spellStart"/>
      <w:r w:rsidRPr="002413C1">
        <w:rPr>
          <w:rFonts w:ascii="Arial" w:hAnsi="Arial" w:cs="Arial"/>
          <w:i/>
          <w:sz w:val="24"/>
          <w:szCs w:val="24"/>
          <w:lang w:val="uk-UA"/>
        </w:rPr>
        <w:t>Радивилівський</w:t>
      </w:r>
      <w:proofErr w:type="spellEnd"/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лісгосп».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постійних лісокористувачах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Дубенського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району</w:t>
      </w:r>
    </w:p>
    <w:p w:rsidR="002413C1" w:rsidRPr="002413C1" w:rsidRDefault="002413C1" w:rsidP="002413C1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Доповідає: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Герасимів Петро Дмитрович 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–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голова сільськогосподарського виробничого кооперативу «Лісовик».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постійних лісокористувачах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Володимирецького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району</w:t>
      </w:r>
    </w:p>
    <w:p w:rsidR="002413C1" w:rsidRPr="002413C1" w:rsidRDefault="002413C1" w:rsidP="002413C1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Доповідає: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Стельмах Михайло Федорович – директор </w:t>
      </w:r>
      <w:r w:rsidRPr="002413C1">
        <w:rPr>
          <w:rFonts w:ascii="Arial" w:hAnsi="Arial" w:cs="Arial"/>
          <w:i/>
          <w:sz w:val="24"/>
          <w:szCs w:val="24"/>
          <w:lang w:val="uk-UA"/>
        </w:rPr>
        <w:t>дочірнього лісогосподарського підприємства «Сяйво».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color w:val="000000"/>
          <w:sz w:val="24"/>
          <w:szCs w:val="24"/>
          <w:lang w:val="uk-UA"/>
        </w:rPr>
        <w:t>Про погодження клопотання щодо приведення існуючого поділу лісів на категорії у відповідність до Порядку поділу лісів на категорії та виділення особливо захисних лісових ділянок по ДП «</w:t>
      </w:r>
      <w:proofErr w:type="spellStart"/>
      <w:r w:rsidRPr="002413C1">
        <w:rPr>
          <w:rFonts w:ascii="Arial" w:hAnsi="Arial" w:cs="Arial"/>
          <w:b/>
          <w:color w:val="000000"/>
          <w:sz w:val="24"/>
          <w:szCs w:val="24"/>
          <w:lang w:val="uk-UA"/>
        </w:rPr>
        <w:t>Млинівське</w:t>
      </w:r>
      <w:proofErr w:type="spellEnd"/>
      <w:r w:rsidRPr="002413C1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лісове господарство»</w:t>
      </w:r>
    </w:p>
    <w:p w:rsidR="002413C1" w:rsidRPr="002413C1" w:rsidRDefault="002413C1" w:rsidP="002413C1">
      <w:pPr>
        <w:pStyle w:val="af2"/>
        <w:ind w:left="36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Ткач Олег Миколайович – начальник відділу лісового господарства Рівненського обласного управління лісового та мисливського господарства.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t>Про встановлення ставок рентної плати за спеціальне використання лісових ресурсів</w:t>
      </w:r>
    </w:p>
    <w:p w:rsidR="002413C1" w:rsidRPr="002413C1" w:rsidRDefault="002413C1" w:rsidP="002413C1">
      <w:pPr>
        <w:pStyle w:val="af2"/>
        <w:ind w:left="36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Ткач Олег Миколайович – начальник відділу лісового господарства Рівненського обласного управління лісового та мисливського господарства.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413C1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встановлення ставок рентної плати за спеціальне використання лісових ресурсів на лісових ділянках, що є власністю територіальної громади </w:t>
      </w:r>
      <w:proofErr w:type="spellStart"/>
      <w:r w:rsidRPr="002413C1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Городоцької</w:t>
      </w:r>
      <w:proofErr w:type="spellEnd"/>
      <w:r w:rsidRPr="002413C1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 сільської ради та знаходяться в селі </w:t>
      </w:r>
      <w:proofErr w:type="spellStart"/>
      <w:r w:rsidRPr="002413C1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Карпилівка</w:t>
      </w:r>
      <w:proofErr w:type="spellEnd"/>
      <w:r w:rsidRPr="002413C1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 Рівненського району</w:t>
      </w:r>
    </w:p>
    <w:p w:rsidR="002413C1" w:rsidRPr="002413C1" w:rsidRDefault="002413C1" w:rsidP="002413C1">
      <w:pPr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413C1">
        <w:rPr>
          <w:rFonts w:ascii="Arial" w:hAnsi="Arial" w:cs="Arial"/>
          <w:i/>
          <w:sz w:val="24"/>
          <w:szCs w:val="24"/>
          <w:u w:val="single"/>
          <w:lang w:val="uk-UA"/>
        </w:rPr>
        <w:t>Доповідає</w:t>
      </w:r>
      <w:r w:rsidRPr="002413C1">
        <w:rPr>
          <w:rFonts w:ascii="Arial" w:hAnsi="Arial" w:cs="Arial"/>
          <w:i/>
          <w:sz w:val="24"/>
          <w:szCs w:val="24"/>
          <w:lang w:val="uk-UA"/>
        </w:rPr>
        <w:t>: Поліщук Сергій Васильович</w:t>
      </w:r>
      <w:r w:rsidRPr="002413C1">
        <w:rPr>
          <w:rFonts w:ascii="Arial" w:hAnsi="Arial" w:cs="Arial"/>
          <w:bCs/>
          <w:i/>
          <w:sz w:val="24"/>
          <w:szCs w:val="24"/>
          <w:lang w:val="uk-UA"/>
        </w:rPr>
        <w:t xml:space="preserve"> –  заступник голови </w:t>
      </w:r>
      <w:proofErr w:type="spellStart"/>
      <w:r w:rsidRPr="002413C1">
        <w:rPr>
          <w:rFonts w:ascii="Arial" w:hAnsi="Arial" w:cs="Arial"/>
          <w:i/>
          <w:sz w:val="24"/>
          <w:szCs w:val="24"/>
          <w:lang w:val="uk-UA"/>
        </w:rPr>
        <w:t>Городоцької</w:t>
      </w:r>
      <w:proofErr w:type="spellEnd"/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сільської ради Рівненського району.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color w:val="000000"/>
          <w:sz w:val="24"/>
          <w:szCs w:val="24"/>
          <w:lang w:val="uk-UA"/>
        </w:rPr>
        <w:t>Про внесення змін до рішення обласної ради від 12</w:t>
      </w: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червня 2015 року № 1516 «Про перелік сільськогосподарських підприємств області, що здійснюють господарську діяльність на поліських територіях»</w:t>
      </w:r>
    </w:p>
    <w:p w:rsidR="002413C1" w:rsidRPr="002413C1" w:rsidRDefault="002413C1" w:rsidP="002413C1">
      <w:pPr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413C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413C1">
        <w:rPr>
          <w:rFonts w:ascii="Arial" w:hAnsi="Arial" w:cs="Arial"/>
          <w:i/>
          <w:sz w:val="24"/>
          <w:szCs w:val="24"/>
          <w:lang w:val="uk-UA" w:eastAsia="uk-UA"/>
        </w:rPr>
        <w:t>Самсонюк</w:t>
      </w:r>
      <w:proofErr w:type="spellEnd"/>
      <w:r w:rsidRPr="002413C1">
        <w:rPr>
          <w:rFonts w:ascii="Arial" w:hAnsi="Arial" w:cs="Arial"/>
          <w:i/>
          <w:sz w:val="24"/>
          <w:szCs w:val="24"/>
          <w:lang w:val="uk-UA" w:eastAsia="uk-UA"/>
        </w:rPr>
        <w:t xml:space="preserve"> Володимир Андрійович – перший заступник директора департаменту агропромислового розвитку облдержадміністрації.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>Про надання погодження щодо продажу на аукціоні спеціального дозволу на користування надрами з метою геологічного вивчення, у тому числі дослідно-промислової розробки, бурштину ділянки «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Обірки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», яка знаходиться в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Сарненському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районі Рівненської області</w:t>
      </w:r>
    </w:p>
    <w:p w:rsidR="002413C1" w:rsidRPr="002413C1" w:rsidRDefault="002413C1" w:rsidP="002413C1">
      <w:pPr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Доповідає: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Валявка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Володимир Ярославович – голова </w:t>
      </w:r>
      <w:r w:rsidRPr="002413C1">
        <w:rPr>
          <w:rFonts w:ascii="Arial" w:hAnsi="Arial" w:cs="Arial"/>
          <w:i/>
          <w:snapToGrid w:val="0"/>
          <w:sz w:val="24"/>
          <w:szCs w:val="24"/>
          <w:lang w:val="uk-UA"/>
        </w:rPr>
        <w:t xml:space="preserve">постійної комісії обласної ради з питань екології, природокористування, охорони навколишнього середовища </w:t>
      </w:r>
      <w:r w:rsidRPr="002413C1">
        <w:rPr>
          <w:rFonts w:ascii="Arial" w:hAnsi="Arial" w:cs="Arial"/>
          <w:i/>
          <w:sz w:val="24"/>
          <w:szCs w:val="24"/>
          <w:lang w:val="uk-UA"/>
        </w:rPr>
        <w:t>та ліквідації наслідків Чорнобильської катастрофи.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надання погодження щодо продажу на аукціоні спеціального дозволу на користування надрами з метою видобування гранітів та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гранодіоритів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lastRenderedPageBreak/>
        <w:t>Гвіздівського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родовища, яке знаходиться в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Корецькому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районі Рівненської області</w:t>
      </w:r>
    </w:p>
    <w:p w:rsidR="002413C1" w:rsidRPr="002413C1" w:rsidRDefault="002413C1" w:rsidP="002413C1">
      <w:pPr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Доповідає: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Валявка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Володимир Ярославович – голова </w:t>
      </w:r>
      <w:r w:rsidRPr="002413C1">
        <w:rPr>
          <w:rFonts w:ascii="Arial" w:hAnsi="Arial" w:cs="Arial"/>
          <w:i/>
          <w:snapToGrid w:val="0"/>
          <w:sz w:val="24"/>
          <w:szCs w:val="24"/>
          <w:lang w:val="uk-UA"/>
        </w:rPr>
        <w:t xml:space="preserve">постійної комісії обласної ради з питань екології, природокористування, охорони навколишнього середовища </w:t>
      </w:r>
      <w:r w:rsidRPr="002413C1">
        <w:rPr>
          <w:rFonts w:ascii="Arial" w:hAnsi="Arial" w:cs="Arial"/>
          <w:i/>
          <w:sz w:val="24"/>
          <w:szCs w:val="24"/>
          <w:lang w:val="uk-UA"/>
        </w:rPr>
        <w:t>та ліквідації наслідків Чорнобильської катастрофи.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>Про надання погодження щодо продажу на аукціоні спеціального дозволу на користування надрами з метою видобування торфу родовища «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Берестівське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», яке знаходиться у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Володимирецькому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районі Рівненської області</w:t>
      </w:r>
    </w:p>
    <w:p w:rsidR="002413C1" w:rsidRPr="002413C1" w:rsidRDefault="002413C1" w:rsidP="002413C1">
      <w:pPr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Доповідає: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Валявка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Володимир Ярославович – голова </w:t>
      </w:r>
      <w:r w:rsidRPr="002413C1">
        <w:rPr>
          <w:rFonts w:ascii="Arial" w:hAnsi="Arial" w:cs="Arial"/>
          <w:i/>
          <w:snapToGrid w:val="0"/>
          <w:sz w:val="24"/>
          <w:szCs w:val="24"/>
          <w:lang w:val="uk-UA"/>
        </w:rPr>
        <w:t xml:space="preserve">постійної комісії обласної ради з питань екології, природокористування, охорони навколишнього середовища </w:t>
      </w:r>
      <w:r w:rsidRPr="002413C1">
        <w:rPr>
          <w:rFonts w:ascii="Arial" w:hAnsi="Arial" w:cs="Arial"/>
          <w:i/>
          <w:sz w:val="24"/>
          <w:szCs w:val="24"/>
          <w:lang w:val="uk-UA"/>
        </w:rPr>
        <w:t>та ліквідації наслідків Чорнобильської катастрофи.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>Про погодження видачі спеціального дозволу товариству з обмеженою відповідальністю «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Соснівськийгранкар'єр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» з метою видобування граніту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Північно-Клесівської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ділянки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Клесівського-ІІ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родовища, що знаходиться у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Сарненському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районі Рівненської області</w:t>
      </w:r>
    </w:p>
    <w:p w:rsidR="002413C1" w:rsidRPr="002413C1" w:rsidRDefault="002413C1" w:rsidP="002413C1">
      <w:pPr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Доповідає: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Валявка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Володимир Ярославович – голова </w:t>
      </w:r>
      <w:r w:rsidRPr="002413C1">
        <w:rPr>
          <w:rFonts w:ascii="Arial" w:hAnsi="Arial" w:cs="Arial"/>
          <w:i/>
          <w:snapToGrid w:val="0"/>
          <w:sz w:val="24"/>
          <w:szCs w:val="24"/>
          <w:lang w:val="uk-UA"/>
        </w:rPr>
        <w:t xml:space="preserve">постійної комісії обласної ради з питань екології, природокористування, охорони навколишнього середовища </w:t>
      </w:r>
      <w:r w:rsidRPr="002413C1">
        <w:rPr>
          <w:rFonts w:ascii="Arial" w:hAnsi="Arial" w:cs="Arial"/>
          <w:i/>
          <w:sz w:val="24"/>
          <w:szCs w:val="24"/>
          <w:lang w:val="uk-UA"/>
        </w:rPr>
        <w:t>та ліквідації наслідків Чорнобильської катастрофи.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413C1">
        <w:rPr>
          <w:rFonts w:ascii="Arial" w:hAnsi="Arial" w:cs="Arial"/>
          <w:b/>
          <w:bCs/>
          <w:sz w:val="24"/>
          <w:szCs w:val="24"/>
          <w:lang w:val="uk-UA"/>
        </w:rPr>
        <w:t xml:space="preserve">звернення Рівненської обласної ради </w:t>
      </w: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до Верховної Ради України, Кабінету Міністрів України та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Держрибагентства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України щодо запровадження обмежень на здійснення підводного полювання</w:t>
      </w:r>
    </w:p>
    <w:p w:rsidR="002413C1" w:rsidRPr="002413C1" w:rsidRDefault="002413C1" w:rsidP="002413C1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Доповідає: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Валявка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Володимир Ярославович – голова </w:t>
      </w:r>
      <w:r w:rsidRPr="002413C1">
        <w:rPr>
          <w:rFonts w:ascii="Arial" w:hAnsi="Arial" w:cs="Arial"/>
          <w:i/>
          <w:snapToGrid w:val="0"/>
          <w:sz w:val="24"/>
          <w:szCs w:val="24"/>
          <w:lang w:val="uk-UA"/>
        </w:rPr>
        <w:t xml:space="preserve">постійної комісії обласної ради з питань екології, природокористування, охорони навколишнього середовища </w:t>
      </w:r>
      <w:r w:rsidRPr="002413C1">
        <w:rPr>
          <w:rFonts w:ascii="Arial" w:hAnsi="Arial" w:cs="Arial"/>
          <w:i/>
          <w:sz w:val="24"/>
          <w:szCs w:val="24"/>
          <w:lang w:val="uk-UA"/>
        </w:rPr>
        <w:t>та ліквідації наслідків Чорнобильської катастрофи.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413C1">
        <w:rPr>
          <w:rFonts w:ascii="Arial" w:hAnsi="Arial" w:cs="Arial"/>
          <w:b/>
          <w:bCs/>
          <w:sz w:val="24"/>
          <w:szCs w:val="24"/>
          <w:lang w:val="uk-UA"/>
        </w:rPr>
        <w:t>звернення Рівненської обласної ради до Верховної Ради України, Кабінету Міністрів України, Міністерства фінансів України щодо збільшення фінансування з Державного бюджету будівництва та реконструкції навчальних закладів Рівненської області</w:t>
      </w:r>
    </w:p>
    <w:p w:rsidR="002413C1" w:rsidRPr="002413C1" w:rsidRDefault="002413C1" w:rsidP="002413C1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i/>
          <w:iCs/>
          <w:sz w:val="24"/>
          <w:szCs w:val="24"/>
          <w:u w:val="single"/>
          <w:lang w:val="uk-UA"/>
        </w:rPr>
        <w:t>Доповідає:</w:t>
      </w:r>
      <w:r w:rsidRPr="002413C1">
        <w:rPr>
          <w:rFonts w:ascii="Arial" w:hAnsi="Arial" w:cs="Arial"/>
          <w:i/>
          <w:iCs/>
          <w:sz w:val="24"/>
          <w:szCs w:val="24"/>
          <w:lang w:val="uk-UA"/>
        </w:rPr>
        <w:t xml:space="preserve"> </w:t>
      </w:r>
      <w:proofErr w:type="spellStart"/>
      <w:r w:rsidRPr="002413C1">
        <w:rPr>
          <w:rFonts w:ascii="Arial" w:hAnsi="Arial" w:cs="Arial"/>
          <w:i/>
          <w:iCs/>
          <w:sz w:val="24"/>
          <w:szCs w:val="24"/>
          <w:lang w:val="uk-UA"/>
        </w:rPr>
        <w:t>Мариніна</w:t>
      </w:r>
      <w:proofErr w:type="spellEnd"/>
      <w:r w:rsidRPr="002413C1">
        <w:rPr>
          <w:rFonts w:ascii="Arial" w:hAnsi="Arial" w:cs="Arial"/>
          <w:i/>
          <w:iCs/>
          <w:sz w:val="24"/>
          <w:szCs w:val="24"/>
          <w:lang w:val="uk-UA"/>
        </w:rPr>
        <w:t xml:space="preserve"> Людмила Василівна – депутат обласної ради.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bCs/>
          <w:sz w:val="24"/>
          <w:szCs w:val="24"/>
          <w:lang w:val="uk-UA"/>
        </w:rPr>
        <w:t>Про звернення Рівненської обласної ради до Президента України, Голови Верховної Ради України, Прем'єр-міністра України щодо врегулювання ситуації в аграрній галузі та продовження мораторію на продаж земель сільськогосподарського призначення</w:t>
      </w:r>
    </w:p>
    <w:p w:rsidR="002413C1" w:rsidRPr="002413C1" w:rsidRDefault="002413C1" w:rsidP="002413C1">
      <w:pPr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413C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413C1">
        <w:rPr>
          <w:rFonts w:ascii="Arial" w:hAnsi="Arial" w:cs="Arial"/>
          <w:i/>
          <w:sz w:val="24"/>
          <w:szCs w:val="24"/>
          <w:lang w:val="uk-UA" w:eastAsia="uk-UA"/>
        </w:rPr>
        <w:t>Самсонюк</w:t>
      </w:r>
      <w:proofErr w:type="spellEnd"/>
      <w:r w:rsidRPr="002413C1">
        <w:rPr>
          <w:rFonts w:ascii="Arial" w:hAnsi="Arial" w:cs="Arial"/>
          <w:i/>
          <w:sz w:val="24"/>
          <w:szCs w:val="24"/>
          <w:lang w:val="uk-UA" w:eastAsia="uk-UA"/>
        </w:rPr>
        <w:t xml:space="preserve"> Володимир Андрійович – перший заступник директора департаменту агропромислового розвитку облдержадміністрації.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413C1">
        <w:rPr>
          <w:rFonts w:ascii="Arial" w:hAnsi="Arial" w:cs="Arial"/>
          <w:b/>
          <w:bCs/>
          <w:sz w:val="24"/>
          <w:szCs w:val="24"/>
          <w:lang w:val="uk-UA"/>
        </w:rPr>
        <w:t xml:space="preserve">звернення Рівненської обласної ради </w:t>
      </w: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до </w:t>
      </w:r>
      <w:r w:rsidRPr="002413C1">
        <w:rPr>
          <w:rFonts w:ascii="Arial" w:hAnsi="Arial" w:cs="Arial"/>
          <w:b/>
          <w:bCs/>
          <w:spacing w:val="-4"/>
          <w:sz w:val="24"/>
          <w:szCs w:val="24"/>
          <w:lang w:val="uk-UA"/>
        </w:rPr>
        <w:t xml:space="preserve">Президента України, Верховної Ради України та Кабінету Міністрів України щодо неприпустимості скасування </w:t>
      </w:r>
      <w:r w:rsidRPr="002413C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uk-UA"/>
        </w:rPr>
        <w:t>тимчасової заборони експорту лісоматеріалів у необробленому вигляді</w:t>
      </w:r>
    </w:p>
    <w:p w:rsidR="002413C1" w:rsidRPr="002413C1" w:rsidRDefault="002413C1" w:rsidP="002413C1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413C1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  <w:lang w:val="uk-UA"/>
        </w:rPr>
        <w:t>Доповідає:</w:t>
      </w:r>
      <w:r w:rsidRPr="002413C1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uk-UA"/>
        </w:rPr>
        <w:t>Охремчук</w:t>
      </w:r>
      <w:proofErr w:type="spellEnd"/>
      <w:r w:rsidRPr="002413C1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uk-UA"/>
        </w:rPr>
        <w:t xml:space="preserve"> Віктор Павлович – депутат обласної ради.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>Про звернення Рівненської обласної ради до Президента України, Верховної Ради України та Кабінету Міністрів України щодо недопущення скасування мораторію на експорт необробленої деревини</w:t>
      </w:r>
    </w:p>
    <w:p w:rsidR="002413C1" w:rsidRPr="002413C1" w:rsidRDefault="002413C1" w:rsidP="002413C1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  <w:lang w:val="uk-UA"/>
        </w:rPr>
        <w:t>Доповідає:</w:t>
      </w:r>
      <w:r w:rsidRPr="002413C1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uk-UA"/>
        </w:rPr>
        <w:t xml:space="preserve"> головуючий на засіданні комісії.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звернення Рівненської обласної ради до Львівського міського голови Андрія Садового, Кабінету Міністрів України, Генеральної прокуратури України щодо припинення вивезення твердих побутових відходів із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м.Львів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на територію Рівненської області</w:t>
      </w:r>
    </w:p>
    <w:p w:rsidR="002413C1" w:rsidRPr="002413C1" w:rsidRDefault="002413C1" w:rsidP="002413C1">
      <w:pPr>
        <w:pStyle w:val="af2"/>
        <w:tabs>
          <w:tab w:val="left" w:pos="426"/>
        </w:tabs>
        <w:ind w:left="36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2413C1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Доповідає: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Бучинський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Олексій Андрійович – заступник голови обласної ради</w:t>
      </w:r>
    </w:p>
    <w:p w:rsidR="002413C1" w:rsidRPr="002413C1" w:rsidRDefault="002413C1" w:rsidP="009D2DCF">
      <w:pPr>
        <w:pStyle w:val="af2"/>
        <w:numPr>
          <w:ilvl w:val="0"/>
          <w:numId w:val="53"/>
        </w:numPr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lastRenderedPageBreak/>
        <w:t>Різне</w:t>
      </w:r>
    </w:p>
    <w:p w:rsidR="002413C1" w:rsidRDefault="002413C1" w:rsidP="00911205">
      <w:pPr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935BA8" w:rsidRPr="007A2CE2" w:rsidRDefault="00DF44EE" w:rsidP="008D2B73">
      <w:pPr>
        <w:pStyle w:val="a3"/>
        <w:tabs>
          <w:tab w:val="num" w:pos="0"/>
          <w:tab w:val="left" w:pos="360"/>
          <w:tab w:val="num" w:pos="899"/>
        </w:tabs>
        <w:spacing w:line="360" w:lineRule="auto"/>
        <w:rPr>
          <w:rFonts w:cs="Arial"/>
          <w:i/>
          <w:sz w:val="24"/>
          <w:szCs w:val="24"/>
          <w:lang w:val="ru-RU"/>
        </w:rPr>
      </w:pPr>
      <w:r w:rsidRPr="007A2CE2">
        <w:rPr>
          <w:rFonts w:cs="Arial"/>
          <w:i/>
          <w:sz w:val="24"/>
          <w:szCs w:val="24"/>
          <w:u w:val="single"/>
        </w:rPr>
        <w:t xml:space="preserve">Голосували: </w:t>
      </w:r>
      <w:r w:rsidRPr="007A2CE2">
        <w:rPr>
          <w:rFonts w:cs="Arial"/>
          <w:i/>
          <w:sz w:val="24"/>
          <w:szCs w:val="24"/>
        </w:rPr>
        <w:t xml:space="preserve"> «За» - одноголосно.</w:t>
      </w:r>
    </w:p>
    <w:p w:rsidR="002C7F77" w:rsidRDefault="002C7F77" w:rsidP="002C7F77">
      <w:pPr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170154" w:rsidRPr="004C079E" w:rsidRDefault="007329D4" w:rsidP="002C7F77">
      <w:pPr>
        <w:spacing w:line="360" w:lineRule="auto"/>
        <w:ind w:left="284"/>
        <w:jc w:val="center"/>
        <w:rPr>
          <w:rFonts w:ascii="Arial" w:hAnsi="Arial" w:cs="Arial"/>
          <w:b/>
          <w:bCs/>
          <w:shadow/>
          <w:sz w:val="24"/>
          <w:szCs w:val="24"/>
        </w:rPr>
      </w:pPr>
      <w:r w:rsidRPr="004C079E">
        <w:rPr>
          <w:rFonts w:ascii="Arial" w:hAnsi="Arial" w:cs="Arial"/>
          <w:b/>
          <w:sz w:val="24"/>
          <w:szCs w:val="24"/>
        </w:rPr>
        <w:t xml:space="preserve">Р о з г л я д   п и т а н ь   п о р я д к у   д е н </w:t>
      </w:r>
      <w:proofErr w:type="spellStart"/>
      <w:r w:rsidRPr="004C079E">
        <w:rPr>
          <w:rFonts w:ascii="Arial" w:hAnsi="Arial" w:cs="Arial"/>
          <w:b/>
          <w:sz w:val="24"/>
          <w:szCs w:val="24"/>
        </w:rPr>
        <w:t>н</w:t>
      </w:r>
      <w:proofErr w:type="spellEnd"/>
      <w:r w:rsidRPr="004C079E">
        <w:rPr>
          <w:rFonts w:ascii="Arial" w:hAnsi="Arial" w:cs="Arial"/>
          <w:b/>
          <w:sz w:val="24"/>
          <w:szCs w:val="24"/>
        </w:rPr>
        <w:t xml:space="preserve"> о г о :</w:t>
      </w:r>
    </w:p>
    <w:p w:rsidR="002D0B84" w:rsidRPr="005741DC" w:rsidRDefault="002D0B84" w:rsidP="002D0B84">
      <w:pPr>
        <w:tabs>
          <w:tab w:val="num" w:pos="720"/>
        </w:tabs>
        <w:jc w:val="both"/>
        <w:rPr>
          <w:rFonts w:ascii="Arial" w:hAnsi="Arial" w:cs="Arial"/>
          <w:i/>
          <w:color w:val="000000"/>
          <w:sz w:val="16"/>
          <w:szCs w:val="16"/>
          <w:lang w:val="uk-UA"/>
        </w:rPr>
      </w:pPr>
    </w:p>
    <w:p w:rsidR="00DC7091" w:rsidRDefault="009C1890" w:rsidP="009C1890">
      <w:pPr>
        <w:tabs>
          <w:tab w:val="left" w:pos="360"/>
        </w:tabs>
        <w:jc w:val="center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FD56DC">
        <w:rPr>
          <w:rFonts w:ascii="Arial" w:hAnsi="Arial" w:cs="Arial"/>
          <w:b/>
          <w:color w:val="000000"/>
          <w:sz w:val="24"/>
          <w:szCs w:val="24"/>
          <w:lang w:val="uk-UA"/>
        </w:rPr>
        <w:t>Сесійні питання</w:t>
      </w:r>
    </w:p>
    <w:p w:rsidR="009C1890" w:rsidRPr="007F2BE9" w:rsidRDefault="009C1890" w:rsidP="001A5FDD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BD7EF2" w:rsidRPr="002413C1" w:rsidRDefault="00BD7EF2" w:rsidP="009D2DCF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Style w:val="rvts0"/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413C1">
        <w:rPr>
          <w:rFonts w:ascii="Arial" w:hAnsi="Arial" w:cs="Arial"/>
          <w:b/>
          <w:bCs/>
          <w:sz w:val="24"/>
          <w:szCs w:val="24"/>
          <w:lang w:val="uk-UA"/>
        </w:rPr>
        <w:t xml:space="preserve">обрання представників громадськості до поліцейської комісії </w:t>
      </w:r>
      <w:r w:rsidRPr="002413C1">
        <w:rPr>
          <w:rStyle w:val="rvts0"/>
          <w:rFonts w:ascii="Arial" w:hAnsi="Arial" w:cs="Arial"/>
          <w:b/>
          <w:sz w:val="24"/>
          <w:szCs w:val="24"/>
          <w:lang w:val="uk-UA"/>
        </w:rPr>
        <w:t>Управління поліції охорони в Рівненській області</w:t>
      </w:r>
    </w:p>
    <w:p w:rsidR="00BD7EF2" w:rsidRPr="002413C1" w:rsidRDefault="00BD7EF2" w:rsidP="00BD7EF2">
      <w:pPr>
        <w:pStyle w:val="af2"/>
        <w:tabs>
          <w:tab w:val="left" w:pos="1418"/>
        </w:tabs>
        <w:ind w:left="1276"/>
        <w:jc w:val="both"/>
        <w:rPr>
          <w:rStyle w:val="rvts0"/>
          <w:rFonts w:ascii="Arial" w:hAnsi="Arial" w:cs="Arial"/>
          <w:b/>
          <w:sz w:val="24"/>
          <w:szCs w:val="24"/>
        </w:rPr>
      </w:pPr>
      <w:proofErr w:type="spellStart"/>
      <w:r w:rsidRPr="002413C1">
        <w:rPr>
          <w:rStyle w:val="rvts0"/>
          <w:rFonts w:ascii="Arial" w:hAnsi="Arial" w:cs="Arial"/>
          <w:b/>
          <w:sz w:val="24"/>
          <w:szCs w:val="24"/>
        </w:rPr>
        <w:t>Гарват</w:t>
      </w:r>
      <w:proofErr w:type="spellEnd"/>
      <w:r w:rsidRPr="002413C1">
        <w:rPr>
          <w:rStyle w:val="rvts0"/>
          <w:rFonts w:ascii="Arial" w:hAnsi="Arial" w:cs="Arial"/>
          <w:b/>
          <w:sz w:val="24"/>
          <w:szCs w:val="24"/>
        </w:rPr>
        <w:t xml:space="preserve"> Петро </w:t>
      </w:r>
      <w:proofErr w:type="spellStart"/>
      <w:r w:rsidRPr="002413C1">
        <w:rPr>
          <w:rStyle w:val="rvts0"/>
          <w:rFonts w:ascii="Arial" w:hAnsi="Arial" w:cs="Arial"/>
          <w:b/>
          <w:sz w:val="24"/>
          <w:szCs w:val="24"/>
        </w:rPr>
        <w:t>Олексійович</w:t>
      </w:r>
      <w:proofErr w:type="spellEnd"/>
    </w:p>
    <w:p w:rsidR="00BD7EF2" w:rsidRPr="002413C1" w:rsidRDefault="00BD7EF2" w:rsidP="00BD7EF2">
      <w:pPr>
        <w:pStyle w:val="af2"/>
        <w:tabs>
          <w:tab w:val="left" w:pos="1418"/>
        </w:tabs>
        <w:ind w:left="1276"/>
        <w:jc w:val="both"/>
        <w:rPr>
          <w:rStyle w:val="rvts0"/>
          <w:rFonts w:ascii="Arial" w:hAnsi="Arial" w:cs="Arial"/>
          <w:b/>
          <w:sz w:val="24"/>
          <w:szCs w:val="24"/>
        </w:rPr>
      </w:pPr>
      <w:proofErr w:type="spellStart"/>
      <w:r w:rsidRPr="002413C1">
        <w:rPr>
          <w:rStyle w:val="rvts0"/>
          <w:rFonts w:ascii="Arial" w:hAnsi="Arial" w:cs="Arial"/>
          <w:b/>
          <w:sz w:val="24"/>
          <w:szCs w:val="24"/>
        </w:rPr>
        <w:t>Дроздюк</w:t>
      </w:r>
      <w:proofErr w:type="spellEnd"/>
      <w:r w:rsidRPr="002413C1">
        <w:rPr>
          <w:rStyle w:val="rvts0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13C1">
        <w:rPr>
          <w:rStyle w:val="rvts0"/>
          <w:rFonts w:ascii="Arial" w:hAnsi="Arial" w:cs="Arial"/>
          <w:b/>
          <w:sz w:val="24"/>
          <w:szCs w:val="24"/>
        </w:rPr>
        <w:t>Олександр</w:t>
      </w:r>
      <w:proofErr w:type="spellEnd"/>
      <w:r w:rsidRPr="002413C1">
        <w:rPr>
          <w:rStyle w:val="rvts0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13C1">
        <w:rPr>
          <w:rStyle w:val="rvts0"/>
          <w:rFonts w:ascii="Arial" w:hAnsi="Arial" w:cs="Arial"/>
          <w:b/>
          <w:sz w:val="24"/>
          <w:szCs w:val="24"/>
        </w:rPr>
        <w:t>Анатолійович</w:t>
      </w:r>
      <w:proofErr w:type="spellEnd"/>
    </w:p>
    <w:p w:rsidR="00BD7EF2" w:rsidRPr="002413C1" w:rsidRDefault="00BD7EF2" w:rsidP="00BD7EF2">
      <w:pPr>
        <w:pStyle w:val="af2"/>
        <w:tabs>
          <w:tab w:val="left" w:pos="1418"/>
        </w:tabs>
        <w:ind w:left="1276"/>
        <w:jc w:val="both"/>
        <w:rPr>
          <w:rStyle w:val="rvts0"/>
          <w:rFonts w:ascii="Arial" w:hAnsi="Arial" w:cs="Arial"/>
          <w:b/>
          <w:sz w:val="24"/>
          <w:szCs w:val="24"/>
        </w:rPr>
      </w:pPr>
      <w:proofErr w:type="spellStart"/>
      <w:r w:rsidRPr="002413C1">
        <w:rPr>
          <w:rStyle w:val="rvts0"/>
          <w:rFonts w:ascii="Arial" w:hAnsi="Arial" w:cs="Arial"/>
          <w:b/>
          <w:sz w:val="24"/>
          <w:szCs w:val="24"/>
        </w:rPr>
        <w:t>Карнасевич</w:t>
      </w:r>
      <w:proofErr w:type="spellEnd"/>
      <w:r w:rsidRPr="002413C1">
        <w:rPr>
          <w:rStyle w:val="rvts0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13C1">
        <w:rPr>
          <w:rStyle w:val="rvts0"/>
          <w:rFonts w:ascii="Arial" w:hAnsi="Arial" w:cs="Arial"/>
          <w:b/>
          <w:sz w:val="24"/>
          <w:szCs w:val="24"/>
        </w:rPr>
        <w:t>Юлія</w:t>
      </w:r>
      <w:proofErr w:type="spellEnd"/>
      <w:r w:rsidRPr="002413C1">
        <w:rPr>
          <w:rStyle w:val="rvts0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13C1">
        <w:rPr>
          <w:rStyle w:val="rvts0"/>
          <w:rFonts w:ascii="Arial" w:hAnsi="Arial" w:cs="Arial"/>
          <w:b/>
          <w:sz w:val="24"/>
          <w:szCs w:val="24"/>
        </w:rPr>
        <w:t>Казимирівна</w:t>
      </w:r>
      <w:proofErr w:type="spellEnd"/>
    </w:p>
    <w:p w:rsidR="00BD7EF2" w:rsidRPr="002413C1" w:rsidRDefault="00BD7EF2" w:rsidP="00BD7EF2">
      <w:pPr>
        <w:tabs>
          <w:tab w:val="left" w:pos="426"/>
        </w:tabs>
        <w:ind w:left="426"/>
        <w:jc w:val="both"/>
        <w:rPr>
          <w:rStyle w:val="rvts0"/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t>Слухали</w:t>
      </w:r>
      <w:r w:rsidRPr="0094216C">
        <w:rPr>
          <w:rFonts w:ascii="Arial" w:hAnsi="Arial" w:cs="Arial"/>
          <w:i/>
          <w:sz w:val="24"/>
          <w:szCs w:val="24"/>
          <w:u w:val="single"/>
          <w:lang w:val="uk-UA"/>
        </w:rPr>
        <w:t>:</w:t>
      </w:r>
      <w:r w:rsidRPr="0094216C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Сологуб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Богдан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Євстафійович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– керуюч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ого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справами виконавчого апарату обласної ради – керівник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секретаріату.</w:t>
      </w:r>
    </w:p>
    <w:p w:rsidR="004E7467" w:rsidRDefault="004E7467" w:rsidP="004E7467">
      <w:pPr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531F3C">
        <w:rPr>
          <w:rFonts w:ascii="Arial" w:hAnsi="Arial" w:cs="Arial"/>
          <w:i/>
          <w:sz w:val="24"/>
          <w:szCs w:val="24"/>
          <w:u w:val="single"/>
          <w:lang w:val="uk-UA"/>
        </w:rPr>
        <w:t>В обговоренні взяли участь:</w:t>
      </w:r>
      <w:r w:rsidRPr="00531F3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В.І., </w:t>
      </w: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Королюк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В.А.</w:t>
      </w:r>
    </w:p>
    <w:p w:rsidR="00D23BB9" w:rsidRPr="007F1239" w:rsidRDefault="00D23BB9" w:rsidP="00646C0D">
      <w:pPr>
        <w:tabs>
          <w:tab w:val="num" w:pos="426"/>
          <w:tab w:val="left" w:pos="709"/>
        </w:tabs>
        <w:ind w:left="426"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proofErr w:type="spellStart"/>
      <w:r w:rsidRPr="007F1239">
        <w:rPr>
          <w:rFonts w:ascii="Arial" w:hAnsi="Arial" w:cs="Arial"/>
          <w:sz w:val="24"/>
          <w:szCs w:val="24"/>
          <w:u w:val="single"/>
        </w:rPr>
        <w:t>Постійн</w:t>
      </w:r>
      <w:proofErr w:type="spellEnd"/>
      <w:r w:rsidRPr="007F1239"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7F123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F1239">
        <w:rPr>
          <w:rFonts w:ascii="Arial" w:hAnsi="Arial" w:cs="Arial"/>
          <w:sz w:val="24"/>
          <w:szCs w:val="24"/>
          <w:u w:val="single"/>
        </w:rPr>
        <w:t>комі</w:t>
      </w:r>
      <w:proofErr w:type="gramStart"/>
      <w:r w:rsidRPr="007F1239">
        <w:rPr>
          <w:rFonts w:ascii="Arial" w:hAnsi="Arial" w:cs="Arial"/>
          <w:sz w:val="24"/>
          <w:szCs w:val="24"/>
          <w:u w:val="single"/>
        </w:rPr>
        <w:t>с</w:t>
      </w:r>
      <w:proofErr w:type="gramEnd"/>
      <w:r w:rsidRPr="007F1239">
        <w:rPr>
          <w:rFonts w:ascii="Arial" w:hAnsi="Arial" w:cs="Arial"/>
          <w:sz w:val="24"/>
          <w:szCs w:val="24"/>
          <w:u w:val="single"/>
        </w:rPr>
        <w:t>і</w:t>
      </w:r>
      <w:proofErr w:type="gramStart"/>
      <w:r w:rsidRPr="007F1239">
        <w:rPr>
          <w:rFonts w:ascii="Arial" w:hAnsi="Arial" w:cs="Arial"/>
          <w:sz w:val="24"/>
          <w:szCs w:val="24"/>
          <w:u w:val="single"/>
        </w:rPr>
        <w:t>я</w:t>
      </w:r>
      <w:proofErr w:type="spellEnd"/>
      <w:proofErr w:type="gramEnd"/>
      <w:r w:rsidRPr="007F123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F1239">
        <w:rPr>
          <w:rFonts w:ascii="Arial" w:hAnsi="Arial" w:cs="Arial"/>
          <w:sz w:val="24"/>
          <w:szCs w:val="24"/>
          <w:u w:val="single"/>
        </w:rPr>
        <w:t>вирішил</w:t>
      </w:r>
      <w:proofErr w:type="spellEnd"/>
      <w:r w:rsidRPr="007F1239"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7F1239">
        <w:rPr>
          <w:rFonts w:ascii="Arial" w:hAnsi="Arial" w:cs="Arial"/>
          <w:sz w:val="24"/>
          <w:szCs w:val="24"/>
          <w:u w:val="single"/>
        </w:rPr>
        <w:t>:</w:t>
      </w:r>
    </w:p>
    <w:p w:rsidR="00A57D9F" w:rsidRPr="00A57D9F" w:rsidRDefault="00A57D9F" w:rsidP="00BD7EF2">
      <w:pPr>
        <w:numPr>
          <w:ilvl w:val="0"/>
          <w:numId w:val="17"/>
        </w:numPr>
        <w:tabs>
          <w:tab w:val="clear" w:pos="540"/>
          <w:tab w:val="num" w:pos="709"/>
          <w:tab w:val="left" w:pos="1276"/>
        </w:tabs>
        <w:ind w:left="709" w:hanging="283"/>
        <w:rPr>
          <w:rFonts w:ascii="Arial" w:hAnsi="Arial"/>
          <w:i/>
          <w:sz w:val="24"/>
          <w:lang w:val="uk-UA"/>
        </w:rPr>
      </w:pPr>
      <w:r w:rsidRPr="00A57D9F">
        <w:rPr>
          <w:rFonts w:ascii="Arial" w:hAnsi="Arial"/>
          <w:i/>
          <w:sz w:val="24"/>
          <w:lang w:val="uk-UA"/>
        </w:rPr>
        <w:t>Інформацію взяти до відома.</w:t>
      </w:r>
    </w:p>
    <w:p w:rsidR="00BD7EF2" w:rsidRPr="00BD7EF2" w:rsidRDefault="00BD7EF2" w:rsidP="00BD7EF2">
      <w:pPr>
        <w:pStyle w:val="af2"/>
        <w:numPr>
          <w:ilvl w:val="0"/>
          <w:numId w:val="17"/>
        </w:numPr>
        <w:tabs>
          <w:tab w:val="clear" w:pos="540"/>
          <w:tab w:val="num" w:pos="709"/>
          <w:tab w:val="num" w:pos="993"/>
        </w:tabs>
        <w:ind w:left="709" w:hanging="283"/>
        <w:contextualSpacing/>
        <w:jc w:val="both"/>
        <w:rPr>
          <w:rStyle w:val="rvts0"/>
          <w:rFonts w:ascii="Arial" w:hAnsi="Arial" w:cs="Arial"/>
          <w:i/>
          <w:sz w:val="24"/>
          <w:szCs w:val="24"/>
          <w:lang w:val="uk-UA"/>
        </w:rPr>
      </w:pPr>
      <w:r w:rsidRPr="00BD7EF2">
        <w:rPr>
          <w:rFonts w:ascii="Arial" w:hAnsi="Arial" w:cs="Arial"/>
          <w:i/>
          <w:sz w:val="24"/>
          <w:szCs w:val="24"/>
          <w:lang w:val="uk-UA"/>
        </w:rPr>
        <w:t>Підтримати кандидатури всіх претендентів на обрання</w:t>
      </w:r>
      <w:r w:rsidRPr="00BD7EF2">
        <w:rPr>
          <w:rFonts w:ascii="Arial" w:hAnsi="Arial" w:cs="Arial"/>
          <w:bCs/>
          <w:i/>
          <w:sz w:val="24"/>
          <w:szCs w:val="24"/>
          <w:lang w:val="uk-UA"/>
        </w:rPr>
        <w:t xml:space="preserve"> до поліцейської комісії </w:t>
      </w:r>
      <w:r w:rsidRPr="00BD7EF2">
        <w:rPr>
          <w:rStyle w:val="rvts0"/>
          <w:rFonts w:ascii="Arial" w:hAnsi="Arial" w:cs="Arial"/>
          <w:i/>
          <w:sz w:val="24"/>
          <w:szCs w:val="24"/>
          <w:lang w:val="uk-UA"/>
        </w:rPr>
        <w:t>Управління поліції охорони в Рівненській області.</w:t>
      </w:r>
    </w:p>
    <w:p w:rsidR="00BD7EF2" w:rsidRPr="00BD7EF2" w:rsidRDefault="00BD7EF2" w:rsidP="00BD7EF2">
      <w:pPr>
        <w:numPr>
          <w:ilvl w:val="0"/>
          <w:numId w:val="17"/>
        </w:numPr>
        <w:tabs>
          <w:tab w:val="clear" w:pos="540"/>
          <w:tab w:val="num" w:pos="709"/>
          <w:tab w:val="num" w:pos="993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BD7EF2">
        <w:rPr>
          <w:rFonts w:ascii="Arial" w:hAnsi="Arial" w:cs="Arial"/>
          <w:i/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E04493" w:rsidRPr="00E04493" w:rsidRDefault="00E04493" w:rsidP="00D23BB9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D23BB9" w:rsidRPr="00D07BA6" w:rsidRDefault="00D23BB9" w:rsidP="00D23B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7D4920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D23BB9" w:rsidRDefault="00D4348B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9643FF" w:rsidRDefault="009643FF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D21DFC" w:rsidRPr="002413C1" w:rsidRDefault="00D21DFC" w:rsidP="009D2DCF">
      <w:pPr>
        <w:pStyle w:val="af2"/>
        <w:numPr>
          <w:ilvl w:val="0"/>
          <w:numId w:val="58"/>
        </w:numPr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color w:val="000000"/>
          <w:sz w:val="24"/>
          <w:szCs w:val="24"/>
          <w:lang w:val="uk-UA"/>
        </w:rPr>
        <w:t>Про внесення змін до рішення обласної ради від 17.06.2016 № 169 «Про статус ветеранів війни – добровольців учасників бойових дій, які захищали незалежність, суверенітет та територіальну цілісність України і брали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проведення»</w:t>
      </w:r>
    </w:p>
    <w:p w:rsidR="00D21DFC" w:rsidRPr="002413C1" w:rsidRDefault="00D21DFC" w:rsidP="00D21DFC">
      <w:pPr>
        <w:pStyle w:val="af2"/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82CAF">
        <w:rPr>
          <w:rFonts w:ascii="Arial" w:hAnsi="Arial" w:cs="Arial"/>
          <w:i/>
          <w:sz w:val="24"/>
          <w:szCs w:val="24"/>
          <w:u w:val="single"/>
          <w:lang w:val="uk-UA"/>
        </w:rPr>
        <w:t>Слухали:</w:t>
      </w:r>
      <w:r w:rsidRPr="00D82CAF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Шамак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Олексі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я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Олександрович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– заступник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директора департаменту соціального захисту населення облдержадміністрації.</w:t>
      </w:r>
    </w:p>
    <w:p w:rsidR="002415A7" w:rsidRPr="0051545A" w:rsidRDefault="002415A7" w:rsidP="002415A7">
      <w:pPr>
        <w:pStyle w:val="af2"/>
        <w:ind w:left="360" w:firstLine="6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51545A">
        <w:rPr>
          <w:rFonts w:ascii="Arial" w:hAnsi="Arial" w:cs="Arial"/>
          <w:i/>
          <w:sz w:val="24"/>
          <w:szCs w:val="24"/>
          <w:lang w:val="uk-UA"/>
        </w:rPr>
        <w:t>головуюч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51545A">
        <w:rPr>
          <w:rFonts w:ascii="Arial" w:hAnsi="Arial" w:cs="Arial"/>
          <w:i/>
          <w:sz w:val="24"/>
          <w:szCs w:val="24"/>
          <w:lang w:val="uk-UA"/>
        </w:rPr>
        <w:t xml:space="preserve"> на засіданні.</w:t>
      </w:r>
    </w:p>
    <w:p w:rsidR="002415A7" w:rsidRDefault="002415A7" w:rsidP="002415A7">
      <w:pPr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531F3C">
        <w:rPr>
          <w:rFonts w:ascii="Arial" w:hAnsi="Arial" w:cs="Arial"/>
          <w:i/>
          <w:sz w:val="24"/>
          <w:szCs w:val="24"/>
          <w:u w:val="single"/>
          <w:lang w:val="uk-UA"/>
        </w:rPr>
        <w:t>В обговоренні взяли участь:</w:t>
      </w:r>
      <w:r w:rsidRPr="00531F3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21DFC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="00D21DFC">
        <w:rPr>
          <w:rFonts w:ascii="Arial" w:hAnsi="Arial" w:cs="Arial"/>
          <w:i/>
          <w:sz w:val="24"/>
          <w:szCs w:val="24"/>
          <w:lang w:val="uk-UA"/>
        </w:rPr>
        <w:t xml:space="preserve"> В.І., </w:t>
      </w: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Королюк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В.А.</w:t>
      </w:r>
    </w:p>
    <w:p w:rsidR="007D4920" w:rsidRPr="007F1239" w:rsidRDefault="007D4920" w:rsidP="007D4920">
      <w:pPr>
        <w:tabs>
          <w:tab w:val="num" w:pos="426"/>
          <w:tab w:val="left" w:pos="709"/>
        </w:tabs>
        <w:ind w:left="426"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proofErr w:type="spellStart"/>
      <w:r w:rsidRPr="007F1239">
        <w:rPr>
          <w:rFonts w:ascii="Arial" w:hAnsi="Arial" w:cs="Arial"/>
          <w:sz w:val="24"/>
          <w:szCs w:val="24"/>
          <w:u w:val="single"/>
        </w:rPr>
        <w:t>Постійн</w:t>
      </w:r>
      <w:proofErr w:type="spellEnd"/>
      <w:r w:rsidRPr="007F1239"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7F123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F1239">
        <w:rPr>
          <w:rFonts w:ascii="Arial" w:hAnsi="Arial" w:cs="Arial"/>
          <w:sz w:val="24"/>
          <w:szCs w:val="24"/>
          <w:u w:val="single"/>
        </w:rPr>
        <w:t>комісія</w:t>
      </w:r>
      <w:proofErr w:type="spellEnd"/>
      <w:r w:rsidRPr="007F123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F1239">
        <w:rPr>
          <w:rFonts w:ascii="Arial" w:hAnsi="Arial" w:cs="Arial"/>
          <w:sz w:val="24"/>
          <w:szCs w:val="24"/>
          <w:u w:val="single"/>
        </w:rPr>
        <w:t>вирішил</w:t>
      </w:r>
      <w:proofErr w:type="spellEnd"/>
      <w:r w:rsidRPr="007F1239"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7F1239">
        <w:rPr>
          <w:rFonts w:ascii="Arial" w:hAnsi="Arial" w:cs="Arial"/>
          <w:sz w:val="24"/>
          <w:szCs w:val="24"/>
          <w:u w:val="single"/>
        </w:rPr>
        <w:t>:</w:t>
      </w:r>
    </w:p>
    <w:p w:rsidR="007D3710" w:rsidRDefault="007D3710" w:rsidP="00995FA0">
      <w:pPr>
        <w:numPr>
          <w:ilvl w:val="0"/>
          <w:numId w:val="35"/>
        </w:numPr>
        <w:tabs>
          <w:tab w:val="clear" w:pos="540"/>
          <w:tab w:val="num" w:pos="851"/>
          <w:tab w:val="left" w:pos="1276"/>
        </w:tabs>
        <w:ind w:left="851" w:hanging="284"/>
        <w:rPr>
          <w:rFonts w:ascii="Arial" w:hAnsi="Arial"/>
          <w:i/>
          <w:sz w:val="24"/>
          <w:lang w:val="uk-UA"/>
        </w:rPr>
      </w:pPr>
      <w:r w:rsidRPr="007D3710">
        <w:rPr>
          <w:rFonts w:ascii="Arial" w:hAnsi="Arial"/>
          <w:i/>
          <w:sz w:val="24"/>
          <w:lang w:val="uk-UA"/>
        </w:rPr>
        <w:t>Інформацію взяти до відома.</w:t>
      </w:r>
    </w:p>
    <w:p w:rsidR="002415A7" w:rsidRPr="00A57D9F" w:rsidRDefault="002415A7" w:rsidP="00995FA0">
      <w:pPr>
        <w:numPr>
          <w:ilvl w:val="0"/>
          <w:numId w:val="35"/>
        </w:numPr>
        <w:tabs>
          <w:tab w:val="clear" w:pos="540"/>
          <w:tab w:val="num" w:pos="851"/>
        </w:tabs>
        <w:ind w:firstLine="27"/>
        <w:jc w:val="both"/>
        <w:rPr>
          <w:rFonts w:ascii="Arial" w:hAnsi="Arial" w:cs="Arial"/>
          <w:i/>
          <w:sz w:val="24"/>
          <w:lang w:val="uk-UA"/>
        </w:rPr>
      </w:pPr>
      <w:r w:rsidRPr="00A57D9F">
        <w:rPr>
          <w:rFonts w:ascii="Arial" w:hAnsi="Arial"/>
          <w:i/>
          <w:sz w:val="24"/>
          <w:lang w:val="uk-UA"/>
        </w:rPr>
        <w:t>Погодитись з проектом рішення з цього питання.</w:t>
      </w:r>
    </w:p>
    <w:p w:rsidR="007D3710" w:rsidRPr="007D3710" w:rsidRDefault="007D3710" w:rsidP="00995FA0">
      <w:pPr>
        <w:numPr>
          <w:ilvl w:val="0"/>
          <w:numId w:val="35"/>
        </w:numPr>
        <w:tabs>
          <w:tab w:val="clear" w:pos="540"/>
          <w:tab w:val="num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i/>
          <w:sz w:val="24"/>
          <w:lang w:val="uk-UA"/>
        </w:rPr>
      </w:pPr>
      <w:r w:rsidRPr="007D3710">
        <w:rPr>
          <w:rFonts w:ascii="Arial" w:hAnsi="Arial" w:cs="Arial"/>
          <w:i/>
          <w:sz w:val="24"/>
          <w:lang w:val="uk-UA"/>
        </w:rPr>
        <w:t>Рекомендувати голові обласної ради</w:t>
      </w:r>
      <w:r w:rsidR="0098333C">
        <w:rPr>
          <w:rFonts w:ascii="Arial" w:hAnsi="Arial" w:cs="Arial"/>
          <w:i/>
          <w:sz w:val="24"/>
          <w:lang w:val="uk-UA"/>
        </w:rPr>
        <w:t xml:space="preserve"> внести дане питання на розгляд </w:t>
      </w:r>
      <w:r w:rsidRPr="007D3710">
        <w:rPr>
          <w:rFonts w:ascii="Arial" w:hAnsi="Arial" w:cs="Arial"/>
          <w:i/>
          <w:sz w:val="24"/>
          <w:lang w:val="uk-UA"/>
        </w:rPr>
        <w:t xml:space="preserve">сесії обласної ради. </w:t>
      </w:r>
    </w:p>
    <w:p w:rsidR="00D23BB9" w:rsidRDefault="00D23BB9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7D4920" w:rsidRPr="00D07BA6" w:rsidRDefault="007D4920" w:rsidP="007D4920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7D4920" w:rsidRDefault="007D4920" w:rsidP="007D4920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7D4920" w:rsidRDefault="007D4920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D21DFC" w:rsidRPr="00D21DFC" w:rsidRDefault="00D21DFC" w:rsidP="009D2DCF">
      <w:pPr>
        <w:pStyle w:val="af2"/>
        <w:numPr>
          <w:ilvl w:val="0"/>
          <w:numId w:val="58"/>
        </w:numPr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21DFC">
        <w:rPr>
          <w:rFonts w:ascii="Arial" w:hAnsi="Arial" w:cs="Arial"/>
          <w:b/>
          <w:sz w:val="24"/>
          <w:szCs w:val="24"/>
          <w:lang w:val="uk-UA"/>
        </w:rPr>
        <w:t>Про внесення змін до складу постійних комісій обласної ради сьомого скликання</w:t>
      </w:r>
    </w:p>
    <w:p w:rsidR="00F678DE" w:rsidRPr="00911205" w:rsidRDefault="00F678DE" w:rsidP="00F678DE">
      <w:pPr>
        <w:pStyle w:val="af2"/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t>Слухали</w:t>
      </w:r>
      <w:r w:rsidRPr="007A2CE2">
        <w:rPr>
          <w:rFonts w:ascii="Arial" w:hAnsi="Arial" w:cs="Arial"/>
          <w:i/>
          <w:sz w:val="24"/>
          <w:szCs w:val="24"/>
          <w:lang w:val="uk-UA"/>
        </w:rPr>
        <w:t>:</w:t>
      </w:r>
      <w:r w:rsidRPr="00CD073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1120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Сологуб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proofErr w:type="spellEnd"/>
      <w:r w:rsidRPr="0091120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Богдан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91120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Євстафійович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91120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– керуюч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ого</w:t>
      </w:r>
      <w:r w:rsidRPr="0091120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справами виконавчого апарату обласної ради – керівник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91120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секретаріату.</w:t>
      </w:r>
    </w:p>
    <w:p w:rsidR="00AA2EF4" w:rsidRDefault="00AA2EF4" w:rsidP="00AA2EF4">
      <w:pPr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531F3C">
        <w:rPr>
          <w:rFonts w:ascii="Arial" w:hAnsi="Arial" w:cs="Arial"/>
          <w:i/>
          <w:sz w:val="24"/>
          <w:szCs w:val="24"/>
          <w:u w:val="single"/>
          <w:lang w:val="uk-UA"/>
        </w:rPr>
        <w:t>В обговоренні взяли участь:</w:t>
      </w:r>
      <w:r w:rsidRPr="00531F3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В.І.</w:t>
      </w:r>
    </w:p>
    <w:p w:rsidR="005E11FF" w:rsidRPr="007F1239" w:rsidRDefault="005E11FF" w:rsidP="005E11FF">
      <w:pPr>
        <w:tabs>
          <w:tab w:val="num" w:pos="426"/>
          <w:tab w:val="left" w:pos="709"/>
        </w:tabs>
        <w:ind w:left="426"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proofErr w:type="spellStart"/>
      <w:r w:rsidRPr="007F1239">
        <w:rPr>
          <w:rFonts w:ascii="Arial" w:hAnsi="Arial" w:cs="Arial"/>
          <w:sz w:val="24"/>
          <w:szCs w:val="24"/>
          <w:u w:val="single"/>
        </w:rPr>
        <w:t>Постійн</w:t>
      </w:r>
      <w:proofErr w:type="spellEnd"/>
      <w:r w:rsidRPr="007F1239"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7F123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F1239">
        <w:rPr>
          <w:rFonts w:ascii="Arial" w:hAnsi="Arial" w:cs="Arial"/>
          <w:sz w:val="24"/>
          <w:szCs w:val="24"/>
          <w:u w:val="single"/>
        </w:rPr>
        <w:t>комісія</w:t>
      </w:r>
      <w:proofErr w:type="spellEnd"/>
      <w:r w:rsidRPr="007F123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F1239">
        <w:rPr>
          <w:rFonts w:ascii="Arial" w:hAnsi="Arial" w:cs="Arial"/>
          <w:sz w:val="24"/>
          <w:szCs w:val="24"/>
          <w:u w:val="single"/>
        </w:rPr>
        <w:t>вирішил</w:t>
      </w:r>
      <w:proofErr w:type="spellEnd"/>
      <w:r w:rsidRPr="007F1239"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7F1239">
        <w:rPr>
          <w:rFonts w:ascii="Arial" w:hAnsi="Arial" w:cs="Arial"/>
          <w:sz w:val="24"/>
          <w:szCs w:val="24"/>
          <w:u w:val="single"/>
        </w:rPr>
        <w:t>:</w:t>
      </w:r>
    </w:p>
    <w:p w:rsidR="00C52CB6" w:rsidRPr="007D3710" w:rsidRDefault="00C52CB6" w:rsidP="00995FA0">
      <w:pPr>
        <w:numPr>
          <w:ilvl w:val="0"/>
          <w:numId w:val="46"/>
        </w:numPr>
        <w:tabs>
          <w:tab w:val="clear" w:pos="540"/>
          <w:tab w:val="num" w:pos="851"/>
          <w:tab w:val="left" w:pos="1276"/>
        </w:tabs>
        <w:ind w:hanging="114"/>
        <w:rPr>
          <w:rFonts w:ascii="Arial" w:hAnsi="Arial"/>
          <w:i/>
          <w:sz w:val="24"/>
          <w:lang w:val="uk-UA"/>
        </w:rPr>
      </w:pPr>
      <w:r w:rsidRPr="007D3710">
        <w:rPr>
          <w:rFonts w:ascii="Arial" w:hAnsi="Arial"/>
          <w:i/>
          <w:sz w:val="24"/>
          <w:lang w:val="uk-UA"/>
        </w:rPr>
        <w:t>Інформацію взяти до відома.</w:t>
      </w:r>
    </w:p>
    <w:p w:rsidR="00C52CB6" w:rsidRPr="00A57D9F" w:rsidRDefault="00C52CB6" w:rsidP="00995FA0">
      <w:pPr>
        <w:numPr>
          <w:ilvl w:val="0"/>
          <w:numId w:val="46"/>
        </w:numPr>
        <w:tabs>
          <w:tab w:val="clear" w:pos="540"/>
          <w:tab w:val="num" w:pos="851"/>
        </w:tabs>
        <w:ind w:hanging="114"/>
        <w:jc w:val="both"/>
        <w:rPr>
          <w:rFonts w:ascii="Arial" w:hAnsi="Arial" w:cs="Arial"/>
          <w:i/>
          <w:sz w:val="24"/>
          <w:lang w:val="uk-UA"/>
        </w:rPr>
      </w:pPr>
      <w:r w:rsidRPr="00A57D9F">
        <w:rPr>
          <w:rFonts w:ascii="Arial" w:hAnsi="Arial"/>
          <w:i/>
          <w:sz w:val="24"/>
          <w:lang w:val="uk-UA"/>
        </w:rPr>
        <w:t>Погодитись з проектом рішення з цього питання.</w:t>
      </w:r>
    </w:p>
    <w:p w:rsidR="00C52CB6" w:rsidRPr="007D3710" w:rsidRDefault="00C52CB6" w:rsidP="00995FA0">
      <w:pPr>
        <w:numPr>
          <w:ilvl w:val="0"/>
          <w:numId w:val="46"/>
        </w:numPr>
        <w:tabs>
          <w:tab w:val="clear" w:pos="540"/>
          <w:tab w:val="num" w:pos="851"/>
          <w:tab w:val="left" w:pos="1080"/>
          <w:tab w:val="left" w:pos="1260"/>
        </w:tabs>
        <w:ind w:left="851" w:hanging="425"/>
        <w:jc w:val="both"/>
        <w:rPr>
          <w:rFonts w:ascii="Arial" w:hAnsi="Arial" w:cs="Arial"/>
          <w:i/>
          <w:sz w:val="24"/>
          <w:lang w:val="uk-UA"/>
        </w:rPr>
      </w:pPr>
      <w:r w:rsidRPr="007D3710">
        <w:rPr>
          <w:rFonts w:ascii="Arial" w:hAnsi="Arial" w:cs="Arial"/>
          <w:i/>
          <w:sz w:val="24"/>
          <w:lang w:val="uk-UA"/>
        </w:rPr>
        <w:lastRenderedPageBreak/>
        <w:t>Рекомендувати голові обласної ради</w:t>
      </w:r>
      <w:r>
        <w:rPr>
          <w:rFonts w:ascii="Arial" w:hAnsi="Arial" w:cs="Arial"/>
          <w:i/>
          <w:sz w:val="24"/>
          <w:lang w:val="uk-UA"/>
        </w:rPr>
        <w:t xml:space="preserve"> внести дане питання на розгляд </w:t>
      </w:r>
      <w:r w:rsidRPr="007D3710">
        <w:rPr>
          <w:rFonts w:ascii="Arial" w:hAnsi="Arial" w:cs="Arial"/>
          <w:i/>
          <w:sz w:val="24"/>
          <w:lang w:val="uk-UA"/>
        </w:rPr>
        <w:t xml:space="preserve">сесії обласної ради. </w:t>
      </w:r>
    </w:p>
    <w:p w:rsidR="00C52CB6" w:rsidRPr="00E04493" w:rsidRDefault="00C52CB6" w:rsidP="00C52CB6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312767" w:rsidRPr="00D07BA6" w:rsidRDefault="00312767" w:rsidP="00312767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312767" w:rsidRDefault="00312767" w:rsidP="0031276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C52CB6" w:rsidRDefault="00C52CB6" w:rsidP="00C52CB6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D21DFC" w:rsidRPr="002413C1" w:rsidRDefault="00D21DFC" w:rsidP="009D2DCF">
      <w:pPr>
        <w:pStyle w:val="af2"/>
        <w:numPr>
          <w:ilvl w:val="0"/>
          <w:numId w:val="58"/>
        </w:numPr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413C1">
        <w:rPr>
          <w:rFonts w:ascii="Arial" w:hAnsi="Arial" w:cs="Arial"/>
          <w:b/>
          <w:bCs/>
          <w:sz w:val="24"/>
          <w:szCs w:val="24"/>
          <w:lang w:val="uk-UA"/>
        </w:rPr>
        <w:t>Обласну програму соціальної та матеріальної підтримки громадян, які постраждали внаслідок Чорнобильської катастрофи, на 2017 - 2021 роки</w:t>
      </w:r>
    </w:p>
    <w:p w:rsidR="00D21DFC" w:rsidRPr="002413C1" w:rsidRDefault="00D21DFC" w:rsidP="00D21DFC">
      <w:pPr>
        <w:pStyle w:val="af2"/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t>Слухали</w:t>
      </w:r>
      <w:r w:rsidRPr="007A2CE2">
        <w:rPr>
          <w:rFonts w:ascii="Arial" w:hAnsi="Arial" w:cs="Arial"/>
          <w:i/>
          <w:sz w:val="24"/>
          <w:szCs w:val="24"/>
          <w:lang w:val="uk-UA"/>
        </w:rPr>
        <w:t>:</w:t>
      </w:r>
      <w:r w:rsidRPr="00CD073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Шамак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Олексі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я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Олександрович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– заступник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директора департаменту соціального захисту населення облдержадміністрації.</w:t>
      </w:r>
    </w:p>
    <w:p w:rsidR="00024D5F" w:rsidRDefault="00193FA2" w:rsidP="009E3C40">
      <w:pPr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531F3C">
        <w:rPr>
          <w:rFonts w:ascii="Arial" w:hAnsi="Arial" w:cs="Arial"/>
          <w:i/>
          <w:sz w:val="24"/>
          <w:szCs w:val="24"/>
          <w:u w:val="single"/>
          <w:lang w:val="uk-UA"/>
        </w:rPr>
        <w:t xml:space="preserve">В </w:t>
      </w:r>
      <w:r w:rsidR="00E63798" w:rsidRPr="00531F3C">
        <w:rPr>
          <w:rFonts w:ascii="Arial" w:hAnsi="Arial" w:cs="Arial"/>
          <w:i/>
          <w:sz w:val="24"/>
          <w:szCs w:val="24"/>
          <w:u w:val="single"/>
          <w:lang w:val="uk-UA"/>
        </w:rPr>
        <w:t>обговоренні</w:t>
      </w:r>
      <w:r w:rsidRPr="00531F3C">
        <w:rPr>
          <w:rFonts w:ascii="Arial" w:hAnsi="Arial" w:cs="Arial"/>
          <w:i/>
          <w:sz w:val="24"/>
          <w:szCs w:val="24"/>
          <w:u w:val="single"/>
          <w:lang w:val="uk-UA"/>
        </w:rPr>
        <w:t xml:space="preserve"> взяли участь:</w:t>
      </w:r>
      <w:r w:rsidRPr="00531F3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C4FAF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="00EC4FAF">
        <w:rPr>
          <w:rFonts w:ascii="Arial" w:hAnsi="Arial" w:cs="Arial"/>
          <w:i/>
          <w:sz w:val="24"/>
          <w:szCs w:val="24"/>
          <w:lang w:val="uk-UA"/>
        </w:rPr>
        <w:t xml:space="preserve"> В.І.</w:t>
      </w:r>
    </w:p>
    <w:p w:rsidR="00EC4FAF" w:rsidRDefault="00EC4FAF" w:rsidP="009E3C40">
      <w:pPr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proofErr w:type="spellStart"/>
      <w:r w:rsidRPr="007F1239">
        <w:rPr>
          <w:rFonts w:ascii="Arial" w:hAnsi="Arial" w:cs="Arial"/>
          <w:sz w:val="24"/>
          <w:szCs w:val="24"/>
          <w:u w:val="single"/>
        </w:rPr>
        <w:t>Постійн</w:t>
      </w:r>
      <w:proofErr w:type="spellEnd"/>
      <w:r w:rsidRPr="007F1239"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7F123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F1239">
        <w:rPr>
          <w:rFonts w:ascii="Arial" w:hAnsi="Arial" w:cs="Arial"/>
          <w:sz w:val="24"/>
          <w:szCs w:val="24"/>
          <w:u w:val="single"/>
        </w:rPr>
        <w:t>комі</w:t>
      </w:r>
      <w:proofErr w:type="gramStart"/>
      <w:r w:rsidRPr="007F1239">
        <w:rPr>
          <w:rFonts w:ascii="Arial" w:hAnsi="Arial" w:cs="Arial"/>
          <w:sz w:val="24"/>
          <w:szCs w:val="24"/>
          <w:u w:val="single"/>
        </w:rPr>
        <w:t>с</w:t>
      </w:r>
      <w:proofErr w:type="gramEnd"/>
      <w:r w:rsidRPr="007F1239">
        <w:rPr>
          <w:rFonts w:ascii="Arial" w:hAnsi="Arial" w:cs="Arial"/>
          <w:sz w:val="24"/>
          <w:szCs w:val="24"/>
          <w:u w:val="single"/>
        </w:rPr>
        <w:t>і</w:t>
      </w:r>
      <w:proofErr w:type="gramStart"/>
      <w:r w:rsidRPr="007F1239">
        <w:rPr>
          <w:rFonts w:ascii="Arial" w:hAnsi="Arial" w:cs="Arial"/>
          <w:sz w:val="24"/>
          <w:szCs w:val="24"/>
          <w:u w:val="single"/>
        </w:rPr>
        <w:t>я</w:t>
      </w:r>
      <w:proofErr w:type="spellEnd"/>
      <w:proofErr w:type="gramEnd"/>
      <w:r w:rsidRPr="007F123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F1239">
        <w:rPr>
          <w:rFonts w:ascii="Arial" w:hAnsi="Arial" w:cs="Arial"/>
          <w:sz w:val="24"/>
          <w:szCs w:val="24"/>
          <w:u w:val="single"/>
        </w:rPr>
        <w:t>вирішил</w:t>
      </w:r>
      <w:proofErr w:type="spellEnd"/>
      <w:r w:rsidRPr="007F1239"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7F1239">
        <w:rPr>
          <w:rFonts w:ascii="Arial" w:hAnsi="Arial" w:cs="Arial"/>
          <w:sz w:val="24"/>
          <w:szCs w:val="24"/>
          <w:u w:val="single"/>
        </w:rPr>
        <w:t>:</w:t>
      </w:r>
    </w:p>
    <w:p w:rsidR="009221B6" w:rsidRPr="007D3710" w:rsidRDefault="009221B6" w:rsidP="00995FA0">
      <w:pPr>
        <w:numPr>
          <w:ilvl w:val="0"/>
          <w:numId w:val="47"/>
        </w:numPr>
        <w:tabs>
          <w:tab w:val="left" w:pos="851"/>
        </w:tabs>
        <w:ind w:hanging="114"/>
        <w:rPr>
          <w:rFonts w:ascii="Arial" w:hAnsi="Arial"/>
          <w:i/>
          <w:sz w:val="24"/>
          <w:lang w:val="uk-UA"/>
        </w:rPr>
      </w:pPr>
      <w:r w:rsidRPr="007D3710">
        <w:rPr>
          <w:rFonts w:ascii="Arial" w:hAnsi="Arial"/>
          <w:i/>
          <w:sz w:val="24"/>
          <w:lang w:val="uk-UA"/>
        </w:rPr>
        <w:t>Інформацію взяти до відома.</w:t>
      </w:r>
    </w:p>
    <w:p w:rsidR="009221B6" w:rsidRPr="00A57D9F" w:rsidRDefault="009221B6" w:rsidP="00995FA0">
      <w:pPr>
        <w:numPr>
          <w:ilvl w:val="0"/>
          <w:numId w:val="47"/>
        </w:numPr>
        <w:tabs>
          <w:tab w:val="clear" w:pos="540"/>
          <w:tab w:val="num" w:pos="851"/>
        </w:tabs>
        <w:ind w:hanging="114"/>
        <w:jc w:val="both"/>
        <w:rPr>
          <w:rFonts w:ascii="Arial" w:hAnsi="Arial" w:cs="Arial"/>
          <w:i/>
          <w:sz w:val="24"/>
          <w:lang w:val="uk-UA"/>
        </w:rPr>
      </w:pPr>
      <w:r w:rsidRPr="00A57D9F">
        <w:rPr>
          <w:rFonts w:ascii="Arial" w:hAnsi="Arial"/>
          <w:i/>
          <w:sz w:val="24"/>
          <w:lang w:val="uk-UA"/>
        </w:rPr>
        <w:t>Погодитись з проектом рішення з цього питання.</w:t>
      </w:r>
    </w:p>
    <w:p w:rsidR="009221B6" w:rsidRPr="007D3710" w:rsidRDefault="009221B6" w:rsidP="00995FA0">
      <w:pPr>
        <w:numPr>
          <w:ilvl w:val="0"/>
          <w:numId w:val="47"/>
        </w:numPr>
        <w:tabs>
          <w:tab w:val="clear" w:pos="540"/>
          <w:tab w:val="num" w:pos="851"/>
          <w:tab w:val="left" w:pos="1080"/>
          <w:tab w:val="left" w:pos="1260"/>
        </w:tabs>
        <w:ind w:left="851" w:hanging="425"/>
        <w:jc w:val="both"/>
        <w:rPr>
          <w:rFonts w:ascii="Arial" w:hAnsi="Arial" w:cs="Arial"/>
          <w:i/>
          <w:sz w:val="24"/>
          <w:lang w:val="uk-UA"/>
        </w:rPr>
      </w:pPr>
      <w:r w:rsidRPr="007D3710">
        <w:rPr>
          <w:rFonts w:ascii="Arial" w:hAnsi="Arial" w:cs="Arial"/>
          <w:i/>
          <w:sz w:val="24"/>
          <w:lang w:val="uk-UA"/>
        </w:rPr>
        <w:t>Рекомендувати голові обласної ради</w:t>
      </w:r>
      <w:r>
        <w:rPr>
          <w:rFonts w:ascii="Arial" w:hAnsi="Arial" w:cs="Arial"/>
          <w:i/>
          <w:sz w:val="24"/>
          <w:lang w:val="uk-UA"/>
        </w:rPr>
        <w:t xml:space="preserve"> внести дане питання на розгляд </w:t>
      </w:r>
      <w:r w:rsidRPr="007D3710">
        <w:rPr>
          <w:rFonts w:ascii="Arial" w:hAnsi="Arial" w:cs="Arial"/>
          <w:i/>
          <w:sz w:val="24"/>
          <w:lang w:val="uk-UA"/>
        </w:rPr>
        <w:t xml:space="preserve">сесії обласної ради. </w:t>
      </w:r>
    </w:p>
    <w:p w:rsidR="009221B6" w:rsidRPr="00E04493" w:rsidRDefault="009221B6" w:rsidP="009221B6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EC4FAF" w:rsidRPr="00D07BA6" w:rsidRDefault="00EC4FAF" w:rsidP="00EC4FA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EC4FAF" w:rsidRDefault="00EC4FAF" w:rsidP="00EC4FA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9221B6" w:rsidRPr="00D23BB9" w:rsidRDefault="009221B6" w:rsidP="009221B6">
      <w:pPr>
        <w:ind w:left="426" w:hanging="267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024D5F" w:rsidRPr="002413C1" w:rsidRDefault="00024D5F" w:rsidP="009D2DCF">
      <w:pPr>
        <w:pStyle w:val="af2"/>
        <w:numPr>
          <w:ilvl w:val="0"/>
          <w:numId w:val="58"/>
        </w:numPr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>Про Обласну програму «Ліси Рівненщини» на 2016-2020 роки</w:t>
      </w:r>
    </w:p>
    <w:p w:rsidR="00024D5F" w:rsidRPr="002413C1" w:rsidRDefault="00024D5F" w:rsidP="00024D5F">
      <w:pPr>
        <w:pStyle w:val="af2"/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t>Слухали</w:t>
      </w:r>
      <w:r w:rsidRPr="007A2CE2">
        <w:rPr>
          <w:rFonts w:ascii="Arial" w:hAnsi="Arial" w:cs="Arial"/>
          <w:i/>
          <w:sz w:val="24"/>
          <w:szCs w:val="24"/>
          <w:lang w:val="uk-UA"/>
        </w:rPr>
        <w:t>: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2413C1">
        <w:rPr>
          <w:rFonts w:ascii="Arial" w:hAnsi="Arial" w:cs="Arial"/>
          <w:i/>
          <w:sz w:val="24"/>
          <w:szCs w:val="24"/>
          <w:lang w:val="uk-UA"/>
        </w:rPr>
        <w:t>Ткач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Олег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Миколайович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відділу лісового господарства Рівненського обласного управління лісового та мисливського господарства.</w:t>
      </w:r>
    </w:p>
    <w:p w:rsidR="00665360" w:rsidRDefault="00665360" w:rsidP="005F00D5">
      <w:pPr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B15480">
        <w:rPr>
          <w:rFonts w:ascii="Arial" w:hAnsi="Arial" w:cs="Arial"/>
          <w:i/>
          <w:sz w:val="24"/>
          <w:szCs w:val="24"/>
          <w:u w:val="single"/>
          <w:lang w:val="uk-UA"/>
        </w:rPr>
        <w:t xml:space="preserve">В </w:t>
      </w:r>
      <w:r w:rsidR="00E63798">
        <w:rPr>
          <w:rFonts w:ascii="Arial" w:hAnsi="Arial" w:cs="Arial"/>
          <w:i/>
          <w:sz w:val="24"/>
          <w:szCs w:val="24"/>
          <w:u w:val="single"/>
          <w:lang w:val="uk-UA"/>
        </w:rPr>
        <w:t>обговоренні</w:t>
      </w:r>
      <w:r w:rsidRPr="00B15480">
        <w:rPr>
          <w:rFonts w:ascii="Arial" w:hAnsi="Arial" w:cs="Arial"/>
          <w:i/>
          <w:sz w:val="24"/>
          <w:szCs w:val="24"/>
          <w:u w:val="single"/>
          <w:lang w:val="uk-UA"/>
        </w:rPr>
        <w:t xml:space="preserve"> взяли </w:t>
      </w:r>
      <w:r w:rsidRPr="00410770">
        <w:rPr>
          <w:rFonts w:ascii="Arial" w:hAnsi="Arial" w:cs="Arial"/>
          <w:i/>
          <w:sz w:val="24"/>
          <w:szCs w:val="24"/>
          <w:u w:val="single"/>
          <w:lang w:val="uk-UA"/>
        </w:rPr>
        <w:t>участь:</w:t>
      </w:r>
      <w:r w:rsidRPr="0041077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F5F0A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="00AF5F0A">
        <w:rPr>
          <w:rFonts w:ascii="Arial" w:hAnsi="Arial" w:cs="Arial"/>
          <w:i/>
          <w:sz w:val="24"/>
          <w:szCs w:val="24"/>
          <w:lang w:val="uk-UA"/>
        </w:rPr>
        <w:t xml:space="preserve"> В.І.</w:t>
      </w:r>
      <w:r w:rsidR="00024D5F">
        <w:rPr>
          <w:rFonts w:ascii="Arial" w:hAnsi="Arial" w:cs="Arial"/>
          <w:i/>
          <w:sz w:val="24"/>
          <w:szCs w:val="24"/>
          <w:lang w:val="uk-UA"/>
        </w:rPr>
        <w:t xml:space="preserve">, </w:t>
      </w:r>
      <w:proofErr w:type="spellStart"/>
      <w:r w:rsidR="00024D5F">
        <w:rPr>
          <w:rFonts w:ascii="Arial" w:hAnsi="Arial" w:cs="Arial"/>
          <w:i/>
          <w:sz w:val="24"/>
          <w:szCs w:val="24"/>
          <w:lang w:val="uk-UA"/>
        </w:rPr>
        <w:t>Охремчук</w:t>
      </w:r>
      <w:proofErr w:type="spellEnd"/>
      <w:r w:rsidR="00024D5F">
        <w:rPr>
          <w:rFonts w:ascii="Arial" w:hAnsi="Arial" w:cs="Arial"/>
          <w:i/>
          <w:sz w:val="24"/>
          <w:szCs w:val="24"/>
          <w:lang w:val="uk-UA"/>
        </w:rPr>
        <w:t xml:space="preserve"> В.П., Тимошенко І.О.</w:t>
      </w:r>
    </w:p>
    <w:p w:rsidR="008D65C2" w:rsidRPr="002D5A0E" w:rsidRDefault="008D65C2" w:rsidP="005F00D5">
      <w:pPr>
        <w:ind w:left="426"/>
        <w:jc w:val="both"/>
        <w:rPr>
          <w:rFonts w:ascii="Arial" w:hAnsi="Arial" w:cs="Arial"/>
          <w:i/>
          <w:color w:val="000000"/>
          <w:sz w:val="24"/>
          <w:szCs w:val="24"/>
        </w:rPr>
      </w:pPr>
      <w:proofErr w:type="spellStart"/>
      <w:r w:rsidRPr="00B15480">
        <w:rPr>
          <w:rFonts w:ascii="Arial" w:hAnsi="Arial" w:cs="Arial"/>
          <w:sz w:val="24"/>
          <w:szCs w:val="24"/>
          <w:u w:val="single"/>
        </w:rPr>
        <w:t>Постійн</w:t>
      </w:r>
      <w:proofErr w:type="spellEnd"/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B1548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5480">
        <w:rPr>
          <w:rFonts w:ascii="Arial" w:hAnsi="Arial" w:cs="Arial"/>
          <w:sz w:val="24"/>
          <w:szCs w:val="24"/>
          <w:u w:val="single"/>
        </w:rPr>
        <w:t>комі</w:t>
      </w:r>
      <w:proofErr w:type="gramStart"/>
      <w:r w:rsidRPr="00B15480">
        <w:rPr>
          <w:rFonts w:ascii="Arial" w:hAnsi="Arial" w:cs="Arial"/>
          <w:sz w:val="24"/>
          <w:szCs w:val="24"/>
          <w:u w:val="single"/>
        </w:rPr>
        <w:t>с</w:t>
      </w:r>
      <w:proofErr w:type="gramEnd"/>
      <w:r w:rsidRPr="00B15480">
        <w:rPr>
          <w:rFonts w:ascii="Arial" w:hAnsi="Arial" w:cs="Arial"/>
          <w:sz w:val="24"/>
          <w:szCs w:val="24"/>
          <w:u w:val="single"/>
        </w:rPr>
        <w:t>і</w:t>
      </w:r>
      <w:proofErr w:type="gramStart"/>
      <w:r w:rsidRPr="00B15480">
        <w:rPr>
          <w:rFonts w:ascii="Arial" w:hAnsi="Arial" w:cs="Arial"/>
          <w:sz w:val="24"/>
          <w:szCs w:val="24"/>
          <w:u w:val="single"/>
        </w:rPr>
        <w:t>я</w:t>
      </w:r>
      <w:proofErr w:type="spellEnd"/>
      <w:proofErr w:type="gramEnd"/>
      <w:r w:rsidRPr="00B1548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5480">
        <w:rPr>
          <w:rFonts w:ascii="Arial" w:hAnsi="Arial" w:cs="Arial"/>
          <w:sz w:val="24"/>
          <w:szCs w:val="24"/>
          <w:u w:val="single"/>
        </w:rPr>
        <w:t>вирішил</w:t>
      </w:r>
      <w:proofErr w:type="spellEnd"/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720DFF" w:rsidRPr="00A57D9F" w:rsidRDefault="00720DFF" w:rsidP="00995FA0">
      <w:pPr>
        <w:numPr>
          <w:ilvl w:val="0"/>
          <w:numId w:val="18"/>
        </w:numPr>
        <w:tabs>
          <w:tab w:val="clear" w:pos="540"/>
          <w:tab w:val="num" w:pos="851"/>
        </w:tabs>
        <w:ind w:left="851" w:hanging="425"/>
        <w:rPr>
          <w:rFonts w:ascii="Arial" w:hAnsi="Arial"/>
          <w:i/>
          <w:sz w:val="24"/>
          <w:lang w:val="uk-UA"/>
        </w:rPr>
      </w:pPr>
      <w:r w:rsidRPr="00A57D9F">
        <w:rPr>
          <w:rFonts w:ascii="Arial" w:hAnsi="Arial"/>
          <w:i/>
          <w:sz w:val="24"/>
          <w:lang w:val="uk-UA"/>
        </w:rPr>
        <w:t>Інформацію взяти до відома.</w:t>
      </w:r>
    </w:p>
    <w:p w:rsidR="00720DFF" w:rsidRPr="00A57D9F" w:rsidRDefault="00720DFF" w:rsidP="00995FA0">
      <w:pPr>
        <w:numPr>
          <w:ilvl w:val="0"/>
          <w:numId w:val="18"/>
        </w:numPr>
        <w:tabs>
          <w:tab w:val="clear" w:pos="540"/>
          <w:tab w:val="num" w:pos="851"/>
          <w:tab w:val="left" w:pos="1260"/>
        </w:tabs>
        <w:ind w:left="851" w:hanging="357"/>
        <w:jc w:val="both"/>
        <w:rPr>
          <w:rFonts w:ascii="Arial" w:hAnsi="Arial" w:cs="Arial"/>
          <w:i/>
          <w:sz w:val="24"/>
          <w:lang w:val="uk-UA"/>
        </w:rPr>
      </w:pPr>
      <w:r w:rsidRPr="00A57D9F">
        <w:rPr>
          <w:rFonts w:ascii="Arial" w:hAnsi="Arial"/>
          <w:i/>
          <w:sz w:val="24"/>
          <w:lang w:val="uk-UA"/>
        </w:rPr>
        <w:t>Погодитись з проектом рішення з цього питання.</w:t>
      </w:r>
    </w:p>
    <w:p w:rsidR="00720DFF" w:rsidRPr="00A57D9F" w:rsidRDefault="00720DFF" w:rsidP="00995FA0">
      <w:pPr>
        <w:numPr>
          <w:ilvl w:val="0"/>
          <w:numId w:val="18"/>
        </w:numPr>
        <w:tabs>
          <w:tab w:val="clear" w:pos="540"/>
          <w:tab w:val="num" w:pos="851"/>
          <w:tab w:val="left" w:pos="1080"/>
          <w:tab w:val="left" w:pos="1260"/>
        </w:tabs>
        <w:ind w:left="851" w:hanging="357"/>
        <w:jc w:val="both"/>
        <w:rPr>
          <w:rFonts w:ascii="Arial" w:hAnsi="Arial" w:cs="Arial"/>
          <w:i/>
          <w:sz w:val="24"/>
          <w:lang w:val="uk-UA"/>
        </w:rPr>
      </w:pPr>
      <w:r w:rsidRPr="00A57D9F">
        <w:rPr>
          <w:rFonts w:ascii="Arial" w:hAnsi="Arial" w:cs="Arial"/>
          <w:i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E04493" w:rsidRPr="00E04493" w:rsidRDefault="00E04493" w:rsidP="00D23BB9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D23BB9" w:rsidRPr="00B15480" w:rsidRDefault="00D23BB9" w:rsidP="00D23B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1B3A5D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D23BB9" w:rsidRDefault="00D4348B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2737EF" w:rsidRPr="00B15480" w:rsidRDefault="002737EF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8146B6" w:rsidRPr="002413C1" w:rsidRDefault="008146B6" w:rsidP="009D2DCF">
      <w:pPr>
        <w:pStyle w:val="af2"/>
        <w:numPr>
          <w:ilvl w:val="0"/>
          <w:numId w:val="58"/>
        </w:numPr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>Про Програму заходів з відзначення державних та професійних свят, ювілейних дат, заохочення за заслуги перед Рівненською областю на 2016 - 2020 роки</w:t>
      </w:r>
    </w:p>
    <w:p w:rsidR="008146B6" w:rsidRPr="002413C1" w:rsidRDefault="008146B6" w:rsidP="008146B6">
      <w:pPr>
        <w:widowControl w:val="0"/>
        <w:ind w:left="426" w:right="-2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Cs/>
          <w:i/>
          <w:sz w:val="24"/>
          <w:szCs w:val="24"/>
          <w:u w:val="single"/>
          <w:lang w:val="uk-UA"/>
        </w:rPr>
        <w:t>Слухали</w:t>
      </w:r>
      <w:r w:rsidRPr="0094216C">
        <w:rPr>
          <w:rFonts w:ascii="Arial" w:hAnsi="Arial" w:cs="Arial"/>
          <w:bCs/>
          <w:i/>
          <w:sz w:val="24"/>
          <w:szCs w:val="24"/>
          <w:u w:val="single"/>
          <w:lang w:val="uk-UA"/>
        </w:rPr>
        <w:t>:</w:t>
      </w:r>
      <w:r w:rsidRPr="0094216C">
        <w:rPr>
          <w:rFonts w:ascii="Arial" w:hAnsi="Arial" w:cs="Arial"/>
          <w:bCs/>
          <w:i/>
          <w:sz w:val="24"/>
          <w:szCs w:val="24"/>
          <w:lang w:val="uk-UA"/>
        </w:rPr>
        <w:t xml:space="preserve"> 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Кирилюк Вікторі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ю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Миколаївн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у</w:t>
      </w:r>
      <w:r w:rsidRPr="002413C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– заступник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к</w:t>
      </w:r>
      <w:r w:rsidRPr="002413C1">
        <w:rPr>
          <w:rFonts w:ascii="Arial" w:hAnsi="Arial" w:cs="Arial"/>
          <w:i/>
          <w:color w:val="000000"/>
          <w:sz w:val="24"/>
          <w:szCs w:val="24"/>
          <w:lang w:val="uk-UA"/>
        </w:rPr>
        <w:t>ерівника апарату обласної державної адміністрації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.</w:t>
      </w:r>
    </w:p>
    <w:p w:rsidR="00B24D1B" w:rsidRDefault="00B24D1B" w:rsidP="00B24D1B">
      <w:pPr>
        <w:pStyle w:val="af2"/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B15480">
        <w:rPr>
          <w:rFonts w:ascii="Arial" w:hAnsi="Arial" w:cs="Arial"/>
          <w:i/>
          <w:sz w:val="24"/>
          <w:szCs w:val="24"/>
          <w:u w:val="single"/>
          <w:lang w:val="uk-UA"/>
        </w:rPr>
        <w:t>В обговоре</w:t>
      </w:r>
      <w:r>
        <w:rPr>
          <w:rFonts w:ascii="Arial" w:hAnsi="Arial" w:cs="Arial"/>
          <w:i/>
          <w:sz w:val="24"/>
          <w:szCs w:val="24"/>
          <w:u w:val="single"/>
          <w:lang w:val="uk-UA"/>
        </w:rPr>
        <w:t>н</w:t>
      </w:r>
      <w:r w:rsidRPr="00B15480">
        <w:rPr>
          <w:rFonts w:ascii="Arial" w:hAnsi="Arial" w:cs="Arial"/>
          <w:i/>
          <w:sz w:val="24"/>
          <w:szCs w:val="24"/>
          <w:u w:val="single"/>
          <w:lang w:val="uk-UA"/>
        </w:rPr>
        <w:t>ні взяли участь:</w:t>
      </w:r>
      <w:r w:rsidRPr="005A0E99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8146B6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="008146B6">
        <w:rPr>
          <w:rFonts w:ascii="Arial" w:hAnsi="Arial" w:cs="Arial"/>
          <w:i/>
          <w:sz w:val="24"/>
          <w:szCs w:val="24"/>
          <w:lang w:val="uk-UA"/>
        </w:rPr>
        <w:t xml:space="preserve"> В.І.</w:t>
      </w:r>
    </w:p>
    <w:p w:rsidR="008D65C2" w:rsidRPr="002D5A0E" w:rsidRDefault="00545109" w:rsidP="00483D52">
      <w:pPr>
        <w:ind w:left="426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545109">
        <w:rPr>
          <w:rFonts w:ascii="Arial" w:hAnsi="Arial" w:cs="Arial"/>
          <w:sz w:val="24"/>
          <w:szCs w:val="24"/>
          <w:u w:val="single"/>
          <w:lang w:val="uk-UA"/>
        </w:rPr>
        <w:t>П</w:t>
      </w:r>
      <w:proofErr w:type="spellStart"/>
      <w:r w:rsidR="008D65C2" w:rsidRPr="00545109">
        <w:rPr>
          <w:rFonts w:ascii="Arial" w:hAnsi="Arial" w:cs="Arial"/>
          <w:sz w:val="24"/>
          <w:szCs w:val="24"/>
          <w:u w:val="single"/>
        </w:rPr>
        <w:t>о</w:t>
      </w:r>
      <w:r w:rsidR="008D65C2" w:rsidRPr="00B15480">
        <w:rPr>
          <w:rFonts w:ascii="Arial" w:hAnsi="Arial" w:cs="Arial"/>
          <w:sz w:val="24"/>
          <w:szCs w:val="24"/>
          <w:u w:val="single"/>
        </w:rPr>
        <w:t>стійн</w:t>
      </w:r>
      <w:proofErr w:type="spellEnd"/>
      <w:r w:rsidR="008D65C2"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="008D65C2" w:rsidRPr="00B1548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8D65C2" w:rsidRPr="00B15480">
        <w:rPr>
          <w:rFonts w:ascii="Arial" w:hAnsi="Arial" w:cs="Arial"/>
          <w:sz w:val="24"/>
          <w:szCs w:val="24"/>
          <w:u w:val="single"/>
        </w:rPr>
        <w:t>комісія</w:t>
      </w:r>
      <w:proofErr w:type="spellEnd"/>
      <w:r w:rsidR="008D65C2" w:rsidRPr="00B1548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8D65C2" w:rsidRPr="00B15480">
        <w:rPr>
          <w:rFonts w:ascii="Arial" w:hAnsi="Arial" w:cs="Arial"/>
          <w:sz w:val="24"/>
          <w:szCs w:val="24"/>
          <w:u w:val="single"/>
        </w:rPr>
        <w:t>вирішил</w:t>
      </w:r>
      <w:proofErr w:type="spellEnd"/>
      <w:r w:rsidR="008D65C2"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EE42C9" w:rsidRDefault="00EE42C9" w:rsidP="00995FA0">
      <w:pPr>
        <w:numPr>
          <w:ilvl w:val="0"/>
          <w:numId w:val="19"/>
        </w:numPr>
        <w:tabs>
          <w:tab w:val="clear" w:pos="540"/>
          <w:tab w:val="num" w:pos="851"/>
        </w:tabs>
        <w:ind w:left="851" w:hanging="425"/>
        <w:rPr>
          <w:rFonts w:ascii="Arial" w:hAnsi="Arial"/>
          <w:i/>
          <w:sz w:val="24"/>
          <w:lang w:val="uk-UA"/>
        </w:rPr>
      </w:pPr>
      <w:r w:rsidRPr="005E60B9">
        <w:rPr>
          <w:rFonts w:ascii="Arial" w:hAnsi="Arial"/>
          <w:i/>
          <w:sz w:val="24"/>
          <w:lang w:val="uk-UA"/>
        </w:rPr>
        <w:t>Інформацію взяти до відома.</w:t>
      </w:r>
    </w:p>
    <w:p w:rsidR="002C1AF8" w:rsidRPr="00A57D9F" w:rsidRDefault="002C1AF8" w:rsidP="00995FA0">
      <w:pPr>
        <w:numPr>
          <w:ilvl w:val="0"/>
          <w:numId w:val="19"/>
        </w:numPr>
        <w:tabs>
          <w:tab w:val="left" w:pos="851"/>
        </w:tabs>
        <w:ind w:hanging="114"/>
        <w:jc w:val="both"/>
        <w:rPr>
          <w:rFonts w:ascii="Arial" w:hAnsi="Arial" w:cs="Arial"/>
          <w:i/>
          <w:sz w:val="24"/>
          <w:lang w:val="uk-UA"/>
        </w:rPr>
      </w:pPr>
      <w:r w:rsidRPr="00A57D9F">
        <w:rPr>
          <w:rFonts w:ascii="Arial" w:hAnsi="Arial"/>
          <w:i/>
          <w:sz w:val="24"/>
          <w:lang w:val="uk-UA"/>
        </w:rPr>
        <w:t>Погодитись з проектом рішення з цього питання.</w:t>
      </w:r>
    </w:p>
    <w:p w:rsidR="005E60B9" w:rsidRPr="005E60B9" w:rsidRDefault="005E60B9" w:rsidP="00995FA0">
      <w:pPr>
        <w:numPr>
          <w:ilvl w:val="0"/>
          <w:numId w:val="19"/>
        </w:numPr>
        <w:tabs>
          <w:tab w:val="clear" w:pos="540"/>
          <w:tab w:val="num" w:pos="851"/>
          <w:tab w:val="left" w:pos="1080"/>
        </w:tabs>
        <w:ind w:left="851" w:hanging="425"/>
        <w:jc w:val="both"/>
        <w:rPr>
          <w:rFonts w:ascii="Arial" w:hAnsi="Arial" w:cs="Arial"/>
          <w:i/>
          <w:sz w:val="24"/>
          <w:lang w:val="uk-UA"/>
        </w:rPr>
      </w:pPr>
      <w:r w:rsidRPr="005E60B9">
        <w:rPr>
          <w:rFonts w:ascii="Arial" w:hAnsi="Arial" w:cs="Arial"/>
          <w:i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D23BB9" w:rsidRDefault="00D23BB9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D23BB9" w:rsidRPr="00B15480" w:rsidRDefault="00D23BB9" w:rsidP="00D23B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2C1AF8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D23BB9" w:rsidRPr="00B15480" w:rsidRDefault="00D4348B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830158" w:rsidRPr="00E809F6" w:rsidRDefault="00830158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8C56D8" w:rsidRPr="002413C1" w:rsidRDefault="008C56D8" w:rsidP="009D2DCF">
      <w:pPr>
        <w:pStyle w:val="af2"/>
        <w:numPr>
          <w:ilvl w:val="0"/>
          <w:numId w:val="58"/>
        </w:numPr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t>Про внесення змін до Обласної програми військово-патріотичного виховання та підготовки молоді до служби в Збройних Силах України та інших військових формуваннях на 2016 - 2020 роки</w:t>
      </w:r>
    </w:p>
    <w:p w:rsidR="008C56D8" w:rsidRPr="002413C1" w:rsidRDefault="008C56D8" w:rsidP="008C56D8">
      <w:pPr>
        <w:pStyle w:val="af2"/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t>Слухали</w:t>
      </w:r>
      <w:r w:rsidRPr="00911205">
        <w:rPr>
          <w:rFonts w:ascii="Arial" w:hAnsi="Arial" w:cs="Arial"/>
          <w:i/>
          <w:sz w:val="24"/>
          <w:szCs w:val="24"/>
          <w:u w:val="single"/>
          <w:lang w:val="uk-UA"/>
        </w:rPr>
        <w:t>:</w:t>
      </w:r>
      <w:r w:rsidRPr="00911205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головуюч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ого 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на засіданні комісії.</w:t>
      </w:r>
    </w:p>
    <w:p w:rsidR="00DE611C" w:rsidRPr="00F660DF" w:rsidRDefault="00DE611C" w:rsidP="00113970">
      <w:pPr>
        <w:pStyle w:val="af2"/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660DF">
        <w:rPr>
          <w:rFonts w:ascii="Arial" w:hAnsi="Arial" w:cs="Arial"/>
          <w:i/>
          <w:sz w:val="24"/>
          <w:szCs w:val="24"/>
          <w:u w:val="single"/>
          <w:lang w:val="uk-UA"/>
        </w:rPr>
        <w:lastRenderedPageBreak/>
        <w:t>В обговоре</w:t>
      </w:r>
      <w:r w:rsidR="00E63798" w:rsidRPr="00F660DF">
        <w:rPr>
          <w:rFonts w:ascii="Arial" w:hAnsi="Arial" w:cs="Arial"/>
          <w:i/>
          <w:sz w:val="24"/>
          <w:szCs w:val="24"/>
          <w:u w:val="single"/>
          <w:lang w:val="uk-UA"/>
        </w:rPr>
        <w:t>н</w:t>
      </w:r>
      <w:r w:rsidRPr="00F660DF">
        <w:rPr>
          <w:rFonts w:ascii="Arial" w:hAnsi="Arial" w:cs="Arial"/>
          <w:i/>
          <w:sz w:val="24"/>
          <w:szCs w:val="24"/>
          <w:u w:val="single"/>
          <w:lang w:val="uk-UA"/>
        </w:rPr>
        <w:t>ні взяли участь:</w:t>
      </w:r>
      <w:r w:rsidRPr="00F660DF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8C56D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="008C56D8">
        <w:rPr>
          <w:rFonts w:ascii="Arial" w:hAnsi="Arial" w:cs="Arial"/>
          <w:i/>
          <w:sz w:val="24"/>
          <w:szCs w:val="24"/>
          <w:lang w:val="uk-UA"/>
        </w:rPr>
        <w:t xml:space="preserve"> В.І.</w:t>
      </w:r>
      <w:r w:rsidR="00B9341F">
        <w:rPr>
          <w:rFonts w:ascii="Arial" w:hAnsi="Arial" w:cs="Arial"/>
          <w:i/>
          <w:sz w:val="24"/>
          <w:szCs w:val="24"/>
          <w:lang w:val="uk-UA"/>
        </w:rPr>
        <w:t xml:space="preserve">, </w:t>
      </w:r>
      <w:proofErr w:type="spellStart"/>
      <w:r w:rsidR="00B9341F">
        <w:rPr>
          <w:rFonts w:ascii="Arial" w:hAnsi="Arial" w:cs="Arial"/>
          <w:i/>
          <w:sz w:val="24"/>
          <w:szCs w:val="24"/>
          <w:lang w:val="uk-UA"/>
        </w:rPr>
        <w:t>Осіпчук</w:t>
      </w:r>
      <w:proofErr w:type="spellEnd"/>
      <w:r w:rsidR="00B9341F">
        <w:rPr>
          <w:rFonts w:ascii="Arial" w:hAnsi="Arial" w:cs="Arial"/>
          <w:i/>
          <w:sz w:val="24"/>
          <w:szCs w:val="24"/>
          <w:lang w:val="uk-UA"/>
        </w:rPr>
        <w:t xml:space="preserve"> Ю.Ю.</w:t>
      </w:r>
      <w:r w:rsidR="00B961AF" w:rsidRPr="00F660DF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8D65C2" w:rsidRPr="00F660DF" w:rsidRDefault="008D65C2" w:rsidP="00522D93">
      <w:pPr>
        <w:ind w:left="426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proofErr w:type="spellStart"/>
      <w:r w:rsidRPr="00F660DF">
        <w:rPr>
          <w:rFonts w:ascii="Arial" w:hAnsi="Arial" w:cs="Arial"/>
          <w:sz w:val="24"/>
          <w:szCs w:val="24"/>
          <w:u w:val="single"/>
        </w:rPr>
        <w:t>Постійн</w:t>
      </w:r>
      <w:proofErr w:type="spellEnd"/>
      <w:r w:rsidRPr="00F660DF"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F660D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F660DF">
        <w:rPr>
          <w:rFonts w:ascii="Arial" w:hAnsi="Arial" w:cs="Arial"/>
          <w:sz w:val="24"/>
          <w:szCs w:val="24"/>
          <w:u w:val="single"/>
        </w:rPr>
        <w:t>комісія</w:t>
      </w:r>
      <w:proofErr w:type="spellEnd"/>
      <w:r w:rsidRPr="00F660D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F660DF">
        <w:rPr>
          <w:rFonts w:ascii="Arial" w:hAnsi="Arial" w:cs="Arial"/>
          <w:sz w:val="24"/>
          <w:szCs w:val="24"/>
          <w:u w:val="single"/>
        </w:rPr>
        <w:t>вирішил</w:t>
      </w:r>
      <w:proofErr w:type="spellEnd"/>
      <w:r w:rsidRPr="00F660DF"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735375" w:rsidRPr="0032220C" w:rsidRDefault="00735375" w:rsidP="00995FA0">
      <w:pPr>
        <w:numPr>
          <w:ilvl w:val="0"/>
          <w:numId w:val="20"/>
        </w:numPr>
        <w:rPr>
          <w:rFonts w:ascii="Arial" w:hAnsi="Arial"/>
          <w:i/>
          <w:sz w:val="24"/>
          <w:lang w:val="uk-UA"/>
        </w:rPr>
      </w:pPr>
      <w:r w:rsidRPr="0032220C">
        <w:rPr>
          <w:rFonts w:ascii="Arial" w:hAnsi="Arial"/>
          <w:i/>
          <w:sz w:val="24"/>
          <w:lang w:val="uk-UA"/>
        </w:rPr>
        <w:t>Інформацію взяти до відома.</w:t>
      </w:r>
    </w:p>
    <w:p w:rsidR="00735375" w:rsidRPr="00A57D9F" w:rsidRDefault="00735375" w:rsidP="00995FA0">
      <w:pPr>
        <w:numPr>
          <w:ilvl w:val="0"/>
          <w:numId w:val="20"/>
        </w:numPr>
        <w:tabs>
          <w:tab w:val="left" w:pos="1260"/>
        </w:tabs>
        <w:jc w:val="both"/>
        <w:rPr>
          <w:rFonts w:ascii="Arial" w:hAnsi="Arial" w:cs="Arial"/>
          <w:i/>
          <w:sz w:val="24"/>
          <w:lang w:val="uk-UA"/>
        </w:rPr>
      </w:pPr>
      <w:r w:rsidRPr="00A57D9F">
        <w:rPr>
          <w:rFonts w:ascii="Arial" w:hAnsi="Arial"/>
          <w:i/>
          <w:sz w:val="24"/>
          <w:lang w:val="uk-UA"/>
        </w:rPr>
        <w:t>Погодитись з проектом рішення з цього питання.</w:t>
      </w:r>
    </w:p>
    <w:p w:rsidR="00735375" w:rsidRPr="00A57D9F" w:rsidRDefault="00735375" w:rsidP="00995FA0">
      <w:pPr>
        <w:numPr>
          <w:ilvl w:val="0"/>
          <w:numId w:val="20"/>
        </w:numPr>
        <w:tabs>
          <w:tab w:val="left" w:pos="1080"/>
          <w:tab w:val="left" w:pos="1260"/>
        </w:tabs>
        <w:jc w:val="both"/>
        <w:rPr>
          <w:rFonts w:ascii="Arial" w:hAnsi="Arial" w:cs="Arial"/>
          <w:i/>
          <w:sz w:val="24"/>
          <w:lang w:val="uk-UA"/>
        </w:rPr>
      </w:pPr>
      <w:r w:rsidRPr="00A57D9F">
        <w:rPr>
          <w:rFonts w:ascii="Arial" w:hAnsi="Arial" w:cs="Arial"/>
          <w:i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D23BB9" w:rsidRPr="00513FB2" w:rsidRDefault="00D23BB9" w:rsidP="00D23BB9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D23BB9" w:rsidRPr="00B15480" w:rsidRDefault="00D23BB9" w:rsidP="00D23B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735375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D23BB9" w:rsidRPr="00B15480" w:rsidRDefault="00D4348B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D23BB9" w:rsidRDefault="00D23BB9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060ECE" w:rsidRPr="002413C1" w:rsidRDefault="00060ECE" w:rsidP="009D2DCF">
      <w:pPr>
        <w:pStyle w:val="af2"/>
        <w:numPr>
          <w:ilvl w:val="0"/>
          <w:numId w:val="58"/>
        </w:numPr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413C1">
        <w:rPr>
          <w:rFonts w:ascii="Arial" w:eastAsia="Calibri" w:hAnsi="Arial" w:cs="Arial"/>
          <w:b/>
          <w:bCs/>
          <w:sz w:val="24"/>
          <w:szCs w:val="24"/>
          <w:lang w:val="uk-UA"/>
        </w:rPr>
        <w:t>внесення змін до Обласної програми відшкодування відсотків за кредитами, залученими фізичними особами на впровадження енергозберігаючих заходів, на 2015-2018 роки</w:t>
      </w:r>
    </w:p>
    <w:p w:rsidR="00060ECE" w:rsidRPr="002413C1" w:rsidRDefault="00060ECE" w:rsidP="00060ECE">
      <w:pPr>
        <w:pStyle w:val="af2"/>
        <w:ind w:left="426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>
        <w:rPr>
          <w:rFonts w:ascii="Arial" w:hAnsi="Arial" w:cs="Arial"/>
          <w:bCs/>
          <w:i/>
          <w:sz w:val="24"/>
          <w:szCs w:val="24"/>
          <w:u w:val="single"/>
          <w:lang w:val="uk-UA"/>
        </w:rPr>
        <w:t>Слухали</w:t>
      </w:r>
      <w:r w:rsidRPr="0094216C">
        <w:rPr>
          <w:rFonts w:ascii="Arial" w:hAnsi="Arial" w:cs="Arial"/>
          <w:bCs/>
          <w:i/>
          <w:sz w:val="24"/>
          <w:szCs w:val="24"/>
          <w:u w:val="single"/>
          <w:lang w:val="uk-UA"/>
        </w:rPr>
        <w:t>:</w:t>
      </w:r>
      <w:r w:rsidRPr="0051545A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Пшеюк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Володимир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Леонідович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– директор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департаменту житлово-комунального господарства, енергетики та енергоефективності облдержадміністрації.</w:t>
      </w:r>
    </w:p>
    <w:p w:rsidR="00B961AF" w:rsidRPr="0051545A" w:rsidRDefault="00B961AF" w:rsidP="00B961AF">
      <w:pPr>
        <w:pStyle w:val="af2"/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961AF">
        <w:rPr>
          <w:rFonts w:ascii="Arial" w:hAnsi="Arial" w:cs="Arial"/>
          <w:i/>
          <w:sz w:val="24"/>
          <w:szCs w:val="24"/>
          <w:u w:val="single"/>
          <w:lang w:val="uk-UA"/>
        </w:rPr>
        <w:t>В обговоренні взяли участь:</w:t>
      </w:r>
      <w:r w:rsidRPr="00B961AF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B961AF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B961AF">
        <w:rPr>
          <w:rFonts w:ascii="Arial" w:hAnsi="Arial" w:cs="Arial"/>
          <w:i/>
          <w:sz w:val="24"/>
          <w:szCs w:val="24"/>
          <w:lang w:val="uk-UA"/>
        </w:rPr>
        <w:t xml:space="preserve"> В.І.</w:t>
      </w:r>
    </w:p>
    <w:p w:rsidR="008D65C2" w:rsidRPr="002D5A0E" w:rsidRDefault="008D65C2" w:rsidP="00B961AF">
      <w:pPr>
        <w:ind w:left="426"/>
        <w:jc w:val="both"/>
        <w:rPr>
          <w:rFonts w:ascii="Arial" w:hAnsi="Arial" w:cs="Arial"/>
          <w:i/>
          <w:color w:val="000000"/>
          <w:sz w:val="24"/>
          <w:szCs w:val="24"/>
        </w:rPr>
      </w:pPr>
      <w:proofErr w:type="spellStart"/>
      <w:r w:rsidRPr="00B15480">
        <w:rPr>
          <w:rFonts w:ascii="Arial" w:hAnsi="Arial" w:cs="Arial"/>
          <w:sz w:val="24"/>
          <w:szCs w:val="24"/>
          <w:u w:val="single"/>
        </w:rPr>
        <w:t>Постійн</w:t>
      </w:r>
      <w:proofErr w:type="spellEnd"/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B1548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5480">
        <w:rPr>
          <w:rFonts w:ascii="Arial" w:hAnsi="Arial" w:cs="Arial"/>
          <w:sz w:val="24"/>
          <w:szCs w:val="24"/>
          <w:u w:val="single"/>
        </w:rPr>
        <w:t>комісія</w:t>
      </w:r>
      <w:proofErr w:type="spellEnd"/>
      <w:r w:rsidRPr="00B1548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5480">
        <w:rPr>
          <w:rFonts w:ascii="Arial" w:hAnsi="Arial" w:cs="Arial"/>
          <w:sz w:val="24"/>
          <w:szCs w:val="24"/>
          <w:u w:val="single"/>
        </w:rPr>
        <w:t>вирішил</w:t>
      </w:r>
      <w:proofErr w:type="spellEnd"/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EF351B" w:rsidRPr="00A57D9F" w:rsidRDefault="00EF351B" w:rsidP="00995FA0">
      <w:pPr>
        <w:numPr>
          <w:ilvl w:val="0"/>
          <w:numId w:val="21"/>
        </w:numPr>
        <w:rPr>
          <w:rFonts w:ascii="Arial" w:hAnsi="Arial"/>
          <w:i/>
          <w:sz w:val="24"/>
          <w:lang w:val="uk-UA"/>
        </w:rPr>
      </w:pPr>
      <w:r w:rsidRPr="00A57D9F">
        <w:rPr>
          <w:rFonts w:ascii="Arial" w:hAnsi="Arial"/>
          <w:i/>
          <w:sz w:val="24"/>
          <w:lang w:val="uk-UA"/>
        </w:rPr>
        <w:t>Інформацію взяти до відома.</w:t>
      </w:r>
    </w:p>
    <w:p w:rsidR="00EF351B" w:rsidRPr="00A57D9F" w:rsidRDefault="00EF351B" w:rsidP="00995FA0">
      <w:pPr>
        <w:numPr>
          <w:ilvl w:val="0"/>
          <w:numId w:val="21"/>
        </w:numPr>
        <w:tabs>
          <w:tab w:val="num" w:pos="851"/>
          <w:tab w:val="left" w:pos="1260"/>
        </w:tabs>
        <w:ind w:left="851" w:hanging="357"/>
        <w:jc w:val="both"/>
        <w:rPr>
          <w:rFonts w:ascii="Arial" w:hAnsi="Arial" w:cs="Arial"/>
          <w:i/>
          <w:sz w:val="24"/>
          <w:lang w:val="uk-UA"/>
        </w:rPr>
      </w:pPr>
      <w:r w:rsidRPr="00A57D9F">
        <w:rPr>
          <w:rFonts w:ascii="Arial" w:hAnsi="Arial"/>
          <w:i/>
          <w:sz w:val="24"/>
          <w:lang w:val="uk-UA"/>
        </w:rPr>
        <w:t>Погодитись з проектом рішення з цього питання.</w:t>
      </w:r>
    </w:p>
    <w:p w:rsidR="00EF351B" w:rsidRPr="00A57D9F" w:rsidRDefault="00EF351B" w:rsidP="00995FA0">
      <w:pPr>
        <w:numPr>
          <w:ilvl w:val="0"/>
          <w:numId w:val="21"/>
        </w:numPr>
        <w:tabs>
          <w:tab w:val="num" w:pos="851"/>
          <w:tab w:val="left" w:pos="1080"/>
          <w:tab w:val="left" w:pos="1260"/>
        </w:tabs>
        <w:ind w:left="851" w:hanging="357"/>
        <w:jc w:val="both"/>
        <w:rPr>
          <w:rFonts w:ascii="Arial" w:hAnsi="Arial" w:cs="Arial"/>
          <w:i/>
          <w:sz w:val="24"/>
          <w:lang w:val="uk-UA"/>
        </w:rPr>
      </w:pPr>
      <w:r w:rsidRPr="00A57D9F">
        <w:rPr>
          <w:rFonts w:ascii="Arial" w:hAnsi="Arial" w:cs="Arial"/>
          <w:i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D23BB9" w:rsidRPr="00D23BB9" w:rsidRDefault="00D23BB9" w:rsidP="00D23BB9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D23BB9" w:rsidRPr="00B15480" w:rsidRDefault="00D23BB9" w:rsidP="00D23B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B961AF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D23BB9" w:rsidRDefault="00D4348B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98451B" w:rsidRPr="00B15480" w:rsidRDefault="0098451B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6D1E87" w:rsidRPr="002413C1" w:rsidRDefault="006D1E87" w:rsidP="009D2DCF">
      <w:pPr>
        <w:pStyle w:val="af2"/>
        <w:numPr>
          <w:ilvl w:val="0"/>
          <w:numId w:val="58"/>
        </w:numPr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color w:val="000000"/>
          <w:sz w:val="24"/>
          <w:szCs w:val="24"/>
          <w:lang w:val="uk-UA"/>
        </w:rPr>
        <w:t>Про внесення змін до Обласної програми соціального захисту учасників антитерористичної операції</w:t>
      </w:r>
    </w:p>
    <w:p w:rsidR="00096BA6" w:rsidRPr="00911205" w:rsidRDefault="00096BA6" w:rsidP="00096BA6">
      <w:pPr>
        <w:pStyle w:val="af2"/>
        <w:ind w:left="426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>
        <w:rPr>
          <w:rFonts w:ascii="Arial" w:hAnsi="Arial" w:cs="Arial"/>
          <w:i/>
          <w:color w:val="000000"/>
          <w:sz w:val="24"/>
          <w:szCs w:val="24"/>
          <w:u w:val="single"/>
          <w:lang w:val="uk-UA"/>
        </w:rPr>
        <w:t>Слухали</w:t>
      </w:r>
      <w:r w:rsidRPr="007F2BE9">
        <w:rPr>
          <w:rFonts w:ascii="Arial" w:hAnsi="Arial" w:cs="Arial"/>
          <w:i/>
          <w:color w:val="000000"/>
          <w:sz w:val="24"/>
          <w:szCs w:val="24"/>
          <w:lang w:val="uk-UA"/>
        </w:rPr>
        <w:t>:</w:t>
      </w:r>
      <w:r w:rsidRPr="007A2CE2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6D1E87">
        <w:rPr>
          <w:rFonts w:ascii="Arial" w:hAnsi="Arial" w:cs="Arial"/>
          <w:i/>
          <w:sz w:val="24"/>
          <w:szCs w:val="24"/>
          <w:lang w:val="uk-UA"/>
        </w:rPr>
        <w:t>головуючого на засіданні комісії</w:t>
      </w:r>
    </w:p>
    <w:p w:rsidR="00F86FD8" w:rsidRDefault="000B2BC5" w:rsidP="00472769">
      <w:pPr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447F53">
        <w:rPr>
          <w:rFonts w:ascii="Arial" w:hAnsi="Arial" w:cs="Arial"/>
          <w:i/>
          <w:sz w:val="24"/>
          <w:szCs w:val="24"/>
          <w:u w:val="single"/>
          <w:lang w:val="uk-UA"/>
        </w:rPr>
        <w:t xml:space="preserve">В </w:t>
      </w:r>
      <w:r w:rsidR="00E63798" w:rsidRPr="00447F53">
        <w:rPr>
          <w:rFonts w:ascii="Arial" w:hAnsi="Arial" w:cs="Arial"/>
          <w:i/>
          <w:sz w:val="24"/>
          <w:szCs w:val="24"/>
          <w:u w:val="single"/>
          <w:lang w:val="uk-UA"/>
        </w:rPr>
        <w:t>обговоренні</w:t>
      </w:r>
      <w:r w:rsidRPr="00447F53">
        <w:rPr>
          <w:rFonts w:ascii="Arial" w:hAnsi="Arial" w:cs="Arial"/>
          <w:i/>
          <w:sz w:val="24"/>
          <w:szCs w:val="24"/>
          <w:u w:val="single"/>
          <w:lang w:val="uk-UA"/>
        </w:rPr>
        <w:t xml:space="preserve"> взяли участь:</w:t>
      </w:r>
      <w:r w:rsidRPr="00447F53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6D1E87">
        <w:rPr>
          <w:rFonts w:ascii="Arial" w:hAnsi="Arial" w:cs="Arial"/>
          <w:i/>
          <w:sz w:val="24"/>
          <w:szCs w:val="24"/>
          <w:lang w:val="uk-UA"/>
        </w:rPr>
        <w:t xml:space="preserve">Сологуб Б.Є., </w:t>
      </w:r>
      <w:proofErr w:type="spellStart"/>
      <w:r w:rsidR="00096BA6">
        <w:rPr>
          <w:rFonts w:ascii="Arial" w:hAnsi="Arial" w:cs="Arial"/>
          <w:i/>
          <w:sz w:val="24"/>
          <w:szCs w:val="24"/>
          <w:lang w:val="uk-UA"/>
        </w:rPr>
        <w:t>Королюк</w:t>
      </w:r>
      <w:proofErr w:type="spellEnd"/>
      <w:r w:rsidR="00096BA6">
        <w:rPr>
          <w:rFonts w:ascii="Arial" w:hAnsi="Arial" w:cs="Arial"/>
          <w:i/>
          <w:sz w:val="24"/>
          <w:szCs w:val="24"/>
          <w:lang w:val="uk-UA"/>
        </w:rPr>
        <w:t xml:space="preserve"> В.А.</w:t>
      </w:r>
    </w:p>
    <w:p w:rsidR="008D65C2" w:rsidRPr="002D5A0E" w:rsidRDefault="000B2BC5" w:rsidP="00472769">
      <w:pPr>
        <w:ind w:left="426"/>
        <w:jc w:val="both"/>
        <w:rPr>
          <w:rFonts w:ascii="Arial" w:hAnsi="Arial" w:cs="Arial"/>
          <w:i/>
          <w:color w:val="000000"/>
          <w:sz w:val="24"/>
          <w:szCs w:val="24"/>
        </w:rPr>
      </w:pPr>
      <w:proofErr w:type="spellStart"/>
      <w:r w:rsidRPr="006E551F">
        <w:rPr>
          <w:rFonts w:ascii="Arial" w:hAnsi="Arial" w:cs="Arial"/>
          <w:i/>
          <w:sz w:val="24"/>
          <w:szCs w:val="24"/>
          <w:u w:val="single"/>
          <w:lang w:val="uk-UA"/>
        </w:rPr>
        <w:t>Пос</w:t>
      </w:r>
      <w:r w:rsidR="008D65C2" w:rsidRPr="006E551F">
        <w:rPr>
          <w:rFonts w:ascii="Arial" w:hAnsi="Arial" w:cs="Arial"/>
          <w:sz w:val="24"/>
          <w:szCs w:val="24"/>
          <w:u w:val="single"/>
        </w:rPr>
        <w:t>т</w:t>
      </w:r>
      <w:r w:rsidR="008D65C2" w:rsidRPr="00B15480">
        <w:rPr>
          <w:rFonts w:ascii="Arial" w:hAnsi="Arial" w:cs="Arial"/>
          <w:sz w:val="24"/>
          <w:szCs w:val="24"/>
          <w:u w:val="single"/>
        </w:rPr>
        <w:t>ійн</w:t>
      </w:r>
      <w:proofErr w:type="spellEnd"/>
      <w:r w:rsidR="008D65C2"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="008D65C2" w:rsidRPr="00B1548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8D65C2" w:rsidRPr="00B15480">
        <w:rPr>
          <w:rFonts w:ascii="Arial" w:hAnsi="Arial" w:cs="Arial"/>
          <w:sz w:val="24"/>
          <w:szCs w:val="24"/>
          <w:u w:val="single"/>
        </w:rPr>
        <w:t>комісія</w:t>
      </w:r>
      <w:proofErr w:type="spellEnd"/>
      <w:r w:rsidR="008D65C2" w:rsidRPr="00B1548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8D65C2" w:rsidRPr="00B15480">
        <w:rPr>
          <w:rFonts w:ascii="Arial" w:hAnsi="Arial" w:cs="Arial"/>
          <w:sz w:val="24"/>
          <w:szCs w:val="24"/>
          <w:u w:val="single"/>
        </w:rPr>
        <w:t>вирішил</w:t>
      </w:r>
      <w:proofErr w:type="spellEnd"/>
      <w:r w:rsidR="008D65C2"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3A4B11" w:rsidRPr="00A57D9F" w:rsidRDefault="003A4B11" w:rsidP="00995FA0">
      <w:pPr>
        <w:numPr>
          <w:ilvl w:val="0"/>
          <w:numId w:val="22"/>
        </w:numPr>
        <w:rPr>
          <w:rFonts w:ascii="Arial" w:hAnsi="Arial"/>
          <w:i/>
          <w:sz w:val="24"/>
          <w:lang w:val="uk-UA"/>
        </w:rPr>
      </w:pPr>
      <w:r w:rsidRPr="00A57D9F">
        <w:rPr>
          <w:rFonts w:ascii="Arial" w:hAnsi="Arial"/>
          <w:i/>
          <w:sz w:val="24"/>
          <w:lang w:val="uk-UA"/>
        </w:rPr>
        <w:t>Інформацію взяти до відома.</w:t>
      </w:r>
    </w:p>
    <w:p w:rsidR="003A4B11" w:rsidRPr="00A57D9F" w:rsidRDefault="003A4B11" w:rsidP="00995FA0">
      <w:pPr>
        <w:numPr>
          <w:ilvl w:val="0"/>
          <w:numId w:val="22"/>
        </w:numPr>
        <w:tabs>
          <w:tab w:val="num" w:pos="851"/>
          <w:tab w:val="left" w:pos="1080"/>
          <w:tab w:val="left" w:pos="1260"/>
        </w:tabs>
        <w:ind w:left="851" w:hanging="357"/>
        <w:jc w:val="both"/>
        <w:rPr>
          <w:rFonts w:ascii="Arial" w:hAnsi="Arial" w:cs="Arial"/>
          <w:i/>
          <w:sz w:val="24"/>
          <w:lang w:val="uk-UA"/>
        </w:rPr>
      </w:pPr>
      <w:r w:rsidRPr="00A57D9F">
        <w:rPr>
          <w:rFonts w:ascii="Arial" w:hAnsi="Arial" w:cs="Arial"/>
          <w:i/>
          <w:sz w:val="24"/>
          <w:lang w:val="uk-UA"/>
        </w:rPr>
        <w:t xml:space="preserve">Рекомендувати голові обласної ради внести дане питання на розгляд </w:t>
      </w:r>
      <w:r w:rsidR="000B0B7A">
        <w:rPr>
          <w:rFonts w:ascii="Arial" w:hAnsi="Arial" w:cs="Arial"/>
          <w:i/>
          <w:sz w:val="24"/>
          <w:lang w:val="uk-UA"/>
        </w:rPr>
        <w:t xml:space="preserve">президії </w:t>
      </w:r>
      <w:r w:rsidRPr="00A57D9F">
        <w:rPr>
          <w:rFonts w:ascii="Arial" w:hAnsi="Arial" w:cs="Arial"/>
          <w:i/>
          <w:sz w:val="24"/>
          <w:lang w:val="uk-UA"/>
        </w:rPr>
        <w:t xml:space="preserve">обласної ради. </w:t>
      </w:r>
    </w:p>
    <w:p w:rsidR="00E9206B" w:rsidRDefault="00E9206B" w:rsidP="00D23B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D23BB9" w:rsidRPr="00B15480" w:rsidRDefault="00D23BB9" w:rsidP="00D23B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EC7B5F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D23BB9" w:rsidRDefault="00D4348B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6065A7" w:rsidRPr="00B15480" w:rsidRDefault="006065A7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F35B3A" w:rsidRPr="002413C1" w:rsidRDefault="00F35B3A" w:rsidP="009D2DCF">
      <w:pPr>
        <w:pStyle w:val="af2"/>
        <w:numPr>
          <w:ilvl w:val="0"/>
          <w:numId w:val="58"/>
        </w:numPr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Про внесення змін до </w:t>
      </w:r>
      <w:r w:rsidRPr="002413C1">
        <w:rPr>
          <w:rFonts w:ascii="Arial" w:hAnsi="Arial" w:cs="Arial"/>
          <w:b/>
          <w:sz w:val="24"/>
          <w:szCs w:val="24"/>
          <w:lang w:val="uk-UA"/>
        </w:rPr>
        <w:t>Обласної програми матеріальної підтримки найбільш незахищених верств населення на 2013 - 2017 роки</w:t>
      </w:r>
    </w:p>
    <w:p w:rsidR="00F35B3A" w:rsidRPr="002413C1" w:rsidRDefault="00F35B3A" w:rsidP="00F35B3A">
      <w:pPr>
        <w:pStyle w:val="af2"/>
        <w:ind w:left="36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t>Слухали</w:t>
      </w:r>
      <w:r w:rsidRPr="007A2CE2">
        <w:rPr>
          <w:rFonts w:ascii="Arial" w:hAnsi="Arial" w:cs="Arial"/>
          <w:i/>
          <w:sz w:val="24"/>
          <w:szCs w:val="24"/>
          <w:lang w:val="uk-UA"/>
        </w:rPr>
        <w:t>:</w:t>
      </w:r>
      <w:r w:rsidRPr="00CD073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Шамак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Олексі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я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Олександрович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– заступник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директора департаменту соціального захисту населення облдержадміністрації.</w:t>
      </w:r>
    </w:p>
    <w:p w:rsidR="00337D64" w:rsidRDefault="003E1E1A" w:rsidP="003E1E1A">
      <w:pPr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447F53">
        <w:rPr>
          <w:rFonts w:ascii="Arial" w:hAnsi="Arial" w:cs="Arial"/>
          <w:i/>
          <w:sz w:val="24"/>
          <w:szCs w:val="24"/>
          <w:u w:val="single"/>
          <w:lang w:val="uk-UA"/>
        </w:rPr>
        <w:t>В обговоренні взяли участь:</w:t>
      </w:r>
      <w:r w:rsidRPr="00447F5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7B5887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="007B5887">
        <w:rPr>
          <w:rFonts w:ascii="Arial" w:hAnsi="Arial" w:cs="Arial"/>
          <w:i/>
          <w:sz w:val="24"/>
          <w:szCs w:val="24"/>
          <w:lang w:val="uk-UA"/>
        </w:rPr>
        <w:t xml:space="preserve"> В.І.</w:t>
      </w:r>
    </w:p>
    <w:p w:rsidR="00DF5243" w:rsidRPr="002D5A0E" w:rsidRDefault="00DF5243" w:rsidP="00DF5243">
      <w:pPr>
        <w:ind w:left="426"/>
        <w:jc w:val="both"/>
        <w:rPr>
          <w:rFonts w:ascii="Arial" w:hAnsi="Arial" w:cs="Arial"/>
          <w:i/>
          <w:color w:val="000000"/>
          <w:sz w:val="24"/>
          <w:szCs w:val="24"/>
        </w:rPr>
      </w:pPr>
      <w:proofErr w:type="spellStart"/>
      <w:r w:rsidRPr="006E551F">
        <w:rPr>
          <w:rFonts w:ascii="Arial" w:hAnsi="Arial" w:cs="Arial"/>
          <w:i/>
          <w:sz w:val="24"/>
          <w:szCs w:val="24"/>
          <w:u w:val="single"/>
          <w:lang w:val="uk-UA"/>
        </w:rPr>
        <w:t>Пос</w:t>
      </w:r>
      <w:r w:rsidRPr="006E551F">
        <w:rPr>
          <w:rFonts w:ascii="Arial" w:hAnsi="Arial" w:cs="Arial"/>
          <w:sz w:val="24"/>
          <w:szCs w:val="24"/>
          <w:u w:val="single"/>
        </w:rPr>
        <w:t>т</w:t>
      </w:r>
      <w:r w:rsidRPr="00B15480">
        <w:rPr>
          <w:rFonts w:ascii="Arial" w:hAnsi="Arial" w:cs="Arial"/>
          <w:sz w:val="24"/>
          <w:szCs w:val="24"/>
          <w:u w:val="single"/>
        </w:rPr>
        <w:t>ійн</w:t>
      </w:r>
      <w:proofErr w:type="spellEnd"/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B1548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5480">
        <w:rPr>
          <w:rFonts w:ascii="Arial" w:hAnsi="Arial" w:cs="Arial"/>
          <w:sz w:val="24"/>
          <w:szCs w:val="24"/>
          <w:u w:val="single"/>
        </w:rPr>
        <w:t>комісія</w:t>
      </w:r>
      <w:proofErr w:type="spellEnd"/>
      <w:r w:rsidRPr="00B1548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5480">
        <w:rPr>
          <w:rFonts w:ascii="Arial" w:hAnsi="Arial" w:cs="Arial"/>
          <w:sz w:val="24"/>
          <w:szCs w:val="24"/>
          <w:u w:val="single"/>
        </w:rPr>
        <w:t>вирішил</w:t>
      </w:r>
      <w:proofErr w:type="spellEnd"/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E807CF" w:rsidRPr="007D3710" w:rsidRDefault="00E807CF" w:rsidP="00995FA0">
      <w:pPr>
        <w:numPr>
          <w:ilvl w:val="0"/>
          <w:numId w:val="48"/>
        </w:numPr>
        <w:tabs>
          <w:tab w:val="clear" w:pos="540"/>
          <w:tab w:val="num" w:pos="851"/>
        </w:tabs>
        <w:ind w:left="851" w:hanging="284"/>
        <w:rPr>
          <w:rFonts w:ascii="Arial" w:hAnsi="Arial"/>
          <w:i/>
          <w:sz w:val="24"/>
          <w:lang w:val="uk-UA"/>
        </w:rPr>
      </w:pPr>
      <w:r w:rsidRPr="007D3710">
        <w:rPr>
          <w:rFonts w:ascii="Arial" w:hAnsi="Arial"/>
          <w:i/>
          <w:sz w:val="24"/>
          <w:lang w:val="uk-UA"/>
        </w:rPr>
        <w:t>Інформацію взяти до відома.</w:t>
      </w:r>
    </w:p>
    <w:p w:rsidR="00CD212C" w:rsidRPr="00A57D9F" w:rsidRDefault="00CD212C" w:rsidP="00995FA0">
      <w:pPr>
        <w:numPr>
          <w:ilvl w:val="0"/>
          <w:numId w:val="48"/>
        </w:numPr>
        <w:tabs>
          <w:tab w:val="clear" w:pos="540"/>
          <w:tab w:val="num" w:pos="851"/>
          <w:tab w:val="left" w:pos="1260"/>
        </w:tabs>
        <w:ind w:left="851" w:hanging="284"/>
        <w:jc w:val="both"/>
        <w:rPr>
          <w:rFonts w:ascii="Arial" w:hAnsi="Arial" w:cs="Arial"/>
          <w:i/>
          <w:sz w:val="24"/>
          <w:lang w:val="uk-UA"/>
        </w:rPr>
      </w:pPr>
      <w:r w:rsidRPr="00A57D9F">
        <w:rPr>
          <w:rFonts w:ascii="Arial" w:hAnsi="Arial"/>
          <w:i/>
          <w:sz w:val="24"/>
          <w:lang w:val="uk-UA"/>
        </w:rPr>
        <w:t>Погодитись з проектом рішення з цього питання.</w:t>
      </w:r>
    </w:p>
    <w:p w:rsidR="00CD212C" w:rsidRPr="00A57D9F" w:rsidRDefault="00CD212C" w:rsidP="00995FA0">
      <w:pPr>
        <w:numPr>
          <w:ilvl w:val="0"/>
          <w:numId w:val="48"/>
        </w:numPr>
        <w:tabs>
          <w:tab w:val="clear" w:pos="540"/>
          <w:tab w:val="num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i/>
          <w:sz w:val="24"/>
          <w:lang w:val="uk-UA"/>
        </w:rPr>
      </w:pPr>
      <w:r w:rsidRPr="00A57D9F">
        <w:rPr>
          <w:rFonts w:ascii="Arial" w:hAnsi="Arial" w:cs="Arial"/>
          <w:i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E807CF" w:rsidRPr="00E04493" w:rsidRDefault="00E807CF" w:rsidP="00E807CF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DF5243" w:rsidRPr="00B15480" w:rsidRDefault="00DF5243" w:rsidP="00DF524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>” – 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DF5243" w:rsidRDefault="00DF5243" w:rsidP="00DF524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E807CF" w:rsidRDefault="00E807CF" w:rsidP="00E807C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2405A2" w:rsidRPr="002413C1" w:rsidRDefault="002405A2" w:rsidP="009D2DCF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>Про внесення змін до Програми розвитку фізичної культури і спорту на 2014-2016 роки</w:t>
      </w:r>
    </w:p>
    <w:p w:rsidR="002405A2" w:rsidRPr="002413C1" w:rsidRDefault="002405A2" w:rsidP="002405A2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lastRenderedPageBreak/>
        <w:t>Слухали</w:t>
      </w:r>
      <w:r w:rsidRPr="0094216C">
        <w:rPr>
          <w:rFonts w:ascii="Arial" w:hAnsi="Arial" w:cs="Arial"/>
          <w:i/>
          <w:sz w:val="24"/>
          <w:szCs w:val="24"/>
          <w:lang w:val="uk-UA"/>
        </w:rPr>
        <w:t xml:space="preserve">: </w:t>
      </w:r>
      <w:proofErr w:type="spellStart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Ліпськ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ого</w:t>
      </w:r>
      <w:proofErr w:type="spellEnd"/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Віталі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я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Володимирович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– начальник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управління у справах молоді та спорту облдержадміністрації.</w:t>
      </w:r>
    </w:p>
    <w:p w:rsidR="001B34BD" w:rsidRDefault="001B34BD" w:rsidP="001B34BD">
      <w:pPr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447F53">
        <w:rPr>
          <w:rFonts w:ascii="Arial" w:hAnsi="Arial" w:cs="Arial"/>
          <w:i/>
          <w:sz w:val="24"/>
          <w:szCs w:val="24"/>
          <w:u w:val="single"/>
          <w:lang w:val="uk-UA"/>
        </w:rPr>
        <w:t>В обговоренні взяли участь:</w:t>
      </w:r>
      <w:r w:rsidRPr="00447F5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В.І.</w:t>
      </w:r>
      <w:r w:rsidR="00984494">
        <w:rPr>
          <w:rFonts w:ascii="Arial" w:hAnsi="Arial" w:cs="Arial"/>
          <w:i/>
          <w:sz w:val="24"/>
          <w:szCs w:val="24"/>
          <w:lang w:val="uk-UA"/>
        </w:rPr>
        <w:t>, Біляк Л.А.,</w:t>
      </w:r>
      <w:r w:rsidR="00DE3484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DE3484">
        <w:rPr>
          <w:rFonts w:ascii="Arial" w:hAnsi="Arial" w:cs="Arial"/>
          <w:i/>
          <w:sz w:val="24"/>
          <w:szCs w:val="24"/>
          <w:lang w:val="uk-UA"/>
        </w:rPr>
        <w:t>Драганчук</w:t>
      </w:r>
      <w:proofErr w:type="spellEnd"/>
      <w:r w:rsidR="00DE3484">
        <w:rPr>
          <w:rFonts w:ascii="Arial" w:hAnsi="Arial" w:cs="Arial"/>
          <w:i/>
          <w:sz w:val="24"/>
          <w:szCs w:val="24"/>
          <w:lang w:val="uk-UA"/>
        </w:rPr>
        <w:t xml:space="preserve"> М.М., </w:t>
      </w:r>
      <w:r w:rsidR="00DE3484">
        <w:rPr>
          <w:rFonts w:ascii="Arial" w:hAnsi="Arial" w:cs="Arial"/>
          <w:i/>
          <w:sz w:val="24"/>
          <w:szCs w:val="24"/>
          <w:lang w:val="uk-UA"/>
        </w:rPr>
        <w:br/>
      </w:r>
      <w:proofErr w:type="spellStart"/>
      <w:r w:rsidR="00DE3484">
        <w:rPr>
          <w:rFonts w:ascii="Arial" w:hAnsi="Arial" w:cs="Arial"/>
          <w:i/>
          <w:sz w:val="24"/>
          <w:szCs w:val="24"/>
          <w:lang w:val="uk-UA"/>
        </w:rPr>
        <w:t>Королюк</w:t>
      </w:r>
      <w:proofErr w:type="spellEnd"/>
      <w:r w:rsidR="00DE3484">
        <w:rPr>
          <w:rFonts w:ascii="Arial" w:hAnsi="Arial" w:cs="Arial"/>
          <w:i/>
          <w:sz w:val="24"/>
          <w:szCs w:val="24"/>
          <w:lang w:val="uk-UA"/>
        </w:rPr>
        <w:t xml:space="preserve"> В.А.</w:t>
      </w:r>
      <w:bookmarkStart w:id="0" w:name="_GoBack"/>
      <w:bookmarkEnd w:id="0"/>
    </w:p>
    <w:p w:rsidR="008D65C2" w:rsidRPr="00035977" w:rsidRDefault="008D65C2" w:rsidP="00A26786">
      <w:pPr>
        <w:ind w:left="4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035977">
        <w:rPr>
          <w:rFonts w:ascii="Arial" w:hAnsi="Arial" w:cs="Arial"/>
          <w:sz w:val="24"/>
          <w:szCs w:val="24"/>
          <w:u w:val="single"/>
          <w:lang w:val="uk-UA"/>
        </w:rPr>
        <w:t>Постійн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035977">
        <w:rPr>
          <w:rFonts w:ascii="Arial" w:hAnsi="Arial" w:cs="Arial"/>
          <w:sz w:val="24"/>
          <w:szCs w:val="24"/>
          <w:u w:val="single"/>
          <w:lang w:val="uk-UA"/>
        </w:rPr>
        <w:t xml:space="preserve"> комісія вирішил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3720B6" w:rsidRPr="00A57D9F" w:rsidRDefault="003720B6" w:rsidP="00995FA0">
      <w:pPr>
        <w:numPr>
          <w:ilvl w:val="0"/>
          <w:numId w:val="23"/>
        </w:numPr>
        <w:tabs>
          <w:tab w:val="clear" w:pos="786"/>
          <w:tab w:val="num" w:pos="851"/>
        </w:tabs>
        <w:ind w:left="851" w:hanging="425"/>
        <w:rPr>
          <w:rFonts w:ascii="Arial" w:hAnsi="Arial"/>
          <w:i/>
          <w:sz w:val="24"/>
          <w:lang w:val="uk-UA"/>
        </w:rPr>
      </w:pPr>
      <w:r w:rsidRPr="00A57D9F">
        <w:rPr>
          <w:rFonts w:ascii="Arial" w:hAnsi="Arial"/>
          <w:i/>
          <w:sz w:val="24"/>
          <w:lang w:val="uk-UA"/>
        </w:rPr>
        <w:t>Інформацію взяти до відома.</w:t>
      </w:r>
    </w:p>
    <w:p w:rsidR="009B0AEE" w:rsidRPr="009B0AEE" w:rsidRDefault="009B0AEE" w:rsidP="00995FA0">
      <w:pPr>
        <w:numPr>
          <w:ilvl w:val="0"/>
          <w:numId w:val="23"/>
        </w:numPr>
        <w:tabs>
          <w:tab w:val="left" w:pos="1260"/>
        </w:tabs>
        <w:jc w:val="both"/>
        <w:rPr>
          <w:rFonts w:ascii="Arial" w:hAnsi="Arial" w:cs="Arial"/>
          <w:i/>
          <w:sz w:val="24"/>
          <w:lang w:val="uk-UA"/>
        </w:rPr>
      </w:pPr>
      <w:r w:rsidRPr="009B0AEE">
        <w:rPr>
          <w:rFonts w:ascii="Arial" w:hAnsi="Arial"/>
          <w:i/>
          <w:sz w:val="24"/>
          <w:lang w:val="uk-UA"/>
        </w:rPr>
        <w:t>Погодитись з проектом рішення з цього питання.</w:t>
      </w:r>
    </w:p>
    <w:p w:rsidR="009B0AEE" w:rsidRPr="009B0AEE" w:rsidRDefault="009B0AEE" w:rsidP="00995FA0">
      <w:pPr>
        <w:numPr>
          <w:ilvl w:val="0"/>
          <w:numId w:val="23"/>
        </w:numPr>
        <w:tabs>
          <w:tab w:val="left" w:pos="1080"/>
          <w:tab w:val="left" w:pos="1260"/>
        </w:tabs>
        <w:jc w:val="both"/>
        <w:rPr>
          <w:rFonts w:ascii="Arial" w:hAnsi="Arial" w:cs="Arial"/>
          <w:i/>
          <w:sz w:val="24"/>
          <w:lang w:val="uk-UA"/>
        </w:rPr>
      </w:pPr>
      <w:r w:rsidRPr="009B0AEE">
        <w:rPr>
          <w:rFonts w:ascii="Arial" w:hAnsi="Arial" w:cs="Arial"/>
          <w:i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D23BB9" w:rsidRPr="008D2380" w:rsidRDefault="00D23BB9" w:rsidP="00D23BB9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D23BB9" w:rsidRPr="00B15480" w:rsidRDefault="00D23BB9" w:rsidP="00D23B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915D65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D23BB9" w:rsidRDefault="00D4348B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D23BB9" w:rsidRPr="00E809F6" w:rsidRDefault="00D23BB9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984494" w:rsidRPr="002413C1" w:rsidRDefault="00984494" w:rsidP="009D2DCF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>Про внесення змін до обласного бюджету на 2016 рік</w:t>
      </w:r>
    </w:p>
    <w:p w:rsidR="00984494" w:rsidRPr="002413C1" w:rsidRDefault="00984494" w:rsidP="00984494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t>Слухали</w:t>
      </w:r>
      <w:r w:rsidRPr="0094216C">
        <w:rPr>
          <w:rFonts w:ascii="Arial" w:hAnsi="Arial" w:cs="Arial"/>
          <w:i/>
          <w:sz w:val="24"/>
          <w:szCs w:val="24"/>
          <w:lang w:val="uk-UA"/>
        </w:rPr>
        <w:t>: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Біляк Ліді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ю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Аркадіївн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у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– директор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департаменту фінансів облдержадміністрації.</w:t>
      </w:r>
    </w:p>
    <w:p w:rsidR="00C9774D" w:rsidRDefault="00C9774D" w:rsidP="00C9774D">
      <w:pPr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447F53">
        <w:rPr>
          <w:rFonts w:ascii="Arial" w:hAnsi="Arial" w:cs="Arial"/>
          <w:i/>
          <w:sz w:val="24"/>
          <w:szCs w:val="24"/>
          <w:u w:val="single"/>
          <w:lang w:val="uk-UA"/>
        </w:rPr>
        <w:t>В обговоренні взяли участь:</w:t>
      </w:r>
      <w:r w:rsidRPr="00447F5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984494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="00984494">
        <w:rPr>
          <w:rFonts w:ascii="Arial" w:hAnsi="Arial" w:cs="Arial"/>
          <w:i/>
          <w:sz w:val="24"/>
          <w:szCs w:val="24"/>
          <w:lang w:val="uk-UA"/>
        </w:rPr>
        <w:t xml:space="preserve"> В.І.</w:t>
      </w:r>
    </w:p>
    <w:p w:rsidR="00CF6C11" w:rsidRPr="00035977" w:rsidRDefault="00CF6C11" w:rsidP="00CD43F7">
      <w:pPr>
        <w:ind w:left="4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035977">
        <w:rPr>
          <w:rFonts w:ascii="Arial" w:hAnsi="Arial" w:cs="Arial"/>
          <w:sz w:val="24"/>
          <w:szCs w:val="24"/>
          <w:u w:val="single"/>
          <w:lang w:val="uk-UA"/>
        </w:rPr>
        <w:t>Постійн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035977">
        <w:rPr>
          <w:rFonts w:ascii="Arial" w:hAnsi="Arial" w:cs="Arial"/>
          <w:sz w:val="24"/>
          <w:szCs w:val="24"/>
          <w:u w:val="single"/>
          <w:lang w:val="uk-UA"/>
        </w:rPr>
        <w:t xml:space="preserve"> комісія вирішил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A20901" w:rsidRPr="00A20901" w:rsidRDefault="00A20901" w:rsidP="009D2DCF">
      <w:pPr>
        <w:numPr>
          <w:ilvl w:val="0"/>
          <w:numId w:val="51"/>
        </w:numPr>
        <w:tabs>
          <w:tab w:val="clear" w:pos="540"/>
          <w:tab w:val="num" w:pos="709"/>
        </w:tabs>
        <w:ind w:left="709" w:hanging="283"/>
        <w:rPr>
          <w:rFonts w:ascii="Arial" w:hAnsi="Arial" w:cs="Arial"/>
          <w:i/>
          <w:sz w:val="24"/>
          <w:szCs w:val="24"/>
          <w:lang w:val="uk-UA"/>
        </w:rPr>
      </w:pPr>
      <w:r w:rsidRPr="00A20901">
        <w:rPr>
          <w:rFonts w:ascii="Arial" w:hAnsi="Arial" w:cs="Arial"/>
          <w:i/>
          <w:sz w:val="24"/>
          <w:szCs w:val="24"/>
          <w:lang w:val="uk-UA"/>
        </w:rPr>
        <w:t>Інформацію взяти до відома.</w:t>
      </w:r>
    </w:p>
    <w:p w:rsidR="008C14B0" w:rsidRPr="009B0AEE" w:rsidRDefault="008C14B0" w:rsidP="009D2DCF">
      <w:pPr>
        <w:numPr>
          <w:ilvl w:val="0"/>
          <w:numId w:val="51"/>
        </w:numPr>
        <w:tabs>
          <w:tab w:val="clear" w:pos="540"/>
          <w:tab w:val="num" w:pos="709"/>
          <w:tab w:val="left" w:pos="1260"/>
        </w:tabs>
        <w:ind w:hanging="114"/>
        <w:jc w:val="both"/>
        <w:rPr>
          <w:rFonts w:ascii="Arial" w:hAnsi="Arial" w:cs="Arial"/>
          <w:i/>
          <w:sz w:val="24"/>
          <w:lang w:val="uk-UA"/>
        </w:rPr>
      </w:pPr>
      <w:r w:rsidRPr="009B0AEE">
        <w:rPr>
          <w:rFonts w:ascii="Arial" w:hAnsi="Arial"/>
          <w:i/>
          <w:sz w:val="24"/>
          <w:lang w:val="uk-UA"/>
        </w:rPr>
        <w:t>Погодитись з проектом рішення з цього питання.</w:t>
      </w:r>
    </w:p>
    <w:p w:rsidR="008C14B0" w:rsidRPr="009B0AEE" w:rsidRDefault="008C14B0" w:rsidP="009D2DCF">
      <w:pPr>
        <w:numPr>
          <w:ilvl w:val="0"/>
          <w:numId w:val="51"/>
        </w:numPr>
        <w:tabs>
          <w:tab w:val="clear" w:pos="540"/>
          <w:tab w:val="num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i/>
          <w:sz w:val="24"/>
          <w:lang w:val="uk-UA"/>
        </w:rPr>
      </w:pPr>
      <w:r w:rsidRPr="009B0AEE">
        <w:rPr>
          <w:rFonts w:ascii="Arial" w:hAnsi="Arial" w:cs="Arial"/>
          <w:i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CF6C11" w:rsidRPr="008D2380" w:rsidRDefault="00CF6C11" w:rsidP="00CF6C11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CF6C11" w:rsidRPr="00B15480" w:rsidRDefault="00CF6C11" w:rsidP="00CF6C1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A20901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CF6C11" w:rsidRDefault="00CF6C11" w:rsidP="00CF6C1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CD43F7" w:rsidRDefault="00CD43F7" w:rsidP="00CF6C1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4C3B44" w:rsidRPr="002413C1" w:rsidRDefault="004C3B44" w:rsidP="009D2DCF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>Про обласний бюджет на 2017 рік</w:t>
      </w:r>
    </w:p>
    <w:p w:rsidR="004C3B44" w:rsidRPr="002413C1" w:rsidRDefault="004C3B44" w:rsidP="004C3B44">
      <w:pPr>
        <w:pStyle w:val="af2"/>
        <w:tabs>
          <w:tab w:val="left" w:pos="426"/>
        </w:tabs>
        <w:ind w:left="36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t>Слухали</w:t>
      </w:r>
      <w:r w:rsidRPr="0094216C">
        <w:rPr>
          <w:rFonts w:ascii="Arial" w:hAnsi="Arial" w:cs="Arial"/>
          <w:i/>
          <w:sz w:val="24"/>
          <w:szCs w:val="24"/>
          <w:lang w:val="uk-UA"/>
        </w:rPr>
        <w:t>: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Біляк Ліді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ю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Аркадіївн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у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– директор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департаменту фінансів облдержадміністрації.</w:t>
      </w:r>
    </w:p>
    <w:p w:rsidR="004C3B44" w:rsidRPr="004C3B44" w:rsidRDefault="004C3B44" w:rsidP="004C3B44">
      <w:pPr>
        <w:pStyle w:val="af2"/>
        <w:ind w:left="360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4C3B44">
        <w:rPr>
          <w:rFonts w:ascii="Arial" w:hAnsi="Arial" w:cs="Arial"/>
          <w:i/>
          <w:sz w:val="24"/>
          <w:szCs w:val="24"/>
          <w:u w:val="single"/>
          <w:lang w:val="uk-UA"/>
        </w:rPr>
        <w:t>В обговоренні взяли участь:</w:t>
      </w:r>
      <w:r w:rsidRPr="004C3B44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4C3B44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4C3B44">
        <w:rPr>
          <w:rFonts w:ascii="Arial" w:hAnsi="Arial" w:cs="Arial"/>
          <w:i/>
          <w:sz w:val="24"/>
          <w:szCs w:val="24"/>
          <w:lang w:val="uk-UA"/>
        </w:rPr>
        <w:t xml:space="preserve"> В.І.</w:t>
      </w:r>
    </w:p>
    <w:p w:rsidR="008D65C2" w:rsidRDefault="008D65C2" w:rsidP="00FE5A41">
      <w:pPr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proofErr w:type="spellStart"/>
      <w:r w:rsidRPr="00B15480">
        <w:rPr>
          <w:rFonts w:ascii="Arial" w:hAnsi="Arial" w:cs="Arial"/>
          <w:sz w:val="24"/>
          <w:szCs w:val="24"/>
          <w:u w:val="single"/>
        </w:rPr>
        <w:t>Постійн</w:t>
      </w:r>
      <w:proofErr w:type="spellEnd"/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B1548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5480">
        <w:rPr>
          <w:rFonts w:ascii="Arial" w:hAnsi="Arial" w:cs="Arial"/>
          <w:sz w:val="24"/>
          <w:szCs w:val="24"/>
          <w:u w:val="single"/>
        </w:rPr>
        <w:t>комі</w:t>
      </w:r>
      <w:proofErr w:type="gramStart"/>
      <w:r w:rsidRPr="00B15480">
        <w:rPr>
          <w:rFonts w:ascii="Arial" w:hAnsi="Arial" w:cs="Arial"/>
          <w:sz w:val="24"/>
          <w:szCs w:val="24"/>
          <w:u w:val="single"/>
        </w:rPr>
        <w:t>с</w:t>
      </w:r>
      <w:proofErr w:type="gramEnd"/>
      <w:r w:rsidRPr="00B15480">
        <w:rPr>
          <w:rFonts w:ascii="Arial" w:hAnsi="Arial" w:cs="Arial"/>
          <w:sz w:val="24"/>
          <w:szCs w:val="24"/>
          <w:u w:val="single"/>
        </w:rPr>
        <w:t>і</w:t>
      </w:r>
      <w:proofErr w:type="gramStart"/>
      <w:r w:rsidRPr="00B15480">
        <w:rPr>
          <w:rFonts w:ascii="Arial" w:hAnsi="Arial" w:cs="Arial"/>
          <w:sz w:val="24"/>
          <w:szCs w:val="24"/>
          <w:u w:val="single"/>
        </w:rPr>
        <w:t>я</w:t>
      </w:r>
      <w:proofErr w:type="spellEnd"/>
      <w:proofErr w:type="gramEnd"/>
      <w:r w:rsidRPr="00B1548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5480">
        <w:rPr>
          <w:rFonts w:ascii="Arial" w:hAnsi="Arial" w:cs="Arial"/>
          <w:sz w:val="24"/>
          <w:szCs w:val="24"/>
          <w:u w:val="single"/>
        </w:rPr>
        <w:t>вирішил</w:t>
      </w:r>
      <w:proofErr w:type="spellEnd"/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A77363" w:rsidRPr="00A57D9F" w:rsidRDefault="00A77363" w:rsidP="00995FA0">
      <w:pPr>
        <w:numPr>
          <w:ilvl w:val="0"/>
          <w:numId w:val="24"/>
        </w:numPr>
        <w:rPr>
          <w:rFonts w:ascii="Arial" w:hAnsi="Arial"/>
          <w:i/>
          <w:sz w:val="24"/>
          <w:lang w:val="uk-UA"/>
        </w:rPr>
      </w:pPr>
      <w:r w:rsidRPr="00A57D9F">
        <w:rPr>
          <w:rFonts w:ascii="Arial" w:hAnsi="Arial"/>
          <w:i/>
          <w:sz w:val="24"/>
          <w:lang w:val="uk-UA"/>
        </w:rPr>
        <w:t>Інформацію взяти до відома.</w:t>
      </w:r>
    </w:p>
    <w:p w:rsidR="00A77363" w:rsidRPr="00A57D9F" w:rsidRDefault="00A77363" w:rsidP="00BA037D">
      <w:pPr>
        <w:numPr>
          <w:ilvl w:val="0"/>
          <w:numId w:val="24"/>
        </w:numPr>
        <w:tabs>
          <w:tab w:val="num" w:pos="851"/>
          <w:tab w:val="left" w:pos="1080"/>
          <w:tab w:val="left" w:pos="1260"/>
        </w:tabs>
        <w:ind w:left="851" w:hanging="357"/>
        <w:jc w:val="both"/>
        <w:rPr>
          <w:rFonts w:ascii="Arial" w:hAnsi="Arial" w:cs="Arial"/>
          <w:i/>
          <w:sz w:val="24"/>
          <w:lang w:val="uk-UA"/>
        </w:rPr>
      </w:pPr>
      <w:r w:rsidRPr="00A57D9F">
        <w:rPr>
          <w:rFonts w:ascii="Arial" w:hAnsi="Arial" w:cs="Arial"/>
          <w:i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A77363" w:rsidRPr="008D2380" w:rsidRDefault="00A77363" w:rsidP="00A77363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A77363" w:rsidRPr="00B15480" w:rsidRDefault="00A77363" w:rsidP="00A7736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8220CB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A77363" w:rsidRDefault="00A77363" w:rsidP="00A7736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887123" w:rsidRPr="00887123" w:rsidRDefault="00887123" w:rsidP="00887123">
      <w:pPr>
        <w:tabs>
          <w:tab w:val="left" w:pos="426"/>
        </w:tabs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341FBA" w:rsidRPr="002413C1" w:rsidRDefault="00341FBA" w:rsidP="009D2DCF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>Про розподіл коштів перевиконання дохідної частини загального фонду обласного бюджету</w:t>
      </w:r>
    </w:p>
    <w:p w:rsidR="00341FBA" w:rsidRPr="002413C1" w:rsidRDefault="00341FBA" w:rsidP="00341FBA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t>Слухали</w:t>
      </w:r>
      <w:r w:rsidRPr="0094216C">
        <w:rPr>
          <w:rFonts w:ascii="Arial" w:hAnsi="Arial" w:cs="Arial"/>
          <w:i/>
          <w:sz w:val="24"/>
          <w:szCs w:val="24"/>
          <w:lang w:val="uk-UA"/>
        </w:rPr>
        <w:t xml:space="preserve">: 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головуюч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ого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на засіданні комісії.</w:t>
      </w:r>
    </w:p>
    <w:p w:rsidR="008D65C2" w:rsidRPr="000C658A" w:rsidRDefault="008D65C2" w:rsidP="00090D69">
      <w:pPr>
        <w:ind w:left="426"/>
        <w:jc w:val="both"/>
        <w:rPr>
          <w:rFonts w:ascii="Arial" w:hAnsi="Arial" w:cs="Arial"/>
          <w:i/>
          <w:color w:val="000000"/>
          <w:sz w:val="24"/>
          <w:szCs w:val="24"/>
        </w:rPr>
      </w:pPr>
      <w:proofErr w:type="spellStart"/>
      <w:r w:rsidRPr="00B15480">
        <w:rPr>
          <w:rFonts w:ascii="Arial" w:hAnsi="Arial" w:cs="Arial"/>
          <w:sz w:val="24"/>
          <w:szCs w:val="24"/>
          <w:u w:val="single"/>
        </w:rPr>
        <w:t>Постійн</w:t>
      </w:r>
      <w:proofErr w:type="spellEnd"/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B1548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5480">
        <w:rPr>
          <w:rFonts w:ascii="Arial" w:hAnsi="Arial" w:cs="Arial"/>
          <w:sz w:val="24"/>
          <w:szCs w:val="24"/>
          <w:u w:val="single"/>
        </w:rPr>
        <w:t>комі</w:t>
      </w:r>
      <w:proofErr w:type="gramStart"/>
      <w:r w:rsidRPr="00B15480">
        <w:rPr>
          <w:rFonts w:ascii="Arial" w:hAnsi="Arial" w:cs="Arial"/>
          <w:sz w:val="24"/>
          <w:szCs w:val="24"/>
          <w:u w:val="single"/>
        </w:rPr>
        <w:t>с</w:t>
      </w:r>
      <w:proofErr w:type="gramEnd"/>
      <w:r w:rsidRPr="00B15480">
        <w:rPr>
          <w:rFonts w:ascii="Arial" w:hAnsi="Arial" w:cs="Arial"/>
          <w:sz w:val="24"/>
          <w:szCs w:val="24"/>
          <w:u w:val="single"/>
        </w:rPr>
        <w:t>і</w:t>
      </w:r>
      <w:proofErr w:type="gramStart"/>
      <w:r w:rsidRPr="00B15480">
        <w:rPr>
          <w:rFonts w:ascii="Arial" w:hAnsi="Arial" w:cs="Arial"/>
          <w:sz w:val="24"/>
          <w:szCs w:val="24"/>
          <w:u w:val="single"/>
        </w:rPr>
        <w:t>я</w:t>
      </w:r>
      <w:proofErr w:type="spellEnd"/>
      <w:proofErr w:type="gramEnd"/>
      <w:r w:rsidRPr="00B1548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5480">
        <w:rPr>
          <w:rFonts w:ascii="Arial" w:hAnsi="Arial" w:cs="Arial"/>
          <w:sz w:val="24"/>
          <w:szCs w:val="24"/>
          <w:u w:val="single"/>
        </w:rPr>
        <w:t>вирішил</w:t>
      </w:r>
      <w:proofErr w:type="spellEnd"/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CD14F3" w:rsidRPr="003936EC" w:rsidRDefault="00CD14F3" w:rsidP="00995FA0">
      <w:pPr>
        <w:numPr>
          <w:ilvl w:val="0"/>
          <w:numId w:val="9"/>
        </w:numPr>
        <w:tabs>
          <w:tab w:val="clear" w:pos="540"/>
          <w:tab w:val="num" w:pos="709"/>
          <w:tab w:val="left" w:pos="1276"/>
        </w:tabs>
        <w:ind w:hanging="114"/>
        <w:rPr>
          <w:rFonts w:ascii="Arial" w:hAnsi="Arial"/>
          <w:i/>
          <w:sz w:val="24"/>
          <w:szCs w:val="24"/>
          <w:lang w:val="uk-UA"/>
        </w:rPr>
      </w:pPr>
      <w:r w:rsidRPr="003936EC">
        <w:rPr>
          <w:rFonts w:ascii="Arial" w:hAnsi="Arial"/>
          <w:i/>
          <w:sz w:val="24"/>
          <w:szCs w:val="24"/>
          <w:lang w:val="uk-UA"/>
        </w:rPr>
        <w:t>Інформацію взяти до відома.</w:t>
      </w:r>
    </w:p>
    <w:p w:rsidR="00690376" w:rsidRPr="00A57D9F" w:rsidRDefault="00690376" w:rsidP="00995FA0">
      <w:pPr>
        <w:numPr>
          <w:ilvl w:val="0"/>
          <w:numId w:val="9"/>
        </w:numPr>
        <w:tabs>
          <w:tab w:val="clear" w:pos="540"/>
          <w:tab w:val="num" w:pos="851"/>
          <w:tab w:val="left" w:pos="1260"/>
        </w:tabs>
        <w:ind w:left="709" w:hanging="283"/>
        <w:jc w:val="both"/>
        <w:rPr>
          <w:rFonts w:ascii="Arial" w:hAnsi="Arial" w:cs="Arial"/>
          <w:i/>
          <w:sz w:val="24"/>
          <w:lang w:val="uk-UA"/>
        </w:rPr>
      </w:pPr>
      <w:r w:rsidRPr="00A57D9F">
        <w:rPr>
          <w:rFonts w:ascii="Arial" w:hAnsi="Arial"/>
          <w:i/>
          <w:sz w:val="24"/>
          <w:lang w:val="uk-UA"/>
        </w:rPr>
        <w:t>Погодитись з проектом рішення з цього питання.</w:t>
      </w:r>
    </w:p>
    <w:p w:rsidR="00690376" w:rsidRPr="00A57D9F" w:rsidRDefault="00690376" w:rsidP="00995FA0">
      <w:pPr>
        <w:numPr>
          <w:ilvl w:val="0"/>
          <w:numId w:val="9"/>
        </w:numPr>
        <w:tabs>
          <w:tab w:val="clear" w:pos="540"/>
          <w:tab w:val="num" w:pos="851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i/>
          <w:sz w:val="24"/>
          <w:lang w:val="uk-UA"/>
        </w:rPr>
      </w:pPr>
      <w:r w:rsidRPr="00A57D9F">
        <w:rPr>
          <w:rFonts w:ascii="Arial" w:hAnsi="Arial" w:cs="Arial"/>
          <w:i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D23BB9" w:rsidRPr="00D23BB9" w:rsidRDefault="00D23BB9" w:rsidP="00D23BB9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D23BB9" w:rsidRPr="00B15480" w:rsidRDefault="00D23BB9" w:rsidP="00D23B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>” –</w:t>
      </w:r>
      <w:r w:rsidR="002248C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D23BB9" w:rsidRPr="00B15480" w:rsidRDefault="00D4348B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366ADD">
        <w:rPr>
          <w:rFonts w:cs="Arial"/>
          <w:i/>
          <w:sz w:val="24"/>
          <w:szCs w:val="24"/>
        </w:rPr>
        <w:t>Рекомендації прийняті</w:t>
      </w:r>
    </w:p>
    <w:p w:rsidR="00D23BB9" w:rsidRPr="00E809F6" w:rsidRDefault="00D23BB9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D41B9E" w:rsidRPr="002413C1" w:rsidRDefault="00D41B9E" w:rsidP="009D2DCF">
      <w:pPr>
        <w:pStyle w:val="af2"/>
        <w:numPr>
          <w:ilvl w:val="0"/>
          <w:numId w:val="58"/>
        </w:numPr>
        <w:tabs>
          <w:tab w:val="left" w:pos="426"/>
        </w:tabs>
        <w:contextualSpacing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>Про передбачення коштів на придбання квартири Зінкевич Я.В.</w:t>
      </w:r>
    </w:p>
    <w:p w:rsidR="00D41B9E" w:rsidRPr="002413C1" w:rsidRDefault="00D41B9E" w:rsidP="00D41B9E">
      <w:pPr>
        <w:tabs>
          <w:tab w:val="left" w:pos="426"/>
        </w:tabs>
        <w:ind w:left="426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t>Слухали</w:t>
      </w:r>
      <w:r w:rsidRPr="0094216C">
        <w:rPr>
          <w:rFonts w:ascii="Arial" w:hAnsi="Arial" w:cs="Arial"/>
          <w:i/>
          <w:sz w:val="24"/>
          <w:szCs w:val="24"/>
          <w:lang w:val="uk-UA"/>
        </w:rPr>
        <w:t xml:space="preserve">: 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головуюч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ого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на засіданні комісії.</w:t>
      </w:r>
    </w:p>
    <w:p w:rsidR="004E4EF6" w:rsidRDefault="004E4EF6" w:rsidP="004E4EF6">
      <w:pPr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447F53">
        <w:rPr>
          <w:rFonts w:ascii="Arial" w:hAnsi="Arial" w:cs="Arial"/>
          <w:i/>
          <w:sz w:val="24"/>
          <w:szCs w:val="24"/>
          <w:u w:val="single"/>
          <w:lang w:val="uk-UA"/>
        </w:rPr>
        <w:t>В обговоренні взяли участь:</w:t>
      </w:r>
      <w:r w:rsidRPr="00447F5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A84E60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="00A84E60">
        <w:rPr>
          <w:rFonts w:ascii="Arial" w:hAnsi="Arial" w:cs="Arial"/>
          <w:i/>
          <w:sz w:val="24"/>
          <w:szCs w:val="24"/>
          <w:lang w:val="uk-UA"/>
        </w:rPr>
        <w:t xml:space="preserve"> В.І.</w:t>
      </w:r>
    </w:p>
    <w:p w:rsidR="008D65C2" w:rsidRPr="000C658A" w:rsidRDefault="008D65C2" w:rsidP="008220DF">
      <w:pPr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proofErr w:type="spellStart"/>
      <w:r w:rsidRPr="00B15480">
        <w:rPr>
          <w:rFonts w:ascii="Arial" w:hAnsi="Arial" w:cs="Arial"/>
          <w:sz w:val="24"/>
          <w:szCs w:val="24"/>
          <w:u w:val="single"/>
        </w:rPr>
        <w:t>Постійн</w:t>
      </w:r>
      <w:proofErr w:type="spellEnd"/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B1548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5480">
        <w:rPr>
          <w:rFonts w:ascii="Arial" w:hAnsi="Arial" w:cs="Arial"/>
          <w:sz w:val="24"/>
          <w:szCs w:val="24"/>
          <w:u w:val="single"/>
        </w:rPr>
        <w:t>комісія</w:t>
      </w:r>
      <w:proofErr w:type="spellEnd"/>
      <w:r w:rsidRPr="00B1548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5480">
        <w:rPr>
          <w:rFonts w:ascii="Arial" w:hAnsi="Arial" w:cs="Arial"/>
          <w:sz w:val="24"/>
          <w:szCs w:val="24"/>
          <w:u w:val="single"/>
        </w:rPr>
        <w:t>вирішил</w:t>
      </w:r>
      <w:proofErr w:type="spellEnd"/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3936EC" w:rsidRPr="003936EC" w:rsidRDefault="003936EC" w:rsidP="00995FA0">
      <w:pPr>
        <w:numPr>
          <w:ilvl w:val="0"/>
          <w:numId w:val="33"/>
        </w:numPr>
        <w:tabs>
          <w:tab w:val="clear" w:pos="540"/>
          <w:tab w:val="num" w:pos="851"/>
          <w:tab w:val="left" w:pos="1276"/>
        </w:tabs>
        <w:ind w:hanging="114"/>
        <w:rPr>
          <w:rFonts w:ascii="Arial" w:hAnsi="Arial"/>
          <w:i/>
          <w:sz w:val="24"/>
          <w:szCs w:val="24"/>
          <w:lang w:val="uk-UA"/>
        </w:rPr>
      </w:pPr>
      <w:r w:rsidRPr="003936EC">
        <w:rPr>
          <w:rFonts w:ascii="Arial" w:hAnsi="Arial"/>
          <w:i/>
          <w:sz w:val="24"/>
          <w:szCs w:val="24"/>
          <w:lang w:val="uk-UA"/>
        </w:rPr>
        <w:lastRenderedPageBreak/>
        <w:t>Інформацію взяти до відома.</w:t>
      </w:r>
    </w:p>
    <w:p w:rsidR="003936EC" w:rsidRPr="003936EC" w:rsidRDefault="003936EC" w:rsidP="00995FA0">
      <w:pPr>
        <w:numPr>
          <w:ilvl w:val="0"/>
          <w:numId w:val="33"/>
        </w:numPr>
        <w:tabs>
          <w:tab w:val="clear" w:pos="540"/>
          <w:tab w:val="num" w:pos="851"/>
          <w:tab w:val="left" w:pos="1080"/>
          <w:tab w:val="left" w:pos="1260"/>
        </w:tabs>
        <w:ind w:left="851" w:hanging="425"/>
        <w:jc w:val="both"/>
        <w:rPr>
          <w:rFonts w:ascii="Arial" w:hAnsi="Arial" w:cs="Arial"/>
          <w:i/>
          <w:sz w:val="24"/>
          <w:lang w:val="uk-UA"/>
        </w:rPr>
      </w:pPr>
      <w:r w:rsidRPr="003936EC">
        <w:rPr>
          <w:rFonts w:ascii="Arial" w:hAnsi="Arial" w:cs="Arial"/>
          <w:i/>
          <w:sz w:val="24"/>
          <w:lang w:val="uk-UA"/>
        </w:rPr>
        <w:t xml:space="preserve">Рекомендувати голові обласної ради внести дане питання на  розгляд </w:t>
      </w:r>
      <w:r w:rsidR="00D41B9E">
        <w:rPr>
          <w:rFonts w:ascii="Arial" w:hAnsi="Arial" w:cs="Arial"/>
          <w:i/>
          <w:sz w:val="24"/>
          <w:lang w:val="uk-UA"/>
        </w:rPr>
        <w:t xml:space="preserve">президії </w:t>
      </w:r>
      <w:r w:rsidRPr="003936EC">
        <w:rPr>
          <w:rFonts w:ascii="Arial" w:hAnsi="Arial" w:cs="Arial"/>
          <w:i/>
          <w:sz w:val="24"/>
          <w:lang w:val="uk-UA"/>
        </w:rPr>
        <w:t xml:space="preserve">обласної ради. </w:t>
      </w:r>
    </w:p>
    <w:p w:rsidR="00D23BB9" w:rsidRPr="002A7554" w:rsidRDefault="00D23BB9" w:rsidP="00D23BB9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D23BB9" w:rsidRPr="003966F0" w:rsidRDefault="00D23BB9" w:rsidP="00D23B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966F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 w:rsidRPr="003966F0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3966F0">
        <w:rPr>
          <w:rFonts w:ascii="Arial" w:hAnsi="Arial" w:cs="Arial"/>
          <w:i/>
          <w:color w:val="000000"/>
          <w:sz w:val="24"/>
          <w:szCs w:val="24"/>
          <w:lang w:val="uk-UA"/>
        </w:rPr>
        <w:t>” –</w:t>
      </w:r>
      <w:r w:rsidR="003C1E32" w:rsidRPr="003966F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3</w:t>
      </w:r>
      <w:r w:rsidRPr="003966F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3966F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3966F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3966F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3966F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D23BB9" w:rsidRDefault="00D4348B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3966F0">
        <w:rPr>
          <w:rFonts w:cs="Arial"/>
          <w:i/>
          <w:sz w:val="24"/>
          <w:szCs w:val="24"/>
        </w:rPr>
        <w:t>Рекомендації прийняті</w:t>
      </w:r>
      <w:r w:rsidR="00325CDB">
        <w:rPr>
          <w:rFonts w:cs="Arial"/>
          <w:i/>
          <w:sz w:val="24"/>
          <w:szCs w:val="24"/>
        </w:rPr>
        <w:t xml:space="preserve"> </w:t>
      </w:r>
      <w:r w:rsidR="004E4EF6">
        <w:rPr>
          <w:rFonts w:cs="Arial"/>
          <w:i/>
          <w:sz w:val="24"/>
          <w:szCs w:val="24"/>
        </w:rPr>
        <w:t xml:space="preserve"> </w:t>
      </w:r>
    </w:p>
    <w:p w:rsidR="0046079B" w:rsidRDefault="0046079B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717146" w:rsidRPr="002413C1" w:rsidRDefault="00717146" w:rsidP="009D2DCF">
      <w:pPr>
        <w:pStyle w:val="af2"/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>Про контракт з головним лікарем Рівненського обласного диспансеру радіаційного захисту населення</w:t>
      </w:r>
    </w:p>
    <w:p w:rsidR="00717146" w:rsidRPr="002413C1" w:rsidRDefault="00717146" w:rsidP="00717146">
      <w:pPr>
        <w:pStyle w:val="af2"/>
        <w:tabs>
          <w:tab w:val="left" w:pos="426"/>
          <w:tab w:val="left" w:pos="567"/>
        </w:tabs>
        <w:ind w:left="113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>Шевчук Сергій Степанович</w:t>
      </w:r>
    </w:p>
    <w:p w:rsidR="00717146" w:rsidRPr="002413C1" w:rsidRDefault="00717146" w:rsidP="00717146">
      <w:pPr>
        <w:tabs>
          <w:tab w:val="left" w:pos="426"/>
        </w:tabs>
        <w:ind w:left="426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t>Слухали</w:t>
      </w:r>
      <w:r w:rsidRPr="0094216C">
        <w:rPr>
          <w:rFonts w:ascii="Arial" w:hAnsi="Arial" w:cs="Arial"/>
          <w:i/>
          <w:sz w:val="24"/>
          <w:szCs w:val="24"/>
          <w:lang w:val="uk-UA"/>
        </w:rPr>
        <w:t>: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Нілабович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Юрі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я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Михайлович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– начальник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відділу з питань спільної власності територіальних громад та економічного розвитку виконавчог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о апарату обласної ради</w:t>
      </w:r>
    </w:p>
    <w:p w:rsidR="006F22E8" w:rsidRDefault="006F22E8" w:rsidP="009A77C2">
      <w:pPr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B15480">
        <w:rPr>
          <w:rFonts w:ascii="Arial" w:hAnsi="Arial" w:cs="Arial"/>
          <w:i/>
          <w:sz w:val="24"/>
          <w:szCs w:val="24"/>
          <w:u w:val="single"/>
          <w:lang w:val="uk-UA"/>
        </w:rPr>
        <w:t xml:space="preserve">В </w:t>
      </w:r>
      <w:r>
        <w:rPr>
          <w:rFonts w:ascii="Arial" w:hAnsi="Arial" w:cs="Arial"/>
          <w:i/>
          <w:sz w:val="24"/>
          <w:szCs w:val="24"/>
          <w:u w:val="single"/>
          <w:lang w:val="uk-UA"/>
        </w:rPr>
        <w:t>обговоренні</w:t>
      </w:r>
      <w:r w:rsidRPr="00B15480">
        <w:rPr>
          <w:rFonts w:ascii="Arial" w:hAnsi="Arial" w:cs="Arial"/>
          <w:i/>
          <w:sz w:val="24"/>
          <w:szCs w:val="24"/>
          <w:u w:val="single"/>
          <w:lang w:val="uk-UA"/>
        </w:rPr>
        <w:t xml:space="preserve"> взяли участь:</w:t>
      </w:r>
      <w:r w:rsidRPr="005A0E99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09655F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="0009655F">
        <w:rPr>
          <w:rFonts w:ascii="Arial" w:hAnsi="Arial" w:cs="Arial"/>
          <w:i/>
          <w:sz w:val="24"/>
          <w:szCs w:val="24"/>
          <w:lang w:val="uk-UA"/>
        </w:rPr>
        <w:t xml:space="preserve"> В.І.</w:t>
      </w:r>
      <w:r w:rsidR="009B7CF2">
        <w:rPr>
          <w:rFonts w:ascii="Arial" w:hAnsi="Arial" w:cs="Arial"/>
          <w:i/>
          <w:sz w:val="24"/>
          <w:szCs w:val="24"/>
          <w:lang w:val="uk-UA"/>
        </w:rPr>
        <w:t xml:space="preserve">, </w:t>
      </w:r>
      <w:proofErr w:type="spellStart"/>
      <w:r w:rsidR="009B7CF2">
        <w:rPr>
          <w:rFonts w:ascii="Arial" w:hAnsi="Arial" w:cs="Arial"/>
          <w:i/>
          <w:sz w:val="24"/>
          <w:szCs w:val="24"/>
          <w:lang w:val="uk-UA"/>
        </w:rPr>
        <w:t>Королюк</w:t>
      </w:r>
      <w:proofErr w:type="spellEnd"/>
      <w:r w:rsidR="009B7CF2">
        <w:rPr>
          <w:rFonts w:ascii="Arial" w:hAnsi="Arial" w:cs="Arial"/>
          <w:i/>
          <w:sz w:val="24"/>
          <w:szCs w:val="24"/>
          <w:lang w:val="uk-UA"/>
        </w:rPr>
        <w:t xml:space="preserve"> В.А., </w:t>
      </w:r>
      <w:proofErr w:type="spellStart"/>
      <w:r w:rsidR="009B7CF2">
        <w:rPr>
          <w:rFonts w:ascii="Arial" w:hAnsi="Arial" w:cs="Arial"/>
          <w:i/>
          <w:sz w:val="24"/>
          <w:szCs w:val="24"/>
          <w:lang w:val="uk-UA"/>
        </w:rPr>
        <w:t>Драганчук</w:t>
      </w:r>
      <w:proofErr w:type="spellEnd"/>
      <w:r w:rsidR="009B7CF2">
        <w:rPr>
          <w:rFonts w:ascii="Arial" w:hAnsi="Arial" w:cs="Arial"/>
          <w:i/>
          <w:sz w:val="24"/>
          <w:szCs w:val="24"/>
          <w:lang w:val="uk-UA"/>
        </w:rPr>
        <w:t xml:space="preserve"> М.М.</w:t>
      </w:r>
    </w:p>
    <w:p w:rsidR="008D65C2" w:rsidRPr="009938B0" w:rsidRDefault="008D65C2" w:rsidP="0046079B">
      <w:pPr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ED1A99">
        <w:rPr>
          <w:rFonts w:ascii="Arial" w:hAnsi="Arial" w:cs="Arial"/>
          <w:sz w:val="24"/>
          <w:szCs w:val="24"/>
          <w:u w:val="single"/>
          <w:lang w:val="uk-UA"/>
        </w:rPr>
        <w:t>Постійна комісія вирішила</w:t>
      </w:r>
    </w:p>
    <w:p w:rsidR="00D10887" w:rsidRPr="003936EC" w:rsidRDefault="00D10887" w:rsidP="00F610FE">
      <w:pPr>
        <w:numPr>
          <w:ilvl w:val="0"/>
          <w:numId w:val="25"/>
        </w:numPr>
        <w:tabs>
          <w:tab w:val="clear" w:pos="540"/>
          <w:tab w:val="num" w:pos="709"/>
        </w:tabs>
        <w:ind w:left="709" w:hanging="283"/>
        <w:rPr>
          <w:rFonts w:ascii="Arial" w:hAnsi="Arial"/>
          <w:i/>
          <w:sz w:val="24"/>
          <w:szCs w:val="24"/>
          <w:lang w:val="uk-UA"/>
        </w:rPr>
      </w:pPr>
      <w:r w:rsidRPr="003936EC">
        <w:rPr>
          <w:rFonts w:ascii="Arial" w:hAnsi="Arial"/>
          <w:i/>
          <w:sz w:val="24"/>
          <w:szCs w:val="24"/>
          <w:lang w:val="uk-UA"/>
        </w:rPr>
        <w:t>Інформацію взяти до відома.</w:t>
      </w:r>
    </w:p>
    <w:p w:rsidR="00F610FE" w:rsidRPr="00F610FE" w:rsidRDefault="00F610FE" w:rsidP="00F610FE">
      <w:pPr>
        <w:numPr>
          <w:ilvl w:val="0"/>
          <w:numId w:val="25"/>
        </w:numPr>
        <w:tabs>
          <w:tab w:val="clear" w:pos="540"/>
          <w:tab w:val="num" w:pos="709"/>
          <w:tab w:val="left" w:pos="1260"/>
        </w:tabs>
        <w:ind w:left="709" w:hanging="283"/>
        <w:jc w:val="both"/>
        <w:rPr>
          <w:rFonts w:ascii="Arial" w:hAnsi="Arial" w:cs="Arial"/>
          <w:i/>
          <w:sz w:val="24"/>
          <w:lang w:val="uk-UA"/>
        </w:rPr>
      </w:pPr>
      <w:r w:rsidRPr="00F610FE">
        <w:rPr>
          <w:rFonts w:ascii="Arial" w:hAnsi="Arial"/>
          <w:i/>
          <w:sz w:val="24"/>
          <w:lang w:val="uk-UA"/>
        </w:rPr>
        <w:t xml:space="preserve">Підтримати кандидатуру Шевчука Сергія Степановича на посаду </w:t>
      </w:r>
      <w:r w:rsidRPr="00F610FE">
        <w:rPr>
          <w:rFonts w:ascii="Arial" w:hAnsi="Arial" w:cs="Arial"/>
          <w:i/>
          <w:sz w:val="24"/>
          <w:szCs w:val="24"/>
          <w:lang w:val="uk-UA"/>
        </w:rPr>
        <w:t>головного лікаря Рівненського обласного диспансеру радіаційного захисту населення</w:t>
      </w:r>
      <w:r w:rsidRPr="00F610FE">
        <w:rPr>
          <w:rFonts w:ascii="Arial" w:hAnsi="Arial"/>
          <w:i/>
          <w:sz w:val="24"/>
          <w:lang w:val="uk-UA"/>
        </w:rPr>
        <w:t>.</w:t>
      </w:r>
    </w:p>
    <w:p w:rsidR="00F610FE" w:rsidRPr="00F610FE" w:rsidRDefault="00F610FE" w:rsidP="00F610FE">
      <w:pPr>
        <w:numPr>
          <w:ilvl w:val="0"/>
          <w:numId w:val="25"/>
        </w:numPr>
        <w:tabs>
          <w:tab w:val="clear" w:pos="540"/>
          <w:tab w:val="num" w:pos="709"/>
          <w:tab w:val="left" w:pos="1260"/>
        </w:tabs>
        <w:ind w:left="709" w:hanging="283"/>
        <w:jc w:val="both"/>
        <w:rPr>
          <w:rFonts w:ascii="Arial" w:hAnsi="Arial" w:cs="Arial"/>
          <w:i/>
          <w:sz w:val="24"/>
          <w:lang w:val="uk-UA"/>
        </w:rPr>
      </w:pPr>
      <w:r w:rsidRPr="00F610FE">
        <w:rPr>
          <w:rFonts w:ascii="Arial" w:hAnsi="Arial"/>
          <w:i/>
          <w:sz w:val="24"/>
          <w:lang w:val="uk-UA"/>
        </w:rPr>
        <w:t>Рекомендувати голові обласної ради підписати контракт з Шевчуком Сергієм Степановичем терміном на 5 років.</w:t>
      </w:r>
    </w:p>
    <w:p w:rsidR="00F610FE" w:rsidRPr="00F610FE" w:rsidRDefault="00F610FE" w:rsidP="00F610FE">
      <w:pPr>
        <w:numPr>
          <w:ilvl w:val="0"/>
          <w:numId w:val="25"/>
        </w:numPr>
        <w:tabs>
          <w:tab w:val="clear" w:pos="540"/>
          <w:tab w:val="num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610FE">
        <w:rPr>
          <w:rFonts w:ascii="Arial" w:hAnsi="Arial" w:cs="Arial"/>
          <w:i/>
          <w:sz w:val="24"/>
          <w:szCs w:val="24"/>
          <w:lang w:val="uk-UA"/>
        </w:rPr>
        <w:t xml:space="preserve">Рекомендувати голові обласної ради внести дане питання на розгляд президії та сесії обласної ради. </w:t>
      </w:r>
    </w:p>
    <w:p w:rsidR="00D23BB9" w:rsidRPr="00ED1A99" w:rsidRDefault="00D23BB9" w:rsidP="00D23BB9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D23BB9" w:rsidRPr="00B15480" w:rsidRDefault="00D23BB9" w:rsidP="00D23B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D659CD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D23BB9" w:rsidRPr="00B15480" w:rsidRDefault="00D4348B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D23BB9" w:rsidRPr="00E809F6" w:rsidRDefault="00D23BB9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9B7CF2" w:rsidRPr="002413C1" w:rsidRDefault="009B7CF2" w:rsidP="009D2DCF">
      <w:pPr>
        <w:pStyle w:val="af2"/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>Про контракт з головним лікарем комунального закладу «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Страшівська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туберкульозна лікарня» Рівненської обласної ради</w:t>
      </w:r>
    </w:p>
    <w:p w:rsidR="009B7CF2" w:rsidRPr="002413C1" w:rsidRDefault="009B7CF2" w:rsidP="009B7CF2">
      <w:pPr>
        <w:pStyle w:val="af2"/>
        <w:tabs>
          <w:tab w:val="left" w:pos="426"/>
          <w:tab w:val="left" w:pos="567"/>
        </w:tabs>
        <w:ind w:left="1134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Рябченко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Іван Петрович</w:t>
      </w:r>
    </w:p>
    <w:p w:rsidR="009B7CF2" w:rsidRPr="002413C1" w:rsidRDefault="0095753F" w:rsidP="009B7CF2">
      <w:pPr>
        <w:tabs>
          <w:tab w:val="left" w:pos="426"/>
        </w:tabs>
        <w:ind w:left="426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t>Слухали</w:t>
      </w:r>
      <w:r w:rsidRPr="0094216C">
        <w:rPr>
          <w:rFonts w:ascii="Arial" w:hAnsi="Arial" w:cs="Arial"/>
          <w:i/>
          <w:sz w:val="24"/>
          <w:szCs w:val="24"/>
          <w:lang w:val="uk-UA"/>
        </w:rPr>
        <w:t xml:space="preserve">: </w:t>
      </w:r>
      <w:proofErr w:type="spellStart"/>
      <w:r w:rsidR="009B7CF2"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Нілабович</w:t>
      </w:r>
      <w:r w:rsidR="009B7CF2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proofErr w:type="spellEnd"/>
      <w:r w:rsidR="009B7CF2"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Юрі</w:t>
      </w:r>
      <w:r w:rsidR="009B7CF2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я</w:t>
      </w:r>
      <w:r w:rsidR="009B7CF2"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Михайлович</w:t>
      </w:r>
      <w:r w:rsidR="009B7CF2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="009B7CF2"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– начальник</w:t>
      </w:r>
      <w:r w:rsidR="009B7CF2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="009B7CF2"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відділу з питань спільної власності територіальних громад та економічного розвитку виконавчог</w:t>
      </w:r>
      <w:r w:rsidR="009B7CF2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о апарату обласної ради</w:t>
      </w:r>
    </w:p>
    <w:p w:rsidR="009B7CF2" w:rsidRDefault="009B7CF2" w:rsidP="009B7CF2">
      <w:pPr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B15480">
        <w:rPr>
          <w:rFonts w:ascii="Arial" w:hAnsi="Arial" w:cs="Arial"/>
          <w:i/>
          <w:sz w:val="24"/>
          <w:szCs w:val="24"/>
          <w:u w:val="single"/>
          <w:lang w:val="uk-UA"/>
        </w:rPr>
        <w:t xml:space="preserve">В </w:t>
      </w:r>
      <w:r>
        <w:rPr>
          <w:rFonts w:ascii="Arial" w:hAnsi="Arial" w:cs="Arial"/>
          <w:i/>
          <w:sz w:val="24"/>
          <w:szCs w:val="24"/>
          <w:u w:val="single"/>
          <w:lang w:val="uk-UA"/>
        </w:rPr>
        <w:t>обговоренні</w:t>
      </w:r>
      <w:r w:rsidRPr="00B15480">
        <w:rPr>
          <w:rFonts w:ascii="Arial" w:hAnsi="Arial" w:cs="Arial"/>
          <w:i/>
          <w:sz w:val="24"/>
          <w:szCs w:val="24"/>
          <w:u w:val="single"/>
          <w:lang w:val="uk-UA"/>
        </w:rPr>
        <w:t xml:space="preserve"> взяли участь:</w:t>
      </w:r>
      <w:r w:rsidRPr="005A0E99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Драганчук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М.М., </w:t>
      </w: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В.І., </w:t>
      </w: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Королюк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В.А. </w:t>
      </w:r>
    </w:p>
    <w:p w:rsidR="008D65C2" w:rsidRPr="000C658A" w:rsidRDefault="008D65C2" w:rsidP="009B7CF2">
      <w:pPr>
        <w:pStyle w:val="af2"/>
        <w:ind w:left="426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B15480">
        <w:rPr>
          <w:rFonts w:ascii="Arial" w:hAnsi="Arial" w:cs="Arial"/>
          <w:sz w:val="24"/>
          <w:szCs w:val="24"/>
          <w:u w:val="single"/>
        </w:rPr>
        <w:t>Постійн</w:t>
      </w:r>
      <w:proofErr w:type="spellEnd"/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B1548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5480">
        <w:rPr>
          <w:rFonts w:ascii="Arial" w:hAnsi="Arial" w:cs="Arial"/>
          <w:sz w:val="24"/>
          <w:szCs w:val="24"/>
          <w:u w:val="single"/>
        </w:rPr>
        <w:t>комі</w:t>
      </w:r>
      <w:proofErr w:type="gramStart"/>
      <w:r w:rsidRPr="00B15480">
        <w:rPr>
          <w:rFonts w:ascii="Arial" w:hAnsi="Arial" w:cs="Arial"/>
          <w:sz w:val="24"/>
          <w:szCs w:val="24"/>
          <w:u w:val="single"/>
        </w:rPr>
        <w:t>с</w:t>
      </w:r>
      <w:proofErr w:type="gramEnd"/>
      <w:r w:rsidRPr="00B15480">
        <w:rPr>
          <w:rFonts w:ascii="Arial" w:hAnsi="Arial" w:cs="Arial"/>
          <w:sz w:val="24"/>
          <w:szCs w:val="24"/>
          <w:u w:val="single"/>
        </w:rPr>
        <w:t>і</w:t>
      </w:r>
      <w:proofErr w:type="gramStart"/>
      <w:r w:rsidRPr="00B15480">
        <w:rPr>
          <w:rFonts w:ascii="Arial" w:hAnsi="Arial" w:cs="Arial"/>
          <w:sz w:val="24"/>
          <w:szCs w:val="24"/>
          <w:u w:val="single"/>
        </w:rPr>
        <w:t>я</w:t>
      </w:r>
      <w:proofErr w:type="spellEnd"/>
      <w:proofErr w:type="gramEnd"/>
      <w:r w:rsidRPr="00B1548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5480">
        <w:rPr>
          <w:rFonts w:ascii="Arial" w:hAnsi="Arial" w:cs="Arial"/>
          <w:sz w:val="24"/>
          <w:szCs w:val="24"/>
          <w:u w:val="single"/>
        </w:rPr>
        <w:t>вирішил</w:t>
      </w:r>
      <w:proofErr w:type="spellEnd"/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837BEC" w:rsidRPr="00837BEC" w:rsidRDefault="00837BEC" w:rsidP="009B7CF2">
      <w:pPr>
        <w:numPr>
          <w:ilvl w:val="0"/>
          <w:numId w:val="5"/>
        </w:numPr>
        <w:tabs>
          <w:tab w:val="clear" w:pos="540"/>
          <w:tab w:val="num" w:pos="851"/>
          <w:tab w:val="left" w:pos="1276"/>
        </w:tabs>
        <w:ind w:left="851" w:hanging="283"/>
        <w:rPr>
          <w:rFonts w:ascii="Arial" w:hAnsi="Arial"/>
          <w:i/>
          <w:sz w:val="24"/>
          <w:lang w:val="uk-UA"/>
        </w:rPr>
      </w:pPr>
      <w:r w:rsidRPr="00837BEC">
        <w:rPr>
          <w:rFonts w:ascii="Arial" w:hAnsi="Arial"/>
          <w:i/>
          <w:sz w:val="24"/>
          <w:lang w:val="uk-UA"/>
        </w:rPr>
        <w:t>Інформацію взяти до відома.</w:t>
      </w:r>
    </w:p>
    <w:p w:rsidR="009B7CF2" w:rsidRPr="009B7CF2" w:rsidRDefault="009B7CF2" w:rsidP="009B7CF2">
      <w:pPr>
        <w:numPr>
          <w:ilvl w:val="0"/>
          <w:numId w:val="5"/>
        </w:numPr>
        <w:tabs>
          <w:tab w:val="clear" w:pos="540"/>
          <w:tab w:val="num" w:pos="851"/>
          <w:tab w:val="left" w:pos="1260"/>
        </w:tabs>
        <w:ind w:left="851" w:hanging="283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9B7CF2">
        <w:rPr>
          <w:rFonts w:ascii="Arial" w:hAnsi="Arial"/>
          <w:i/>
          <w:sz w:val="24"/>
          <w:szCs w:val="24"/>
          <w:lang w:val="uk-UA"/>
        </w:rPr>
        <w:t xml:space="preserve">Підтримати кандидатуру </w:t>
      </w:r>
      <w:proofErr w:type="spellStart"/>
      <w:r w:rsidRPr="009B7CF2">
        <w:rPr>
          <w:rFonts w:ascii="Arial" w:hAnsi="Arial"/>
          <w:i/>
          <w:sz w:val="24"/>
          <w:szCs w:val="24"/>
          <w:lang w:val="uk-UA"/>
        </w:rPr>
        <w:t>Рябченка</w:t>
      </w:r>
      <w:proofErr w:type="spellEnd"/>
      <w:r w:rsidRPr="009B7CF2">
        <w:rPr>
          <w:rFonts w:ascii="Arial" w:hAnsi="Arial"/>
          <w:i/>
          <w:sz w:val="24"/>
          <w:szCs w:val="24"/>
          <w:lang w:val="uk-UA"/>
        </w:rPr>
        <w:t xml:space="preserve"> Івана Петровича на посаду </w:t>
      </w:r>
      <w:r w:rsidRPr="009B7CF2">
        <w:rPr>
          <w:rFonts w:ascii="Arial" w:hAnsi="Arial" w:cs="Arial"/>
          <w:i/>
          <w:sz w:val="24"/>
          <w:szCs w:val="24"/>
          <w:lang w:val="uk-UA"/>
        </w:rPr>
        <w:t>головного лікаря комунального закладу «</w:t>
      </w:r>
      <w:proofErr w:type="spellStart"/>
      <w:r w:rsidRPr="009B7CF2">
        <w:rPr>
          <w:rFonts w:ascii="Arial" w:hAnsi="Arial" w:cs="Arial"/>
          <w:i/>
          <w:sz w:val="24"/>
          <w:szCs w:val="24"/>
          <w:lang w:val="uk-UA"/>
        </w:rPr>
        <w:t>Страшівська</w:t>
      </w:r>
      <w:proofErr w:type="spellEnd"/>
      <w:r w:rsidRPr="009B7CF2">
        <w:rPr>
          <w:rFonts w:ascii="Arial" w:hAnsi="Arial" w:cs="Arial"/>
          <w:i/>
          <w:sz w:val="24"/>
          <w:szCs w:val="24"/>
          <w:lang w:val="uk-UA"/>
        </w:rPr>
        <w:t xml:space="preserve"> туберкульозна лікарня» Рівненської обласної ради</w:t>
      </w:r>
      <w:r w:rsidRPr="009B7CF2">
        <w:rPr>
          <w:rFonts w:ascii="Arial" w:hAnsi="Arial"/>
          <w:i/>
          <w:sz w:val="24"/>
          <w:szCs w:val="24"/>
          <w:lang w:val="uk-UA"/>
        </w:rPr>
        <w:t>.</w:t>
      </w:r>
    </w:p>
    <w:p w:rsidR="009B7CF2" w:rsidRPr="009B7CF2" w:rsidRDefault="009B7CF2" w:rsidP="009B7CF2">
      <w:pPr>
        <w:numPr>
          <w:ilvl w:val="0"/>
          <w:numId w:val="5"/>
        </w:numPr>
        <w:tabs>
          <w:tab w:val="clear" w:pos="540"/>
          <w:tab w:val="num" w:pos="851"/>
          <w:tab w:val="left" w:pos="900"/>
          <w:tab w:val="left" w:pos="1260"/>
        </w:tabs>
        <w:ind w:left="851" w:hanging="283"/>
        <w:jc w:val="both"/>
        <w:rPr>
          <w:rFonts w:ascii="Arial" w:hAnsi="Arial" w:cs="Arial"/>
          <w:i/>
          <w:color w:val="000000"/>
          <w:sz w:val="24"/>
          <w:szCs w:val="24"/>
        </w:rPr>
      </w:pPr>
      <w:proofErr w:type="spellStart"/>
      <w:r w:rsidRPr="009B7CF2">
        <w:rPr>
          <w:rFonts w:ascii="Arial" w:hAnsi="Arial" w:cs="Arial"/>
          <w:i/>
          <w:color w:val="000000"/>
          <w:sz w:val="24"/>
          <w:szCs w:val="24"/>
        </w:rPr>
        <w:t>Рекомендувати</w:t>
      </w:r>
      <w:proofErr w:type="spellEnd"/>
      <w:r w:rsidRPr="009B7CF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9B7CF2">
        <w:rPr>
          <w:rFonts w:ascii="Arial" w:hAnsi="Arial" w:cs="Arial"/>
          <w:i/>
          <w:color w:val="000000"/>
          <w:sz w:val="24"/>
          <w:szCs w:val="24"/>
        </w:rPr>
        <w:t>голові</w:t>
      </w:r>
      <w:proofErr w:type="spellEnd"/>
      <w:r w:rsidRPr="009B7CF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9B7CF2">
        <w:rPr>
          <w:rFonts w:ascii="Arial" w:hAnsi="Arial" w:cs="Arial"/>
          <w:i/>
          <w:color w:val="000000"/>
          <w:sz w:val="24"/>
          <w:szCs w:val="24"/>
        </w:rPr>
        <w:t>обласної</w:t>
      </w:r>
      <w:proofErr w:type="spellEnd"/>
      <w:r w:rsidRPr="009B7CF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gramStart"/>
      <w:r w:rsidRPr="009B7CF2">
        <w:rPr>
          <w:rFonts w:ascii="Arial" w:hAnsi="Arial" w:cs="Arial"/>
          <w:i/>
          <w:color w:val="000000"/>
          <w:sz w:val="24"/>
          <w:szCs w:val="24"/>
        </w:rPr>
        <w:t>ради</w:t>
      </w:r>
      <w:proofErr w:type="gramEnd"/>
      <w:r w:rsidRPr="009B7CF2">
        <w:rPr>
          <w:rFonts w:ascii="Arial" w:hAnsi="Arial" w:cs="Arial"/>
          <w:i/>
          <w:color w:val="000000"/>
          <w:sz w:val="24"/>
          <w:szCs w:val="24"/>
        </w:rPr>
        <w:t xml:space="preserve"> внести </w:t>
      </w:r>
      <w:proofErr w:type="spellStart"/>
      <w:r w:rsidRPr="009B7CF2">
        <w:rPr>
          <w:rFonts w:ascii="Arial" w:hAnsi="Arial" w:cs="Arial"/>
          <w:i/>
          <w:color w:val="000000"/>
          <w:sz w:val="24"/>
          <w:szCs w:val="24"/>
        </w:rPr>
        <w:t>дане</w:t>
      </w:r>
      <w:proofErr w:type="spellEnd"/>
      <w:r w:rsidRPr="009B7CF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9B7CF2">
        <w:rPr>
          <w:rFonts w:ascii="Arial" w:hAnsi="Arial" w:cs="Arial"/>
          <w:i/>
          <w:color w:val="000000"/>
          <w:sz w:val="24"/>
          <w:szCs w:val="24"/>
        </w:rPr>
        <w:t>питання</w:t>
      </w:r>
      <w:proofErr w:type="spellEnd"/>
      <w:r w:rsidRPr="009B7CF2">
        <w:rPr>
          <w:rFonts w:ascii="Arial" w:hAnsi="Arial" w:cs="Arial"/>
          <w:i/>
          <w:color w:val="000000"/>
          <w:sz w:val="24"/>
          <w:szCs w:val="24"/>
        </w:rPr>
        <w:t xml:space="preserve"> на </w:t>
      </w:r>
      <w:proofErr w:type="spellStart"/>
      <w:r w:rsidRPr="009B7CF2">
        <w:rPr>
          <w:rFonts w:ascii="Arial" w:hAnsi="Arial" w:cs="Arial"/>
          <w:i/>
          <w:color w:val="000000"/>
          <w:sz w:val="24"/>
          <w:szCs w:val="24"/>
        </w:rPr>
        <w:t>розгляд</w:t>
      </w:r>
      <w:proofErr w:type="spellEnd"/>
      <w:r w:rsidRPr="009B7CF2">
        <w:rPr>
          <w:rFonts w:ascii="Arial" w:hAnsi="Arial" w:cs="Arial"/>
          <w:i/>
          <w:color w:val="000000"/>
          <w:sz w:val="24"/>
          <w:szCs w:val="24"/>
        </w:rPr>
        <w:t xml:space="preserve">   </w:t>
      </w:r>
      <w:proofErr w:type="spellStart"/>
      <w:r w:rsidRPr="009B7CF2">
        <w:rPr>
          <w:rFonts w:ascii="Arial" w:hAnsi="Arial" w:cs="Arial"/>
          <w:i/>
          <w:color w:val="000000"/>
          <w:sz w:val="24"/>
          <w:szCs w:val="24"/>
        </w:rPr>
        <w:t>сесії</w:t>
      </w:r>
      <w:proofErr w:type="spellEnd"/>
      <w:r w:rsidRPr="009B7CF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9B7CF2">
        <w:rPr>
          <w:rFonts w:ascii="Arial" w:hAnsi="Arial" w:cs="Arial"/>
          <w:i/>
          <w:color w:val="000000"/>
          <w:sz w:val="24"/>
          <w:szCs w:val="24"/>
        </w:rPr>
        <w:t>обласної</w:t>
      </w:r>
      <w:proofErr w:type="spellEnd"/>
      <w:r w:rsidRPr="009B7CF2">
        <w:rPr>
          <w:rFonts w:ascii="Arial" w:hAnsi="Arial" w:cs="Arial"/>
          <w:i/>
          <w:color w:val="000000"/>
          <w:sz w:val="24"/>
          <w:szCs w:val="24"/>
        </w:rPr>
        <w:t xml:space="preserve"> ради.</w:t>
      </w:r>
    </w:p>
    <w:p w:rsidR="00D303F2" w:rsidRPr="009B7CF2" w:rsidRDefault="00D303F2" w:rsidP="00D23B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D23BB9" w:rsidRPr="00B15480" w:rsidRDefault="00D23BB9" w:rsidP="00D23B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>” –</w:t>
      </w:r>
      <w:r w:rsidR="00684B0F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r w:rsidR="00D303F2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D23BB9" w:rsidRPr="00B15480" w:rsidRDefault="00D4348B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A37389" w:rsidRDefault="00A37389" w:rsidP="00A37389">
      <w:pPr>
        <w:tabs>
          <w:tab w:val="left" w:pos="426"/>
        </w:tabs>
        <w:ind w:right="26"/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443E39" w:rsidRPr="002413C1" w:rsidRDefault="00443E39" w:rsidP="009D2DCF">
      <w:pPr>
        <w:pStyle w:val="af2"/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>Про контракт з директором комунального закладу «Рівненський обласний центр з надання соціальних послуг» Рівненської обласної ради</w:t>
      </w:r>
    </w:p>
    <w:p w:rsidR="00443E39" w:rsidRPr="002413C1" w:rsidRDefault="00443E39" w:rsidP="00443E39">
      <w:pPr>
        <w:pStyle w:val="af2"/>
        <w:tabs>
          <w:tab w:val="left" w:pos="426"/>
          <w:tab w:val="left" w:pos="567"/>
        </w:tabs>
        <w:ind w:left="1134"/>
        <w:jc w:val="both"/>
        <w:rPr>
          <w:rFonts w:ascii="Arial" w:hAnsi="Arial" w:cs="Arial"/>
          <w:b/>
          <w:sz w:val="24"/>
          <w:szCs w:val="24"/>
        </w:rPr>
      </w:pPr>
      <w:r w:rsidRPr="002413C1">
        <w:rPr>
          <w:rFonts w:ascii="Arial" w:hAnsi="Arial" w:cs="Arial"/>
          <w:b/>
          <w:sz w:val="24"/>
          <w:szCs w:val="24"/>
        </w:rPr>
        <w:t>Дудка Валентин Федорович</w:t>
      </w:r>
    </w:p>
    <w:p w:rsidR="00443E39" w:rsidRPr="002413C1" w:rsidRDefault="00443E39" w:rsidP="00443E39">
      <w:pPr>
        <w:pStyle w:val="af2"/>
        <w:tabs>
          <w:tab w:val="left" w:pos="426"/>
          <w:tab w:val="left" w:pos="567"/>
        </w:tabs>
        <w:ind w:left="113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413C1">
        <w:rPr>
          <w:rFonts w:ascii="Arial" w:hAnsi="Arial" w:cs="Arial"/>
          <w:b/>
          <w:sz w:val="24"/>
          <w:szCs w:val="24"/>
        </w:rPr>
        <w:t>Стасюк</w:t>
      </w:r>
      <w:proofErr w:type="spellEnd"/>
      <w:r w:rsidRPr="002413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13C1">
        <w:rPr>
          <w:rFonts w:ascii="Arial" w:hAnsi="Arial" w:cs="Arial"/>
          <w:b/>
          <w:sz w:val="24"/>
          <w:szCs w:val="24"/>
        </w:rPr>
        <w:t>Валерій</w:t>
      </w:r>
      <w:proofErr w:type="spellEnd"/>
      <w:r w:rsidRPr="002413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13C1">
        <w:rPr>
          <w:rFonts w:ascii="Arial" w:hAnsi="Arial" w:cs="Arial"/>
          <w:b/>
          <w:sz w:val="24"/>
          <w:szCs w:val="24"/>
        </w:rPr>
        <w:t>Леонідович</w:t>
      </w:r>
      <w:proofErr w:type="spellEnd"/>
    </w:p>
    <w:p w:rsidR="00443E39" w:rsidRPr="002413C1" w:rsidRDefault="00443E39" w:rsidP="00443E39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t>Слухали</w:t>
      </w:r>
      <w:r w:rsidRPr="0094216C">
        <w:rPr>
          <w:rFonts w:ascii="Arial" w:hAnsi="Arial" w:cs="Arial"/>
          <w:i/>
          <w:sz w:val="24"/>
          <w:szCs w:val="24"/>
          <w:lang w:val="uk-UA"/>
        </w:rPr>
        <w:t xml:space="preserve">: 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Нілабович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Юрі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я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Михайлович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– начальник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ради;</w:t>
      </w:r>
    </w:p>
    <w:p w:rsidR="008D65C2" w:rsidRDefault="008D65C2" w:rsidP="00451041">
      <w:pPr>
        <w:tabs>
          <w:tab w:val="left" w:pos="142"/>
          <w:tab w:val="left" w:pos="540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B15480">
        <w:rPr>
          <w:rFonts w:ascii="Arial" w:hAnsi="Arial" w:cs="Arial"/>
          <w:sz w:val="24"/>
          <w:szCs w:val="24"/>
          <w:u w:val="single"/>
        </w:rPr>
        <w:t>Постійн</w:t>
      </w:r>
      <w:proofErr w:type="spellEnd"/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B1548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5480">
        <w:rPr>
          <w:rFonts w:ascii="Arial" w:hAnsi="Arial" w:cs="Arial"/>
          <w:sz w:val="24"/>
          <w:szCs w:val="24"/>
          <w:u w:val="single"/>
        </w:rPr>
        <w:t>комі</w:t>
      </w:r>
      <w:proofErr w:type="gramStart"/>
      <w:r w:rsidRPr="00B15480">
        <w:rPr>
          <w:rFonts w:ascii="Arial" w:hAnsi="Arial" w:cs="Arial"/>
          <w:sz w:val="24"/>
          <w:szCs w:val="24"/>
          <w:u w:val="single"/>
        </w:rPr>
        <w:t>с</w:t>
      </w:r>
      <w:proofErr w:type="gramEnd"/>
      <w:r w:rsidRPr="00B15480">
        <w:rPr>
          <w:rFonts w:ascii="Arial" w:hAnsi="Arial" w:cs="Arial"/>
          <w:sz w:val="24"/>
          <w:szCs w:val="24"/>
          <w:u w:val="single"/>
        </w:rPr>
        <w:t>і</w:t>
      </w:r>
      <w:proofErr w:type="gramStart"/>
      <w:r w:rsidRPr="00B15480">
        <w:rPr>
          <w:rFonts w:ascii="Arial" w:hAnsi="Arial" w:cs="Arial"/>
          <w:sz w:val="24"/>
          <w:szCs w:val="24"/>
          <w:u w:val="single"/>
        </w:rPr>
        <w:t>я</w:t>
      </w:r>
      <w:proofErr w:type="spellEnd"/>
      <w:proofErr w:type="gramEnd"/>
      <w:r w:rsidRPr="00B1548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5480">
        <w:rPr>
          <w:rFonts w:ascii="Arial" w:hAnsi="Arial" w:cs="Arial"/>
          <w:sz w:val="24"/>
          <w:szCs w:val="24"/>
          <w:u w:val="single"/>
        </w:rPr>
        <w:t>вирішил</w:t>
      </w:r>
      <w:proofErr w:type="spellEnd"/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3E3236" w:rsidRPr="00C0182E" w:rsidRDefault="003E3236" w:rsidP="00995FA0">
      <w:pPr>
        <w:numPr>
          <w:ilvl w:val="0"/>
          <w:numId w:val="6"/>
        </w:numPr>
        <w:tabs>
          <w:tab w:val="clear" w:pos="540"/>
          <w:tab w:val="left" w:pos="709"/>
          <w:tab w:val="left" w:pos="1276"/>
        </w:tabs>
        <w:ind w:left="709" w:hanging="283"/>
        <w:rPr>
          <w:rFonts w:ascii="Arial" w:hAnsi="Arial"/>
          <w:i/>
          <w:sz w:val="24"/>
          <w:szCs w:val="24"/>
          <w:lang w:val="uk-UA"/>
        </w:rPr>
      </w:pPr>
      <w:r w:rsidRPr="00C0182E">
        <w:rPr>
          <w:rFonts w:ascii="Arial" w:hAnsi="Arial"/>
          <w:i/>
          <w:sz w:val="24"/>
          <w:szCs w:val="24"/>
          <w:lang w:val="uk-UA"/>
        </w:rPr>
        <w:t>Інформацію взяти до відома.</w:t>
      </w:r>
    </w:p>
    <w:p w:rsidR="006F4A4A" w:rsidRPr="006F4A4A" w:rsidRDefault="006F4A4A" w:rsidP="006F4A4A">
      <w:pPr>
        <w:numPr>
          <w:ilvl w:val="0"/>
          <w:numId w:val="6"/>
        </w:numPr>
        <w:tabs>
          <w:tab w:val="clear" w:pos="540"/>
          <w:tab w:val="left" w:pos="709"/>
          <w:tab w:val="num" w:pos="851"/>
        </w:tabs>
        <w:ind w:left="709" w:hanging="283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6F4A4A">
        <w:rPr>
          <w:rFonts w:ascii="Arial" w:hAnsi="Arial"/>
          <w:i/>
          <w:sz w:val="24"/>
          <w:szCs w:val="24"/>
          <w:lang w:val="uk-UA"/>
        </w:rPr>
        <w:lastRenderedPageBreak/>
        <w:t xml:space="preserve">Підтримати кандидатури претендентів на посаду </w:t>
      </w:r>
      <w:r w:rsidRPr="006F4A4A">
        <w:rPr>
          <w:rFonts w:ascii="Arial" w:hAnsi="Arial" w:cs="Arial"/>
          <w:i/>
          <w:sz w:val="24"/>
          <w:szCs w:val="24"/>
          <w:lang w:val="uk-UA"/>
        </w:rPr>
        <w:t>директора комунального закладу «Рівненський обласний центр з надання соціальних послуг»</w:t>
      </w:r>
      <w:r w:rsidRPr="006F4A4A">
        <w:rPr>
          <w:rFonts w:ascii="Arial" w:hAnsi="Arial"/>
          <w:i/>
          <w:sz w:val="24"/>
          <w:szCs w:val="24"/>
          <w:lang w:val="uk-UA"/>
        </w:rPr>
        <w:t>.</w:t>
      </w:r>
    </w:p>
    <w:p w:rsidR="00451041" w:rsidRPr="006F4A4A" w:rsidRDefault="00451041" w:rsidP="006F4A4A">
      <w:pPr>
        <w:numPr>
          <w:ilvl w:val="0"/>
          <w:numId w:val="6"/>
        </w:numPr>
        <w:tabs>
          <w:tab w:val="clear" w:pos="540"/>
          <w:tab w:val="left" w:pos="709"/>
          <w:tab w:val="left" w:pos="1260"/>
        </w:tabs>
        <w:ind w:left="709" w:hanging="283"/>
        <w:jc w:val="both"/>
        <w:rPr>
          <w:rFonts w:ascii="Arial" w:hAnsi="Arial" w:cs="Arial"/>
          <w:i/>
          <w:color w:val="000000"/>
          <w:sz w:val="24"/>
          <w:szCs w:val="24"/>
        </w:rPr>
      </w:pPr>
      <w:proofErr w:type="spellStart"/>
      <w:r w:rsidRPr="006F4A4A">
        <w:rPr>
          <w:rFonts w:ascii="Arial" w:hAnsi="Arial" w:cs="Arial"/>
          <w:i/>
          <w:color w:val="000000"/>
          <w:sz w:val="24"/>
          <w:szCs w:val="24"/>
        </w:rPr>
        <w:t>Рекомендувати</w:t>
      </w:r>
      <w:proofErr w:type="spellEnd"/>
      <w:r w:rsidRPr="006F4A4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6F4A4A">
        <w:rPr>
          <w:rFonts w:ascii="Arial" w:hAnsi="Arial" w:cs="Arial"/>
          <w:i/>
          <w:color w:val="000000"/>
          <w:sz w:val="24"/>
          <w:szCs w:val="24"/>
        </w:rPr>
        <w:t>голові</w:t>
      </w:r>
      <w:proofErr w:type="spellEnd"/>
      <w:r w:rsidRPr="006F4A4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6F4A4A">
        <w:rPr>
          <w:rFonts w:ascii="Arial" w:hAnsi="Arial" w:cs="Arial"/>
          <w:i/>
          <w:color w:val="000000"/>
          <w:sz w:val="24"/>
          <w:szCs w:val="24"/>
        </w:rPr>
        <w:t>обласної</w:t>
      </w:r>
      <w:proofErr w:type="spellEnd"/>
      <w:r w:rsidRPr="006F4A4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gramStart"/>
      <w:r w:rsidRPr="006F4A4A">
        <w:rPr>
          <w:rFonts w:ascii="Arial" w:hAnsi="Arial" w:cs="Arial"/>
          <w:i/>
          <w:color w:val="000000"/>
          <w:sz w:val="24"/>
          <w:szCs w:val="24"/>
        </w:rPr>
        <w:t>ради</w:t>
      </w:r>
      <w:proofErr w:type="gramEnd"/>
      <w:r w:rsidRPr="006F4A4A">
        <w:rPr>
          <w:rFonts w:ascii="Arial" w:hAnsi="Arial" w:cs="Arial"/>
          <w:i/>
          <w:color w:val="000000"/>
          <w:sz w:val="24"/>
          <w:szCs w:val="24"/>
        </w:rPr>
        <w:t xml:space="preserve"> внести </w:t>
      </w:r>
      <w:proofErr w:type="spellStart"/>
      <w:r w:rsidRPr="006F4A4A">
        <w:rPr>
          <w:rFonts w:ascii="Arial" w:hAnsi="Arial" w:cs="Arial"/>
          <w:i/>
          <w:color w:val="000000"/>
          <w:sz w:val="24"/>
          <w:szCs w:val="24"/>
        </w:rPr>
        <w:t>дане</w:t>
      </w:r>
      <w:proofErr w:type="spellEnd"/>
      <w:r w:rsidRPr="006F4A4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6F4A4A">
        <w:rPr>
          <w:rFonts w:ascii="Arial" w:hAnsi="Arial" w:cs="Arial"/>
          <w:i/>
          <w:color w:val="000000"/>
          <w:sz w:val="24"/>
          <w:szCs w:val="24"/>
        </w:rPr>
        <w:t>питання</w:t>
      </w:r>
      <w:proofErr w:type="spellEnd"/>
      <w:r w:rsidRPr="006F4A4A">
        <w:rPr>
          <w:rFonts w:ascii="Arial" w:hAnsi="Arial" w:cs="Arial"/>
          <w:i/>
          <w:color w:val="000000"/>
          <w:sz w:val="24"/>
          <w:szCs w:val="24"/>
        </w:rPr>
        <w:t xml:space="preserve"> на </w:t>
      </w:r>
      <w:proofErr w:type="spellStart"/>
      <w:r w:rsidRPr="006F4A4A">
        <w:rPr>
          <w:rFonts w:ascii="Arial" w:hAnsi="Arial" w:cs="Arial"/>
          <w:i/>
          <w:color w:val="000000"/>
          <w:sz w:val="24"/>
          <w:szCs w:val="24"/>
        </w:rPr>
        <w:t>розгляд</w:t>
      </w:r>
      <w:proofErr w:type="spellEnd"/>
      <w:r w:rsidRPr="006F4A4A">
        <w:rPr>
          <w:rFonts w:ascii="Arial" w:hAnsi="Arial" w:cs="Arial"/>
          <w:i/>
          <w:color w:val="000000"/>
          <w:sz w:val="24"/>
          <w:szCs w:val="24"/>
        </w:rPr>
        <w:t xml:space="preserve">   </w:t>
      </w:r>
      <w:proofErr w:type="spellStart"/>
      <w:r w:rsidRPr="006F4A4A">
        <w:rPr>
          <w:rFonts w:ascii="Arial" w:hAnsi="Arial" w:cs="Arial"/>
          <w:i/>
          <w:color w:val="000000"/>
          <w:sz w:val="24"/>
          <w:szCs w:val="24"/>
        </w:rPr>
        <w:t>сесії</w:t>
      </w:r>
      <w:proofErr w:type="spellEnd"/>
      <w:r w:rsidRPr="006F4A4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6F4A4A">
        <w:rPr>
          <w:rFonts w:ascii="Arial" w:hAnsi="Arial" w:cs="Arial"/>
          <w:i/>
          <w:color w:val="000000"/>
          <w:sz w:val="24"/>
          <w:szCs w:val="24"/>
        </w:rPr>
        <w:t>обласної</w:t>
      </w:r>
      <w:proofErr w:type="spellEnd"/>
      <w:r w:rsidRPr="006F4A4A">
        <w:rPr>
          <w:rFonts w:ascii="Arial" w:hAnsi="Arial" w:cs="Arial"/>
          <w:i/>
          <w:color w:val="000000"/>
          <w:sz w:val="24"/>
          <w:szCs w:val="24"/>
        </w:rPr>
        <w:t xml:space="preserve"> ради.</w:t>
      </w:r>
    </w:p>
    <w:p w:rsidR="00D23BB9" w:rsidRPr="00D23BB9" w:rsidRDefault="00D23BB9" w:rsidP="00D23BB9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D23BB9" w:rsidRPr="00B15480" w:rsidRDefault="00D23BB9" w:rsidP="00D23B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451041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D23BB9" w:rsidRPr="00B15480" w:rsidRDefault="00D4348B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D23BB9" w:rsidRPr="00D23BB9" w:rsidRDefault="00D23BB9" w:rsidP="00D23BB9">
      <w:pPr>
        <w:tabs>
          <w:tab w:val="num" w:pos="72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122850" w:rsidRPr="002413C1" w:rsidRDefault="00122850" w:rsidP="009D2DCF">
      <w:pPr>
        <w:pStyle w:val="af2"/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>Про внесення змін до Статуту Рівненської обласної комунальної аварійно-рятувальної служби на водних об’єктах</w:t>
      </w:r>
    </w:p>
    <w:p w:rsidR="00122850" w:rsidRPr="002413C1" w:rsidRDefault="00122850" w:rsidP="00122850">
      <w:pPr>
        <w:pStyle w:val="af2"/>
        <w:tabs>
          <w:tab w:val="left" w:pos="284"/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t>Слухали</w:t>
      </w:r>
      <w:r w:rsidRPr="0094216C">
        <w:rPr>
          <w:rFonts w:ascii="Arial" w:hAnsi="Arial" w:cs="Arial"/>
          <w:i/>
          <w:sz w:val="24"/>
          <w:szCs w:val="24"/>
          <w:u w:val="single"/>
          <w:lang w:val="uk-UA"/>
        </w:rPr>
        <w:t>:</w:t>
      </w:r>
      <w:r w:rsidRPr="0094216C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Якимчук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Анатолі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я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Пилипович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– начальник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r w:rsidRPr="002413C1">
        <w:rPr>
          <w:rFonts w:ascii="Arial" w:hAnsi="Arial" w:cs="Arial"/>
          <w:i/>
          <w:sz w:val="24"/>
          <w:szCs w:val="24"/>
          <w:lang w:val="uk-UA"/>
        </w:rPr>
        <w:t>Рівненської обласної комунальної аварійно-рятувальної служби на водних об’єктах.</w:t>
      </w:r>
    </w:p>
    <w:p w:rsidR="008D65C2" w:rsidRPr="00E370A3" w:rsidRDefault="008D65C2" w:rsidP="00D5723B">
      <w:pPr>
        <w:pStyle w:val="af2"/>
        <w:ind w:left="426"/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  <w:proofErr w:type="spellStart"/>
      <w:r w:rsidRPr="00B15480">
        <w:rPr>
          <w:rFonts w:ascii="Arial" w:hAnsi="Arial" w:cs="Arial"/>
          <w:sz w:val="24"/>
          <w:szCs w:val="24"/>
          <w:u w:val="single"/>
        </w:rPr>
        <w:t>Постійн</w:t>
      </w:r>
      <w:proofErr w:type="spellEnd"/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B1548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5480">
        <w:rPr>
          <w:rFonts w:ascii="Arial" w:hAnsi="Arial" w:cs="Arial"/>
          <w:sz w:val="24"/>
          <w:szCs w:val="24"/>
          <w:u w:val="single"/>
        </w:rPr>
        <w:t>комі</w:t>
      </w:r>
      <w:proofErr w:type="gramStart"/>
      <w:r w:rsidRPr="00B15480">
        <w:rPr>
          <w:rFonts w:ascii="Arial" w:hAnsi="Arial" w:cs="Arial"/>
          <w:sz w:val="24"/>
          <w:szCs w:val="24"/>
          <w:u w:val="single"/>
        </w:rPr>
        <w:t>с</w:t>
      </w:r>
      <w:proofErr w:type="gramEnd"/>
      <w:r w:rsidRPr="00B15480">
        <w:rPr>
          <w:rFonts w:ascii="Arial" w:hAnsi="Arial" w:cs="Arial"/>
          <w:sz w:val="24"/>
          <w:szCs w:val="24"/>
          <w:u w:val="single"/>
        </w:rPr>
        <w:t>і</w:t>
      </w:r>
      <w:proofErr w:type="gramStart"/>
      <w:r w:rsidRPr="00B15480">
        <w:rPr>
          <w:rFonts w:ascii="Arial" w:hAnsi="Arial" w:cs="Arial"/>
          <w:sz w:val="24"/>
          <w:szCs w:val="24"/>
          <w:u w:val="single"/>
        </w:rPr>
        <w:t>я</w:t>
      </w:r>
      <w:proofErr w:type="spellEnd"/>
      <w:proofErr w:type="gramEnd"/>
      <w:r w:rsidRPr="00B1548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5480">
        <w:rPr>
          <w:rFonts w:ascii="Arial" w:hAnsi="Arial" w:cs="Arial"/>
          <w:sz w:val="24"/>
          <w:szCs w:val="24"/>
          <w:u w:val="single"/>
        </w:rPr>
        <w:t>вирішил</w:t>
      </w:r>
      <w:proofErr w:type="spellEnd"/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98671F" w:rsidRPr="0098671F" w:rsidRDefault="0098671F" w:rsidP="00995FA0">
      <w:pPr>
        <w:numPr>
          <w:ilvl w:val="0"/>
          <w:numId w:val="26"/>
        </w:numPr>
        <w:tabs>
          <w:tab w:val="clear" w:pos="540"/>
          <w:tab w:val="num" w:pos="709"/>
          <w:tab w:val="left" w:pos="1276"/>
        </w:tabs>
        <w:ind w:left="709" w:hanging="283"/>
        <w:rPr>
          <w:rFonts w:ascii="Arial" w:hAnsi="Arial"/>
          <w:i/>
          <w:sz w:val="24"/>
          <w:lang w:val="uk-UA"/>
        </w:rPr>
      </w:pPr>
      <w:r w:rsidRPr="0098671F">
        <w:rPr>
          <w:rFonts w:ascii="Arial" w:hAnsi="Arial"/>
          <w:i/>
          <w:sz w:val="24"/>
          <w:lang w:val="uk-UA"/>
        </w:rPr>
        <w:t>Інформацію взяти до відома.</w:t>
      </w:r>
    </w:p>
    <w:p w:rsidR="00D5723B" w:rsidRPr="003936EC" w:rsidRDefault="00D5723B" w:rsidP="00995FA0">
      <w:pPr>
        <w:numPr>
          <w:ilvl w:val="0"/>
          <w:numId w:val="26"/>
        </w:numPr>
        <w:tabs>
          <w:tab w:val="left" w:pos="709"/>
        </w:tabs>
        <w:ind w:hanging="114"/>
        <w:jc w:val="both"/>
        <w:rPr>
          <w:rFonts w:ascii="Arial" w:hAnsi="Arial" w:cs="Arial"/>
          <w:i/>
          <w:sz w:val="24"/>
          <w:lang w:val="uk-UA"/>
        </w:rPr>
      </w:pPr>
      <w:r w:rsidRPr="003936EC">
        <w:rPr>
          <w:rFonts w:ascii="Arial" w:hAnsi="Arial"/>
          <w:i/>
          <w:sz w:val="24"/>
          <w:lang w:val="uk-UA"/>
        </w:rPr>
        <w:t>Погодитись з проектом рішення з цього питання.</w:t>
      </w:r>
    </w:p>
    <w:p w:rsidR="0098671F" w:rsidRPr="006D3CC0" w:rsidRDefault="0098671F" w:rsidP="00995FA0">
      <w:pPr>
        <w:numPr>
          <w:ilvl w:val="0"/>
          <w:numId w:val="26"/>
        </w:numPr>
        <w:tabs>
          <w:tab w:val="clear" w:pos="540"/>
          <w:tab w:val="num" w:pos="709"/>
          <w:tab w:val="left" w:pos="851"/>
        </w:tabs>
        <w:ind w:left="709" w:hanging="283"/>
        <w:jc w:val="both"/>
        <w:rPr>
          <w:rFonts w:ascii="Arial" w:hAnsi="Arial" w:cs="Arial"/>
          <w:i/>
          <w:sz w:val="24"/>
          <w:lang w:val="uk-UA"/>
        </w:rPr>
      </w:pPr>
      <w:r w:rsidRPr="006D3CC0">
        <w:rPr>
          <w:rFonts w:ascii="Arial" w:hAnsi="Arial" w:cs="Arial"/>
          <w:i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114017" w:rsidRDefault="00114017" w:rsidP="00D23B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D23BB9" w:rsidRPr="00B15480" w:rsidRDefault="00D23BB9" w:rsidP="00D23B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1F2F71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D23BB9" w:rsidRPr="00B15480" w:rsidRDefault="00D4348B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840CC5" w:rsidRDefault="00840CC5" w:rsidP="00840CC5">
      <w:pPr>
        <w:tabs>
          <w:tab w:val="left" w:pos="426"/>
        </w:tabs>
        <w:ind w:right="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122850" w:rsidRPr="002413C1" w:rsidRDefault="00122850" w:rsidP="009D2DCF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bCs/>
          <w:sz w:val="24"/>
          <w:szCs w:val="24"/>
          <w:lang w:val="uk-UA"/>
        </w:rPr>
        <w:t>Про внесення змін до Статуту Рівненського обласного клінічного лікувально-діагностичного центру імені Віктора Поліщука</w:t>
      </w:r>
    </w:p>
    <w:p w:rsidR="00122850" w:rsidRPr="002413C1" w:rsidRDefault="00122850" w:rsidP="00122850">
      <w:pPr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t>Слухали</w:t>
      </w:r>
      <w:r w:rsidRPr="0094216C">
        <w:rPr>
          <w:rFonts w:ascii="Arial" w:hAnsi="Arial" w:cs="Arial"/>
          <w:i/>
          <w:sz w:val="24"/>
          <w:szCs w:val="24"/>
          <w:u w:val="single"/>
          <w:lang w:val="uk-UA"/>
        </w:rPr>
        <w:t>:</w:t>
      </w:r>
      <w:r w:rsidRPr="00122850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413C1">
        <w:rPr>
          <w:rFonts w:ascii="Arial" w:hAnsi="Arial" w:cs="Arial"/>
          <w:i/>
          <w:sz w:val="24"/>
          <w:szCs w:val="24"/>
          <w:lang w:val="uk-UA"/>
        </w:rPr>
        <w:t>Осіпчук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Юрі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я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Юрійович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в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r w:rsidRPr="002413C1">
        <w:rPr>
          <w:rFonts w:ascii="Arial" w:hAnsi="Arial" w:cs="Arial"/>
          <w:i/>
          <w:sz w:val="24"/>
          <w:szCs w:val="24"/>
          <w:lang w:val="uk-UA" w:eastAsia="uk-UA"/>
        </w:rPr>
        <w:t xml:space="preserve">– </w:t>
      </w:r>
      <w:proofErr w:type="spellStart"/>
      <w:r w:rsidRPr="002413C1">
        <w:rPr>
          <w:rFonts w:ascii="Arial" w:hAnsi="Arial" w:cs="Arial"/>
          <w:i/>
          <w:sz w:val="24"/>
          <w:szCs w:val="24"/>
          <w:lang w:val="uk-UA" w:eastAsia="uk-UA"/>
        </w:rPr>
        <w:t>начальник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в</w:t>
      </w:r>
      <w:proofErr w:type="spellEnd"/>
      <w:r w:rsidRPr="002413C1">
        <w:rPr>
          <w:rFonts w:ascii="Arial" w:hAnsi="Arial" w:cs="Arial"/>
          <w:i/>
          <w:sz w:val="24"/>
          <w:szCs w:val="24"/>
          <w:lang w:val="uk-UA" w:eastAsia="uk-UA"/>
        </w:rPr>
        <w:t xml:space="preserve"> управління охорони здоров’я облдержадміністрації.</w:t>
      </w:r>
    </w:p>
    <w:p w:rsidR="008D65C2" w:rsidRDefault="008D65C2" w:rsidP="00601550">
      <w:pPr>
        <w:pStyle w:val="af2"/>
        <w:ind w:left="4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1F214E">
        <w:rPr>
          <w:rFonts w:ascii="Arial" w:hAnsi="Arial" w:cs="Arial"/>
          <w:sz w:val="24"/>
          <w:szCs w:val="24"/>
          <w:u w:val="single"/>
          <w:lang w:val="uk-UA"/>
        </w:rPr>
        <w:t>Постійн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1F214E">
        <w:rPr>
          <w:rFonts w:ascii="Arial" w:hAnsi="Arial" w:cs="Arial"/>
          <w:sz w:val="24"/>
          <w:szCs w:val="24"/>
          <w:u w:val="single"/>
          <w:lang w:val="uk-UA"/>
        </w:rPr>
        <w:t xml:space="preserve"> комісія вирішил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2216D3" w:rsidRPr="00601550" w:rsidRDefault="002216D3" w:rsidP="00995FA0">
      <w:pPr>
        <w:numPr>
          <w:ilvl w:val="0"/>
          <w:numId w:val="7"/>
        </w:numPr>
        <w:tabs>
          <w:tab w:val="clear" w:pos="540"/>
          <w:tab w:val="num" w:pos="709"/>
          <w:tab w:val="left" w:pos="1276"/>
        </w:tabs>
        <w:ind w:left="709" w:hanging="283"/>
        <w:rPr>
          <w:rFonts w:ascii="Arial" w:hAnsi="Arial"/>
          <w:i/>
          <w:sz w:val="24"/>
          <w:szCs w:val="24"/>
          <w:lang w:val="uk-UA"/>
        </w:rPr>
      </w:pPr>
      <w:r w:rsidRPr="00601550">
        <w:rPr>
          <w:rFonts w:ascii="Arial" w:hAnsi="Arial"/>
          <w:i/>
          <w:sz w:val="24"/>
          <w:szCs w:val="24"/>
          <w:lang w:val="uk-UA"/>
        </w:rPr>
        <w:t>Інформацію взяти до відома.</w:t>
      </w:r>
    </w:p>
    <w:p w:rsidR="001A70C3" w:rsidRPr="001A70C3" w:rsidRDefault="001A70C3" w:rsidP="00995FA0">
      <w:pPr>
        <w:numPr>
          <w:ilvl w:val="0"/>
          <w:numId w:val="7"/>
        </w:numPr>
        <w:tabs>
          <w:tab w:val="clear" w:pos="540"/>
          <w:tab w:val="num" w:pos="709"/>
          <w:tab w:val="left" w:pos="900"/>
        </w:tabs>
        <w:ind w:left="709" w:hanging="283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936EC">
        <w:rPr>
          <w:rFonts w:ascii="Arial" w:hAnsi="Arial"/>
          <w:i/>
          <w:sz w:val="24"/>
          <w:lang w:val="uk-UA"/>
        </w:rPr>
        <w:t>Погодитись з проектом рішення з цього питання.</w:t>
      </w:r>
    </w:p>
    <w:p w:rsidR="00274397" w:rsidRPr="00601550" w:rsidRDefault="00274397" w:rsidP="00995FA0">
      <w:pPr>
        <w:numPr>
          <w:ilvl w:val="0"/>
          <w:numId w:val="7"/>
        </w:numPr>
        <w:tabs>
          <w:tab w:val="clear" w:pos="540"/>
          <w:tab w:val="num" w:pos="709"/>
          <w:tab w:val="left" w:pos="900"/>
        </w:tabs>
        <w:ind w:left="709" w:hanging="283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proofErr w:type="spellStart"/>
      <w:r w:rsidRPr="00601550">
        <w:rPr>
          <w:rFonts w:ascii="Arial" w:hAnsi="Arial" w:cs="Arial"/>
          <w:i/>
          <w:color w:val="000000"/>
          <w:sz w:val="24"/>
          <w:szCs w:val="24"/>
        </w:rPr>
        <w:t>Рекомендувати</w:t>
      </w:r>
      <w:proofErr w:type="spellEnd"/>
      <w:r w:rsidRPr="0060155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601550">
        <w:rPr>
          <w:rFonts w:ascii="Arial" w:hAnsi="Arial" w:cs="Arial"/>
          <w:i/>
          <w:color w:val="000000"/>
          <w:sz w:val="24"/>
          <w:szCs w:val="24"/>
        </w:rPr>
        <w:t>голові</w:t>
      </w:r>
      <w:proofErr w:type="spellEnd"/>
      <w:r w:rsidRPr="0060155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601550">
        <w:rPr>
          <w:rFonts w:ascii="Arial" w:hAnsi="Arial" w:cs="Arial"/>
          <w:i/>
          <w:color w:val="000000"/>
          <w:sz w:val="24"/>
          <w:szCs w:val="24"/>
        </w:rPr>
        <w:t>обласної</w:t>
      </w:r>
      <w:proofErr w:type="spellEnd"/>
      <w:r w:rsidRPr="00601550">
        <w:rPr>
          <w:rFonts w:ascii="Arial" w:hAnsi="Arial" w:cs="Arial"/>
          <w:i/>
          <w:color w:val="000000"/>
          <w:sz w:val="24"/>
          <w:szCs w:val="24"/>
        </w:rPr>
        <w:t xml:space="preserve"> ради внести</w:t>
      </w:r>
      <w:r w:rsidRPr="0060155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дане питання розгляд сесії обласної ради.</w:t>
      </w:r>
    </w:p>
    <w:p w:rsidR="00D23BB9" w:rsidRPr="00D23BB9" w:rsidRDefault="00D23BB9" w:rsidP="00D23BB9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D23BB9" w:rsidRPr="00B15480" w:rsidRDefault="00D23BB9" w:rsidP="00D23B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601550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D23BB9" w:rsidRDefault="00D4348B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3B2EE7" w:rsidRPr="00B15480" w:rsidRDefault="003B2EE7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2C2763" w:rsidRPr="002413C1" w:rsidRDefault="002C2763" w:rsidP="009D2DCF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413C1">
        <w:rPr>
          <w:rFonts w:ascii="Arial" w:hAnsi="Arial" w:cs="Arial"/>
          <w:b/>
          <w:bCs/>
          <w:sz w:val="24"/>
          <w:szCs w:val="24"/>
          <w:lang w:val="uk-UA"/>
        </w:rPr>
        <w:t>внесення змін до Статуту комунального закладу «Острозька обласна психіатрична лікарня» Рівненської обласної ради</w:t>
      </w:r>
    </w:p>
    <w:p w:rsidR="002C2763" w:rsidRPr="002C2763" w:rsidRDefault="002C2763" w:rsidP="002C2763">
      <w:pPr>
        <w:pStyle w:val="af2"/>
        <w:tabs>
          <w:tab w:val="left" w:pos="426"/>
        </w:tabs>
        <w:ind w:left="360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C2763">
        <w:rPr>
          <w:rFonts w:ascii="Arial" w:hAnsi="Arial" w:cs="Arial"/>
          <w:i/>
          <w:sz w:val="24"/>
          <w:szCs w:val="24"/>
          <w:u w:val="single"/>
          <w:lang w:val="uk-UA"/>
        </w:rPr>
        <w:t>Слухали:</w:t>
      </w:r>
      <w:r w:rsidRPr="002C276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C2763">
        <w:rPr>
          <w:rFonts w:ascii="Arial" w:hAnsi="Arial" w:cs="Arial"/>
          <w:i/>
          <w:sz w:val="24"/>
          <w:szCs w:val="24"/>
          <w:lang w:val="uk-UA"/>
        </w:rPr>
        <w:t>Осіпчука</w:t>
      </w:r>
      <w:proofErr w:type="spellEnd"/>
      <w:r w:rsidRPr="002C2763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2C2763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Юрія </w:t>
      </w:r>
      <w:proofErr w:type="spellStart"/>
      <w:r w:rsidRPr="002C2763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Юрійовичв</w:t>
      </w:r>
      <w:proofErr w:type="spellEnd"/>
      <w:r w:rsidRPr="002C2763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r w:rsidRPr="002C2763">
        <w:rPr>
          <w:rFonts w:ascii="Arial" w:hAnsi="Arial" w:cs="Arial"/>
          <w:i/>
          <w:sz w:val="24"/>
          <w:szCs w:val="24"/>
          <w:lang w:val="uk-UA" w:eastAsia="uk-UA"/>
        </w:rPr>
        <w:t xml:space="preserve">– </w:t>
      </w:r>
      <w:proofErr w:type="spellStart"/>
      <w:r w:rsidRPr="002C2763">
        <w:rPr>
          <w:rFonts w:ascii="Arial" w:hAnsi="Arial" w:cs="Arial"/>
          <w:i/>
          <w:sz w:val="24"/>
          <w:szCs w:val="24"/>
          <w:lang w:val="uk-UA" w:eastAsia="uk-UA"/>
        </w:rPr>
        <w:t>начальникв</w:t>
      </w:r>
      <w:proofErr w:type="spellEnd"/>
      <w:r w:rsidRPr="002C2763">
        <w:rPr>
          <w:rFonts w:ascii="Arial" w:hAnsi="Arial" w:cs="Arial"/>
          <w:i/>
          <w:sz w:val="24"/>
          <w:szCs w:val="24"/>
          <w:lang w:val="uk-UA" w:eastAsia="uk-UA"/>
        </w:rPr>
        <w:t xml:space="preserve"> управління охорони здоров’я облдержадміністрації.</w:t>
      </w:r>
    </w:p>
    <w:p w:rsidR="008D65C2" w:rsidRPr="00313C02" w:rsidRDefault="008D65C2" w:rsidP="003B59C1">
      <w:pPr>
        <w:pStyle w:val="af3"/>
        <w:shd w:val="clear" w:color="auto" w:fill="FFFFFF"/>
        <w:spacing w:before="0" w:beforeAutospacing="0" w:after="0" w:afterAutospacing="0"/>
        <w:ind w:left="426"/>
        <w:contextualSpacing/>
        <w:jc w:val="both"/>
        <w:rPr>
          <w:rFonts w:ascii="Arial" w:hAnsi="Arial" w:cs="Arial"/>
          <w:b/>
          <w:color w:val="000000"/>
          <w:lang w:val="uk-UA"/>
        </w:rPr>
      </w:pPr>
      <w:proofErr w:type="spellStart"/>
      <w:r w:rsidRPr="00B15480">
        <w:rPr>
          <w:rFonts w:ascii="Arial" w:hAnsi="Arial" w:cs="Arial"/>
          <w:u w:val="single"/>
        </w:rPr>
        <w:t>Постійн</w:t>
      </w:r>
      <w:proofErr w:type="spellEnd"/>
      <w:r>
        <w:rPr>
          <w:rFonts w:ascii="Arial" w:hAnsi="Arial" w:cs="Arial"/>
          <w:u w:val="single"/>
          <w:lang w:val="uk-UA"/>
        </w:rPr>
        <w:t>а</w:t>
      </w:r>
      <w:r w:rsidRPr="00B15480">
        <w:rPr>
          <w:rFonts w:ascii="Arial" w:hAnsi="Arial" w:cs="Arial"/>
          <w:u w:val="single"/>
        </w:rPr>
        <w:t xml:space="preserve"> </w:t>
      </w:r>
      <w:proofErr w:type="spellStart"/>
      <w:r w:rsidRPr="00B15480">
        <w:rPr>
          <w:rFonts w:ascii="Arial" w:hAnsi="Arial" w:cs="Arial"/>
          <w:u w:val="single"/>
        </w:rPr>
        <w:t>комі</w:t>
      </w:r>
      <w:proofErr w:type="gramStart"/>
      <w:r w:rsidRPr="00B15480">
        <w:rPr>
          <w:rFonts w:ascii="Arial" w:hAnsi="Arial" w:cs="Arial"/>
          <w:u w:val="single"/>
        </w:rPr>
        <w:t>с</w:t>
      </w:r>
      <w:proofErr w:type="gramEnd"/>
      <w:r w:rsidRPr="00B15480">
        <w:rPr>
          <w:rFonts w:ascii="Arial" w:hAnsi="Arial" w:cs="Arial"/>
          <w:u w:val="single"/>
        </w:rPr>
        <w:t>і</w:t>
      </w:r>
      <w:proofErr w:type="gramStart"/>
      <w:r w:rsidRPr="00B15480">
        <w:rPr>
          <w:rFonts w:ascii="Arial" w:hAnsi="Arial" w:cs="Arial"/>
          <w:u w:val="single"/>
        </w:rPr>
        <w:t>я</w:t>
      </w:r>
      <w:proofErr w:type="spellEnd"/>
      <w:proofErr w:type="gramEnd"/>
      <w:r w:rsidRPr="00B15480">
        <w:rPr>
          <w:rFonts w:ascii="Arial" w:hAnsi="Arial" w:cs="Arial"/>
          <w:u w:val="single"/>
        </w:rPr>
        <w:t xml:space="preserve"> </w:t>
      </w:r>
      <w:proofErr w:type="spellStart"/>
      <w:r w:rsidRPr="00B15480">
        <w:rPr>
          <w:rFonts w:ascii="Arial" w:hAnsi="Arial" w:cs="Arial"/>
          <w:u w:val="single"/>
        </w:rPr>
        <w:t>вирішил</w:t>
      </w:r>
      <w:proofErr w:type="spellEnd"/>
      <w:r>
        <w:rPr>
          <w:rFonts w:ascii="Arial" w:hAnsi="Arial" w:cs="Arial"/>
          <w:u w:val="single"/>
          <w:lang w:val="uk-UA"/>
        </w:rPr>
        <w:t>а</w:t>
      </w:r>
    </w:p>
    <w:p w:rsidR="00160F55" w:rsidRPr="00720D20" w:rsidRDefault="00160F55" w:rsidP="00995FA0">
      <w:pPr>
        <w:numPr>
          <w:ilvl w:val="0"/>
          <w:numId w:val="8"/>
        </w:numPr>
        <w:tabs>
          <w:tab w:val="clear" w:pos="540"/>
          <w:tab w:val="num" w:pos="709"/>
          <w:tab w:val="left" w:pos="1276"/>
        </w:tabs>
        <w:ind w:left="709" w:hanging="283"/>
        <w:rPr>
          <w:rFonts w:ascii="Arial" w:hAnsi="Arial"/>
          <w:i/>
          <w:sz w:val="24"/>
          <w:szCs w:val="24"/>
          <w:lang w:val="uk-UA"/>
        </w:rPr>
      </w:pPr>
      <w:r w:rsidRPr="00720D20">
        <w:rPr>
          <w:rFonts w:ascii="Arial" w:hAnsi="Arial"/>
          <w:i/>
          <w:sz w:val="24"/>
          <w:szCs w:val="24"/>
          <w:lang w:val="uk-UA"/>
        </w:rPr>
        <w:t>Інформацію взяти до відома.</w:t>
      </w:r>
    </w:p>
    <w:p w:rsidR="00C61AEE" w:rsidRPr="00C61AEE" w:rsidRDefault="00C61AEE" w:rsidP="00995FA0">
      <w:pPr>
        <w:numPr>
          <w:ilvl w:val="0"/>
          <w:numId w:val="8"/>
        </w:numPr>
        <w:tabs>
          <w:tab w:val="clear" w:pos="540"/>
          <w:tab w:val="num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3936EC">
        <w:rPr>
          <w:rFonts w:ascii="Arial" w:hAnsi="Arial"/>
          <w:i/>
          <w:sz w:val="24"/>
          <w:lang w:val="uk-UA"/>
        </w:rPr>
        <w:t>Погодитись з проектом рішення з цього питання.</w:t>
      </w:r>
    </w:p>
    <w:p w:rsidR="001B05D6" w:rsidRPr="00720D20" w:rsidRDefault="001B05D6" w:rsidP="00995FA0">
      <w:pPr>
        <w:numPr>
          <w:ilvl w:val="0"/>
          <w:numId w:val="8"/>
        </w:numPr>
        <w:tabs>
          <w:tab w:val="clear" w:pos="540"/>
          <w:tab w:val="num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720D20">
        <w:rPr>
          <w:rFonts w:ascii="Arial" w:hAnsi="Arial" w:cs="Arial"/>
          <w:i/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D23BB9" w:rsidRPr="00D23BB9" w:rsidRDefault="00D23BB9" w:rsidP="00D23BB9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D23BB9" w:rsidRPr="00B15480" w:rsidRDefault="00D23BB9" w:rsidP="00D23B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2A312B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D23BB9" w:rsidRPr="009C1890" w:rsidRDefault="00D4348B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D23BB9" w:rsidRPr="006838B9" w:rsidRDefault="00D23BB9" w:rsidP="00D23BB9">
      <w:pPr>
        <w:tabs>
          <w:tab w:val="num" w:pos="72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471603" w:rsidRPr="002413C1" w:rsidRDefault="00471603" w:rsidP="009D2DCF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413C1">
        <w:rPr>
          <w:rFonts w:ascii="Arial" w:hAnsi="Arial" w:cs="Arial"/>
          <w:b/>
          <w:bCs/>
          <w:sz w:val="24"/>
          <w:szCs w:val="24"/>
          <w:lang w:val="uk-UA"/>
        </w:rPr>
        <w:t>внесення змін до Статуту комунального закладу «Рівненський обласний центр психічного здоров’я населення» Рівненської обласної ради</w:t>
      </w:r>
    </w:p>
    <w:p w:rsidR="002C2763" w:rsidRPr="002C2763" w:rsidRDefault="002C2763" w:rsidP="002C2763">
      <w:pPr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C2763">
        <w:rPr>
          <w:rFonts w:ascii="Arial" w:hAnsi="Arial" w:cs="Arial"/>
          <w:i/>
          <w:sz w:val="24"/>
          <w:szCs w:val="24"/>
          <w:u w:val="single"/>
          <w:lang w:val="uk-UA"/>
        </w:rPr>
        <w:t>Слухали:</w:t>
      </w:r>
      <w:r w:rsidRPr="002C276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C2763">
        <w:rPr>
          <w:rFonts w:ascii="Arial" w:hAnsi="Arial" w:cs="Arial"/>
          <w:i/>
          <w:sz w:val="24"/>
          <w:szCs w:val="24"/>
          <w:lang w:val="uk-UA"/>
        </w:rPr>
        <w:t>Осіпчука</w:t>
      </w:r>
      <w:proofErr w:type="spellEnd"/>
      <w:r w:rsidRPr="002C2763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2C2763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Юрія </w:t>
      </w:r>
      <w:proofErr w:type="spellStart"/>
      <w:r w:rsidRPr="002C2763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Юрійовичв</w:t>
      </w:r>
      <w:proofErr w:type="spellEnd"/>
      <w:r w:rsidRPr="002C2763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r w:rsidRPr="002C2763">
        <w:rPr>
          <w:rFonts w:ascii="Arial" w:hAnsi="Arial" w:cs="Arial"/>
          <w:i/>
          <w:sz w:val="24"/>
          <w:szCs w:val="24"/>
          <w:lang w:val="uk-UA" w:eastAsia="uk-UA"/>
        </w:rPr>
        <w:t xml:space="preserve">– </w:t>
      </w:r>
      <w:proofErr w:type="spellStart"/>
      <w:r w:rsidRPr="002C2763">
        <w:rPr>
          <w:rFonts w:ascii="Arial" w:hAnsi="Arial" w:cs="Arial"/>
          <w:i/>
          <w:sz w:val="24"/>
          <w:szCs w:val="24"/>
          <w:lang w:val="uk-UA" w:eastAsia="uk-UA"/>
        </w:rPr>
        <w:t>начальникв</w:t>
      </w:r>
      <w:proofErr w:type="spellEnd"/>
      <w:r w:rsidRPr="002C2763">
        <w:rPr>
          <w:rFonts w:ascii="Arial" w:hAnsi="Arial" w:cs="Arial"/>
          <w:i/>
          <w:sz w:val="24"/>
          <w:szCs w:val="24"/>
          <w:lang w:val="uk-UA" w:eastAsia="uk-UA"/>
        </w:rPr>
        <w:t xml:space="preserve"> управління охорони здоров’я облдержадміністрації.</w:t>
      </w:r>
    </w:p>
    <w:p w:rsidR="008D65C2" w:rsidRPr="007C3A66" w:rsidRDefault="008D65C2" w:rsidP="00BF5FE8">
      <w:pPr>
        <w:tabs>
          <w:tab w:val="num" w:pos="720"/>
        </w:tabs>
        <w:ind w:left="4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7C3A66">
        <w:rPr>
          <w:rFonts w:ascii="Arial" w:hAnsi="Arial" w:cs="Arial"/>
          <w:sz w:val="24"/>
          <w:szCs w:val="24"/>
          <w:u w:val="single"/>
          <w:lang w:val="uk-UA"/>
        </w:rPr>
        <w:t>Постійна комісія вирішила</w:t>
      </w:r>
    </w:p>
    <w:p w:rsidR="00BC4FFA" w:rsidRPr="00BC4FFA" w:rsidRDefault="00BC4FFA" w:rsidP="00995FA0">
      <w:pPr>
        <w:numPr>
          <w:ilvl w:val="0"/>
          <w:numId w:val="27"/>
        </w:numPr>
        <w:tabs>
          <w:tab w:val="clear" w:pos="540"/>
          <w:tab w:val="num" w:pos="709"/>
          <w:tab w:val="left" w:pos="1276"/>
        </w:tabs>
        <w:ind w:left="709" w:hanging="283"/>
        <w:rPr>
          <w:rFonts w:ascii="Arial" w:hAnsi="Arial"/>
          <w:i/>
          <w:sz w:val="24"/>
          <w:szCs w:val="24"/>
          <w:lang w:val="uk-UA"/>
        </w:rPr>
      </w:pPr>
      <w:r w:rsidRPr="007C3A66">
        <w:rPr>
          <w:rFonts w:ascii="Arial" w:hAnsi="Arial"/>
          <w:i/>
          <w:sz w:val="24"/>
          <w:szCs w:val="24"/>
          <w:lang w:val="uk-UA"/>
        </w:rPr>
        <w:lastRenderedPageBreak/>
        <w:t>Інформацію взяти до відома</w:t>
      </w:r>
      <w:r w:rsidRPr="00BC4FFA">
        <w:rPr>
          <w:rFonts w:ascii="Arial" w:hAnsi="Arial"/>
          <w:i/>
          <w:sz w:val="24"/>
          <w:szCs w:val="24"/>
          <w:lang w:val="uk-UA"/>
        </w:rPr>
        <w:t>.</w:t>
      </w:r>
    </w:p>
    <w:p w:rsidR="00F66EC7" w:rsidRPr="0098671F" w:rsidRDefault="00F66EC7" w:rsidP="00995FA0">
      <w:pPr>
        <w:numPr>
          <w:ilvl w:val="0"/>
          <w:numId w:val="27"/>
        </w:numPr>
        <w:tabs>
          <w:tab w:val="clear" w:pos="540"/>
          <w:tab w:val="num" w:pos="709"/>
        </w:tabs>
        <w:ind w:left="709" w:hanging="283"/>
        <w:jc w:val="both"/>
        <w:rPr>
          <w:rFonts w:ascii="Arial" w:hAnsi="Arial" w:cs="Arial"/>
          <w:i/>
          <w:sz w:val="24"/>
          <w:lang w:val="uk-UA"/>
        </w:rPr>
      </w:pPr>
      <w:r w:rsidRPr="0098671F">
        <w:rPr>
          <w:rFonts w:ascii="Arial" w:hAnsi="Arial"/>
          <w:i/>
          <w:sz w:val="24"/>
          <w:lang w:val="uk-UA"/>
        </w:rPr>
        <w:t>Погодитись з проектом рішення з цього питання.</w:t>
      </w:r>
    </w:p>
    <w:p w:rsidR="00F66EC7" w:rsidRPr="0098671F" w:rsidRDefault="00F66EC7" w:rsidP="00995FA0">
      <w:pPr>
        <w:numPr>
          <w:ilvl w:val="0"/>
          <w:numId w:val="27"/>
        </w:numPr>
        <w:tabs>
          <w:tab w:val="clear" w:pos="540"/>
          <w:tab w:val="num" w:pos="709"/>
          <w:tab w:val="left" w:pos="1260"/>
        </w:tabs>
        <w:ind w:left="709" w:hanging="283"/>
        <w:jc w:val="both"/>
        <w:rPr>
          <w:rFonts w:ascii="Arial" w:hAnsi="Arial" w:cs="Arial"/>
          <w:i/>
          <w:sz w:val="24"/>
          <w:lang w:val="uk-UA"/>
        </w:rPr>
      </w:pPr>
      <w:r w:rsidRPr="0098671F">
        <w:rPr>
          <w:rFonts w:ascii="Arial" w:hAnsi="Arial" w:cs="Arial"/>
          <w:i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EA6169" w:rsidRPr="00BC4FFA" w:rsidRDefault="00EA6169" w:rsidP="00BC4FFA">
      <w:pPr>
        <w:tabs>
          <w:tab w:val="num" w:pos="709"/>
        </w:tabs>
        <w:ind w:left="709" w:hanging="283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EA6169" w:rsidRPr="00BC4FFA" w:rsidRDefault="00EA6169" w:rsidP="00DF148B">
      <w:pPr>
        <w:tabs>
          <w:tab w:val="left" w:pos="0"/>
          <w:tab w:val="num" w:pos="142"/>
          <w:tab w:val="num" w:pos="360"/>
        </w:tabs>
        <w:ind w:left="142" w:hanging="142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BC4FFA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 w:rsidRPr="00BC4FFA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BC4FFA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2A312B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C4FFA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C4FFA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C4FFA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C4FFA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C4FFA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EA6169" w:rsidRPr="00BC4FFA" w:rsidRDefault="00EA6169" w:rsidP="00DF148B">
      <w:pPr>
        <w:pStyle w:val="a3"/>
        <w:tabs>
          <w:tab w:val="left" w:pos="0"/>
          <w:tab w:val="num" w:pos="142"/>
          <w:tab w:val="left" w:pos="284"/>
          <w:tab w:val="num" w:pos="360"/>
          <w:tab w:val="left" w:pos="426"/>
        </w:tabs>
        <w:ind w:left="142" w:hanging="142"/>
        <w:rPr>
          <w:rFonts w:cs="Arial"/>
          <w:i/>
          <w:sz w:val="24"/>
          <w:szCs w:val="24"/>
        </w:rPr>
      </w:pPr>
      <w:r w:rsidRPr="00BC4FFA">
        <w:rPr>
          <w:rFonts w:cs="Arial"/>
          <w:i/>
          <w:sz w:val="24"/>
          <w:szCs w:val="24"/>
        </w:rPr>
        <w:t>Рекомендації прийняті</w:t>
      </w:r>
      <w:r w:rsidR="00B5347B" w:rsidRPr="00BC4FFA">
        <w:rPr>
          <w:rFonts w:cs="Arial"/>
          <w:i/>
          <w:sz w:val="24"/>
          <w:szCs w:val="24"/>
        </w:rPr>
        <w:t xml:space="preserve"> </w:t>
      </w:r>
    </w:p>
    <w:p w:rsidR="00D23BB9" w:rsidRDefault="00D23BB9" w:rsidP="00D23BB9">
      <w:pPr>
        <w:ind w:right="-92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471603" w:rsidRPr="00471603" w:rsidRDefault="00471603" w:rsidP="009D2DCF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471603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471603">
        <w:rPr>
          <w:rFonts w:ascii="Arial" w:hAnsi="Arial" w:cs="Arial"/>
          <w:b/>
          <w:bCs/>
          <w:sz w:val="24"/>
          <w:szCs w:val="24"/>
          <w:lang w:val="uk-UA"/>
        </w:rPr>
        <w:t>внесення змін до Статуту комунального закладу “Рівненське обласне  територіальне медичне об’єднання “Психіатрія, наркологія” Рівненської обласної ради</w:t>
      </w:r>
    </w:p>
    <w:p w:rsidR="002C2763" w:rsidRPr="002413C1" w:rsidRDefault="002C2763" w:rsidP="002C2763">
      <w:pPr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t>Слухали</w:t>
      </w:r>
      <w:r w:rsidRPr="0094216C">
        <w:rPr>
          <w:rFonts w:ascii="Arial" w:hAnsi="Arial" w:cs="Arial"/>
          <w:i/>
          <w:sz w:val="24"/>
          <w:szCs w:val="24"/>
          <w:u w:val="single"/>
          <w:lang w:val="uk-UA"/>
        </w:rPr>
        <w:t>:</w:t>
      </w:r>
      <w:r w:rsidRPr="00122850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413C1">
        <w:rPr>
          <w:rFonts w:ascii="Arial" w:hAnsi="Arial" w:cs="Arial"/>
          <w:i/>
          <w:sz w:val="24"/>
          <w:szCs w:val="24"/>
          <w:lang w:val="uk-UA"/>
        </w:rPr>
        <w:t>Осіпчук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Юрі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я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Юрійович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в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r w:rsidRPr="002413C1">
        <w:rPr>
          <w:rFonts w:ascii="Arial" w:hAnsi="Arial" w:cs="Arial"/>
          <w:i/>
          <w:sz w:val="24"/>
          <w:szCs w:val="24"/>
          <w:lang w:val="uk-UA" w:eastAsia="uk-UA"/>
        </w:rPr>
        <w:t xml:space="preserve">– </w:t>
      </w:r>
      <w:proofErr w:type="spellStart"/>
      <w:r w:rsidRPr="002413C1">
        <w:rPr>
          <w:rFonts w:ascii="Arial" w:hAnsi="Arial" w:cs="Arial"/>
          <w:i/>
          <w:sz w:val="24"/>
          <w:szCs w:val="24"/>
          <w:lang w:val="uk-UA" w:eastAsia="uk-UA"/>
        </w:rPr>
        <w:t>начальник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в</w:t>
      </w:r>
      <w:proofErr w:type="spellEnd"/>
      <w:r w:rsidRPr="002413C1">
        <w:rPr>
          <w:rFonts w:ascii="Arial" w:hAnsi="Arial" w:cs="Arial"/>
          <w:i/>
          <w:sz w:val="24"/>
          <w:szCs w:val="24"/>
          <w:lang w:val="uk-UA" w:eastAsia="uk-UA"/>
        </w:rPr>
        <w:t xml:space="preserve"> управління охорони здоров’я облдержадміністрації.</w:t>
      </w:r>
    </w:p>
    <w:p w:rsidR="00F074AF" w:rsidRDefault="00F074AF" w:rsidP="00963C98">
      <w:pPr>
        <w:pStyle w:val="af3"/>
        <w:shd w:val="clear" w:color="auto" w:fill="FFFFFF"/>
        <w:spacing w:before="0" w:beforeAutospacing="0" w:after="0" w:afterAutospacing="0"/>
        <w:ind w:left="426"/>
        <w:contextualSpacing/>
        <w:jc w:val="both"/>
        <w:rPr>
          <w:rFonts w:ascii="Arial" w:hAnsi="Arial" w:cs="Arial"/>
          <w:i/>
          <w:color w:val="000000"/>
          <w:lang w:val="uk-UA"/>
        </w:rPr>
      </w:pPr>
      <w:r w:rsidRPr="008D65C2">
        <w:rPr>
          <w:rFonts w:ascii="Arial" w:hAnsi="Arial" w:cs="Arial"/>
          <w:u w:val="single"/>
          <w:lang w:val="uk-UA"/>
        </w:rPr>
        <w:t>Постійн</w:t>
      </w:r>
      <w:r>
        <w:rPr>
          <w:rFonts w:ascii="Arial" w:hAnsi="Arial" w:cs="Arial"/>
          <w:u w:val="single"/>
          <w:lang w:val="uk-UA"/>
        </w:rPr>
        <w:t>а</w:t>
      </w:r>
      <w:r w:rsidRPr="008D65C2">
        <w:rPr>
          <w:rFonts w:ascii="Arial" w:hAnsi="Arial" w:cs="Arial"/>
          <w:u w:val="single"/>
          <w:lang w:val="uk-UA"/>
        </w:rPr>
        <w:t xml:space="preserve"> комісія вирішил</w:t>
      </w:r>
      <w:r>
        <w:rPr>
          <w:rFonts w:ascii="Arial" w:hAnsi="Arial" w:cs="Arial"/>
          <w:u w:val="single"/>
          <w:lang w:val="uk-UA"/>
        </w:rPr>
        <w:t>а</w:t>
      </w:r>
    </w:p>
    <w:p w:rsidR="005C4AF8" w:rsidRPr="005C4AF8" w:rsidRDefault="005C4AF8" w:rsidP="00995FA0">
      <w:pPr>
        <w:numPr>
          <w:ilvl w:val="0"/>
          <w:numId w:val="28"/>
        </w:numPr>
        <w:tabs>
          <w:tab w:val="clear" w:pos="540"/>
          <w:tab w:val="num" w:pos="709"/>
          <w:tab w:val="left" w:pos="1276"/>
        </w:tabs>
        <w:ind w:left="709" w:hanging="283"/>
        <w:rPr>
          <w:rFonts w:ascii="Arial" w:hAnsi="Arial"/>
          <w:i/>
          <w:sz w:val="24"/>
          <w:lang w:val="uk-UA"/>
        </w:rPr>
      </w:pPr>
      <w:r w:rsidRPr="005C4AF8">
        <w:rPr>
          <w:rFonts w:ascii="Arial" w:hAnsi="Arial"/>
          <w:i/>
          <w:sz w:val="24"/>
          <w:lang w:val="uk-UA"/>
        </w:rPr>
        <w:t>Інформацію взяти до відома.</w:t>
      </w:r>
    </w:p>
    <w:p w:rsidR="00C0243E" w:rsidRPr="0098671F" w:rsidRDefault="00C0243E" w:rsidP="00995FA0">
      <w:pPr>
        <w:numPr>
          <w:ilvl w:val="0"/>
          <w:numId w:val="28"/>
        </w:numPr>
        <w:tabs>
          <w:tab w:val="left" w:pos="709"/>
        </w:tabs>
        <w:ind w:hanging="114"/>
        <w:jc w:val="both"/>
        <w:rPr>
          <w:rFonts w:ascii="Arial" w:hAnsi="Arial" w:cs="Arial"/>
          <w:i/>
          <w:sz w:val="24"/>
          <w:lang w:val="uk-UA"/>
        </w:rPr>
      </w:pPr>
      <w:r w:rsidRPr="0098671F">
        <w:rPr>
          <w:rFonts w:ascii="Arial" w:hAnsi="Arial"/>
          <w:i/>
          <w:sz w:val="24"/>
          <w:lang w:val="uk-UA"/>
        </w:rPr>
        <w:t>Погодитись з проектом рішення з цього питання.</w:t>
      </w:r>
    </w:p>
    <w:p w:rsidR="00C0243E" w:rsidRPr="0098671F" w:rsidRDefault="00C0243E" w:rsidP="00995FA0">
      <w:pPr>
        <w:numPr>
          <w:ilvl w:val="0"/>
          <w:numId w:val="28"/>
        </w:numPr>
        <w:tabs>
          <w:tab w:val="clear" w:pos="540"/>
          <w:tab w:val="num" w:pos="709"/>
          <w:tab w:val="left" w:pos="1260"/>
        </w:tabs>
        <w:ind w:left="709" w:hanging="283"/>
        <w:jc w:val="both"/>
        <w:rPr>
          <w:rFonts w:ascii="Arial" w:hAnsi="Arial" w:cs="Arial"/>
          <w:i/>
          <w:sz w:val="24"/>
          <w:lang w:val="uk-UA"/>
        </w:rPr>
      </w:pPr>
      <w:r w:rsidRPr="0098671F">
        <w:rPr>
          <w:rFonts w:ascii="Arial" w:hAnsi="Arial" w:cs="Arial"/>
          <w:i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F074AF" w:rsidRPr="00D23BB9" w:rsidRDefault="00F074AF" w:rsidP="00F074AF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F074AF" w:rsidRPr="00B15480" w:rsidRDefault="00F074AF" w:rsidP="0042259B">
      <w:pPr>
        <w:tabs>
          <w:tab w:val="num" w:pos="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0F6C98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F074AF" w:rsidRPr="009C1890" w:rsidRDefault="00F074AF" w:rsidP="0042259B">
      <w:pPr>
        <w:pStyle w:val="a3"/>
        <w:tabs>
          <w:tab w:val="num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DF6B31">
        <w:rPr>
          <w:rFonts w:cs="Arial"/>
          <w:i/>
          <w:sz w:val="24"/>
          <w:szCs w:val="24"/>
        </w:rPr>
        <w:t>Рекомендації прийняті</w:t>
      </w:r>
      <w:r w:rsidR="00D349F7">
        <w:rPr>
          <w:rFonts w:cs="Arial"/>
          <w:i/>
          <w:sz w:val="24"/>
          <w:szCs w:val="24"/>
        </w:rPr>
        <w:t xml:space="preserve"> </w:t>
      </w:r>
    </w:p>
    <w:p w:rsidR="007F2232" w:rsidRDefault="007F2232" w:rsidP="00D23BB9">
      <w:pPr>
        <w:ind w:right="-92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B3677C" w:rsidRPr="002413C1" w:rsidRDefault="00B3677C" w:rsidP="009D2DCF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внесення змін до Статуту </w:t>
      </w:r>
      <w:r w:rsidRPr="002413C1">
        <w:rPr>
          <w:rFonts w:ascii="Arial" w:hAnsi="Arial" w:cs="Arial"/>
          <w:b/>
          <w:bCs/>
          <w:sz w:val="24"/>
          <w:szCs w:val="24"/>
          <w:lang w:val="uk-UA"/>
        </w:rPr>
        <w:t>Рівненського обласного інституту післядипломної педагогічної освіти</w:t>
      </w:r>
    </w:p>
    <w:p w:rsidR="00B3677C" w:rsidRPr="002413C1" w:rsidRDefault="00B3677C" w:rsidP="00B3677C">
      <w:pPr>
        <w:tabs>
          <w:tab w:val="left" w:pos="426"/>
        </w:tabs>
        <w:ind w:left="426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t>Слухали</w:t>
      </w:r>
      <w:r w:rsidRPr="00DC0C3F">
        <w:rPr>
          <w:rFonts w:ascii="Arial" w:hAnsi="Arial" w:cs="Arial"/>
          <w:i/>
          <w:sz w:val="24"/>
          <w:szCs w:val="24"/>
          <w:u w:val="single"/>
          <w:lang w:val="uk-UA"/>
        </w:rPr>
        <w:t>:</w:t>
      </w:r>
      <w:r w:rsidRPr="00B3677C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413C1">
        <w:rPr>
          <w:rFonts w:ascii="Arial" w:hAnsi="Arial" w:cs="Arial"/>
          <w:i/>
          <w:iCs/>
          <w:sz w:val="24"/>
          <w:szCs w:val="24"/>
          <w:lang w:val="uk-UA"/>
        </w:rPr>
        <w:t>Таргонськ</w:t>
      </w:r>
      <w:r>
        <w:rPr>
          <w:rFonts w:ascii="Arial" w:hAnsi="Arial" w:cs="Arial"/>
          <w:i/>
          <w:iCs/>
          <w:sz w:val="24"/>
          <w:szCs w:val="24"/>
          <w:lang w:val="uk-UA"/>
        </w:rPr>
        <w:t>ого</w:t>
      </w:r>
      <w:proofErr w:type="spellEnd"/>
      <w:r w:rsidRPr="002413C1">
        <w:rPr>
          <w:rFonts w:ascii="Arial" w:hAnsi="Arial" w:cs="Arial"/>
          <w:i/>
          <w:iCs/>
          <w:sz w:val="24"/>
          <w:szCs w:val="24"/>
          <w:lang w:val="uk-UA"/>
        </w:rPr>
        <w:t xml:space="preserve"> Григорі</w:t>
      </w:r>
      <w:r>
        <w:rPr>
          <w:rFonts w:ascii="Arial" w:hAnsi="Arial" w:cs="Arial"/>
          <w:i/>
          <w:iCs/>
          <w:sz w:val="24"/>
          <w:szCs w:val="24"/>
          <w:lang w:val="uk-UA"/>
        </w:rPr>
        <w:t>я</w:t>
      </w:r>
      <w:r w:rsidRPr="002413C1">
        <w:rPr>
          <w:rFonts w:ascii="Arial" w:hAnsi="Arial" w:cs="Arial"/>
          <w:i/>
          <w:iCs/>
          <w:sz w:val="24"/>
          <w:szCs w:val="24"/>
          <w:lang w:val="uk-UA"/>
        </w:rPr>
        <w:t xml:space="preserve"> Миколайович</w:t>
      </w:r>
      <w:r>
        <w:rPr>
          <w:rFonts w:ascii="Arial" w:hAnsi="Arial" w:cs="Arial"/>
          <w:i/>
          <w:iCs/>
          <w:sz w:val="24"/>
          <w:szCs w:val="24"/>
          <w:lang w:val="uk-UA"/>
        </w:rPr>
        <w:t>а</w:t>
      </w:r>
      <w:r w:rsidRPr="002413C1">
        <w:rPr>
          <w:rFonts w:ascii="Arial" w:hAnsi="Arial" w:cs="Arial"/>
          <w:i/>
          <w:iCs/>
          <w:sz w:val="24"/>
          <w:szCs w:val="24"/>
          <w:lang w:val="uk-UA"/>
        </w:rPr>
        <w:t xml:space="preserve"> – начальник</w:t>
      </w:r>
      <w:r>
        <w:rPr>
          <w:rFonts w:ascii="Arial" w:hAnsi="Arial" w:cs="Arial"/>
          <w:i/>
          <w:iCs/>
          <w:sz w:val="24"/>
          <w:szCs w:val="24"/>
          <w:lang w:val="uk-UA"/>
        </w:rPr>
        <w:t>а</w:t>
      </w:r>
      <w:r w:rsidRPr="002413C1">
        <w:rPr>
          <w:rFonts w:ascii="Arial" w:hAnsi="Arial" w:cs="Arial"/>
          <w:i/>
          <w:iCs/>
          <w:sz w:val="24"/>
          <w:szCs w:val="24"/>
          <w:lang w:val="uk-UA"/>
        </w:rPr>
        <w:t xml:space="preserve"> управління освіти і науки облдержадміністрації.</w:t>
      </w:r>
    </w:p>
    <w:p w:rsidR="009159B9" w:rsidRDefault="009159B9" w:rsidP="009159B9">
      <w:pPr>
        <w:tabs>
          <w:tab w:val="left" w:pos="426"/>
          <w:tab w:val="left" w:pos="567"/>
        </w:tabs>
        <w:ind w:left="426" w:right="28"/>
        <w:contextualSpacing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r w:rsidRPr="008D65C2">
        <w:rPr>
          <w:rFonts w:ascii="Arial" w:hAnsi="Arial" w:cs="Arial"/>
          <w:sz w:val="24"/>
          <w:szCs w:val="24"/>
          <w:u w:val="single"/>
          <w:lang w:val="uk-UA"/>
        </w:rPr>
        <w:t>Постійн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8D65C2">
        <w:rPr>
          <w:rFonts w:ascii="Arial" w:hAnsi="Arial" w:cs="Arial"/>
          <w:sz w:val="24"/>
          <w:szCs w:val="24"/>
          <w:u w:val="single"/>
          <w:lang w:val="uk-UA"/>
        </w:rPr>
        <w:t xml:space="preserve"> комісія вирішил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9159B9" w:rsidRPr="009159B9" w:rsidRDefault="009159B9" w:rsidP="00995FA0">
      <w:pPr>
        <w:numPr>
          <w:ilvl w:val="0"/>
          <w:numId w:val="10"/>
        </w:numPr>
        <w:tabs>
          <w:tab w:val="clear" w:pos="540"/>
          <w:tab w:val="num" w:pos="709"/>
          <w:tab w:val="left" w:pos="1276"/>
        </w:tabs>
        <w:spacing w:after="100" w:afterAutospacing="1"/>
        <w:ind w:left="709" w:hanging="283"/>
        <w:rPr>
          <w:rFonts w:ascii="Arial" w:hAnsi="Arial"/>
          <w:i/>
          <w:sz w:val="24"/>
          <w:szCs w:val="24"/>
          <w:lang w:val="uk-UA"/>
        </w:rPr>
      </w:pPr>
      <w:r w:rsidRPr="009159B9">
        <w:rPr>
          <w:rFonts w:ascii="Arial" w:hAnsi="Arial"/>
          <w:i/>
          <w:sz w:val="24"/>
          <w:szCs w:val="24"/>
          <w:lang w:val="uk-UA"/>
        </w:rPr>
        <w:t>Інформацію взяти до відома.</w:t>
      </w:r>
    </w:p>
    <w:p w:rsidR="0042259B" w:rsidRPr="0098671F" w:rsidRDefault="0042259B" w:rsidP="00995FA0">
      <w:pPr>
        <w:numPr>
          <w:ilvl w:val="0"/>
          <w:numId w:val="10"/>
        </w:numPr>
        <w:tabs>
          <w:tab w:val="left" w:pos="709"/>
        </w:tabs>
        <w:ind w:hanging="114"/>
        <w:jc w:val="both"/>
        <w:rPr>
          <w:rFonts w:ascii="Arial" w:hAnsi="Arial" w:cs="Arial"/>
          <w:i/>
          <w:sz w:val="24"/>
          <w:lang w:val="uk-UA"/>
        </w:rPr>
      </w:pPr>
      <w:r w:rsidRPr="0098671F">
        <w:rPr>
          <w:rFonts w:ascii="Arial" w:hAnsi="Arial"/>
          <w:i/>
          <w:sz w:val="24"/>
          <w:lang w:val="uk-UA"/>
        </w:rPr>
        <w:t>Погодитись з проектом рішення з цього питання.</w:t>
      </w:r>
    </w:p>
    <w:p w:rsidR="0042259B" w:rsidRPr="0098671F" w:rsidRDefault="0042259B" w:rsidP="00995FA0">
      <w:pPr>
        <w:numPr>
          <w:ilvl w:val="0"/>
          <w:numId w:val="10"/>
        </w:numPr>
        <w:tabs>
          <w:tab w:val="clear" w:pos="540"/>
          <w:tab w:val="num" w:pos="709"/>
          <w:tab w:val="left" w:pos="1260"/>
        </w:tabs>
        <w:ind w:left="709" w:hanging="283"/>
        <w:jc w:val="both"/>
        <w:rPr>
          <w:rFonts w:ascii="Arial" w:hAnsi="Arial" w:cs="Arial"/>
          <w:i/>
          <w:sz w:val="24"/>
          <w:lang w:val="uk-UA"/>
        </w:rPr>
      </w:pPr>
      <w:r w:rsidRPr="0098671F">
        <w:rPr>
          <w:rFonts w:ascii="Arial" w:hAnsi="Arial" w:cs="Arial"/>
          <w:i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DF148B" w:rsidRPr="0098671F" w:rsidRDefault="00DF148B" w:rsidP="00DF148B">
      <w:pPr>
        <w:tabs>
          <w:tab w:val="left" w:pos="709"/>
          <w:tab w:val="left" w:pos="1260"/>
        </w:tabs>
        <w:ind w:left="540"/>
        <w:jc w:val="both"/>
        <w:rPr>
          <w:rFonts w:ascii="Arial" w:hAnsi="Arial" w:cs="Arial"/>
          <w:i/>
          <w:sz w:val="24"/>
          <w:lang w:val="uk-UA"/>
        </w:rPr>
      </w:pPr>
    </w:p>
    <w:p w:rsidR="00B83902" w:rsidRPr="00B15480" w:rsidRDefault="00B83902" w:rsidP="00DF148B">
      <w:pPr>
        <w:tabs>
          <w:tab w:val="num" w:pos="360"/>
          <w:tab w:val="left" w:pos="426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C0401A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B83902" w:rsidRPr="009C1890" w:rsidRDefault="00B83902" w:rsidP="00B83902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F074AF" w:rsidRDefault="00F074AF" w:rsidP="00D23BB9">
      <w:pPr>
        <w:ind w:right="-92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B3677C" w:rsidRPr="002413C1" w:rsidRDefault="00B3677C" w:rsidP="009D2DCF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>Про внесення змін до Положення комунального закладу «</w:t>
      </w:r>
      <w:r w:rsidRPr="002413C1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val="uk-UA" w:eastAsia="uk-UA"/>
        </w:rPr>
        <w:t>Рівненський обласний центр комплексної реабілітації інвалідів» Рівненської обласної ради</w:t>
      </w:r>
    </w:p>
    <w:p w:rsidR="002F25A3" w:rsidRDefault="00C35926" w:rsidP="000B4324">
      <w:pPr>
        <w:tabs>
          <w:tab w:val="left" w:pos="426"/>
        </w:tabs>
        <w:ind w:left="4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>
        <w:rPr>
          <w:rFonts w:ascii="Arial" w:hAnsi="Arial" w:cs="Arial"/>
          <w:bCs/>
          <w:i/>
          <w:sz w:val="24"/>
          <w:szCs w:val="24"/>
          <w:u w:val="single"/>
          <w:lang w:val="uk-UA"/>
        </w:rPr>
        <w:t>Слухали</w:t>
      </w:r>
      <w:r w:rsidRPr="0094216C">
        <w:rPr>
          <w:rFonts w:ascii="Arial" w:hAnsi="Arial" w:cs="Arial"/>
          <w:bCs/>
          <w:i/>
          <w:sz w:val="24"/>
          <w:szCs w:val="24"/>
          <w:u w:val="single"/>
          <w:lang w:val="uk-UA"/>
        </w:rPr>
        <w:t>:</w:t>
      </w:r>
      <w:r w:rsidRPr="0094216C">
        <w:rPr>
          <w:rFonts w:ascii="Arial" w:hAnsi="Arial" w:cs="Arial"/>
          <w:bCs/>
          <w:i/>
          <w:sz w:val="24"/>
          <w:szCs w:val="24"/>
          <w:lang w:val="uk-UA"/>
        </w:rPr>
        <w:t xml:space="preserve"> </w:t>
      </w:r>
      <w:proofErr w:type="spellStart"/>
      <w:r w:rsidR="000B4324"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Шамак</w:t>
      </w:r>
      <w:r w:rsidR="000B4324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proofErr w:type="spellEnd"/>
      <w:r w:rsidR="000B4324"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Олексі</w:t>
      </w:r>
      <w:r w:rsidR="000B4324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я</w:t>
      </w:r>
      <w:r w:rsidR="000B4324"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Олександрович</w:t>
      </w:r>
      <w:r w:rsidR="000B4324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="000B4324"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– заступник</w:t>
      </w:r>
      <w:r w:rsidR="000B4324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="000B4324"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директора департаменту соціального захисту населення облдержадміністрації.</w:t>
      </w:r>
      <w:r w:rsidR="000B4324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br/>
      </w:r>
      <w:r w:rsidR="002F25A3" w:rsidRPr="00B15480">
        <w:rPr>
          <w:rFonts w:ascii="Arial" w:hAnsi="Arial" w:cs="Arial"/>
          <w:i/>
          <w:sz w:val="24"/>
          <w:szCs w:val="24"/>
          <w:u w:val="single"/>
          <w:lang w:val="uk-UA"/>
        </w:rPr>
        <w:t xml:space="preserve">В </w:t>
      </w:r>
      <w:r w:rsidR="002F25A3">
        <w:rPr>
          <w:rFonts w:ascii="Arial" w:hAnsi="Arial" w:cs="Arial"/>
          <w:i/>
          <w:sz w:val="24"/>
          <w:szCs w:val="24"/>
          <w:u w:val="single"/>
          <w:lang w:val="uk-UA"/>
        </w:rPr>
        <w:t>обговоренні</w:t>
      </w:r>
      <w:r w:rsidR="002F25A3" w:rsidRPr="00B15480">
        <w:rPr>
          <w:rFonts w:ascii="Arial" w:hAnsi="Arial" w:cs="Arial"/>
          <w:i/>
          <w:sz w:val="24"/>
          <w:szCs w:val="24"/>
          <w:u w:val="single"/>
          <w:lang w:val="uk-UA"/>
        </w:rPr>
        <w:t xml:space="preserve"> взяли участь:</w:t>
      </w:r>
      <w:r w:rsidR="002F25A3" w:rsidRPr="005A0E99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2F25A3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="002F25A3">
        <w:rPr>
          <w:rFonts w:ascii="Arial" w:hAnsi="Arial" w:cs="Arial"/>
          <w:i/>
          <w:sz w:val="24"/>
          <w:szCs w:val="24"/>
          <w:lang w:val="uk-UA"/>
        </w:rPr>
        <w:t xml:space="preserve"> В.І.</w:t>
      </w:r>
    </w:p>
    <w:p w:rsidR="00CA5C63" w:rsidRDefault="00CA5C63" w:rsidP="004B2A7F">
      <w:pPr>
        <w:tabs>
          <w:tab w:val="num" w:pos="720"/>
        </w:tabs>
        <w:ind w:left="4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8D65C2">
        <w:rPr>
          <w:rFonts w:ascii="Arial" w:hAnsi="Arial" w:cs="Arial"/>
          <w:sz w:val="24"/>
          <w:szCs w:val="24"/>
          <w:u w:val="single"/>
          <w:lang w:val="uk-UA"/>
        </w:rPr>
        <w:t>Постійн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8D65C2">
        <w:rPr>
          <w:rFonts w:ascii="Arial" w:hAnsi="Arial" w:cs="Arial"/>
          <w:sz w:val="24"/>
          <w:szCs w:val="24"/>
          <w:u w:val="single"/>
          <w:lang w:val="uk-UA"/>
        </w:rPr>
        <w:t xml:space="preserve"> комісія вирішил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DD5616" w:rsidRPr="00DD5616" w:rsidRDefault="00DD5616" w:rsidP="00995FA0">
      <w:pPr>
        <w:numPr>
          <w:ilvl w:val="0"/>
          <w:numId w:val="11"/>
        </w:numPr>
        <w:tabs>
          <w:tab w:val="left" w:pos="900"/>
        </w:tabs>
        <w:ind w:left="714" w:hanging="35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DD5616">
        <w:rPr>
          <w:rFonts w:ascii="Arial" w:hAnsi="Arial" w:cs="Arial"/>
          <w:i/>
          <w:color w:val="000000"/>
          <w:sz w:val="24"/>
          <w:szCs w:val="24"/>
          <w:lang w:val="uk-UA"/>
        </w:rPr>
        <w:t>Інформацію взяти до відома.</w:t>
      </w:r>
    </w:p>
    <w:p w:rsidR="002F25A3" w:rsidRPr="0098671F" w:rsidRDefault="002F25A3" w:rsidP="00995FA0">
      <w:pPr>
        <w:numPr>
          <w:ilvl w:val="0"/>
          <w:numId w:val="11"/>
        </w:numPr>
        <w:jc w:val="both"/>
        <w:rPr>
          <w:rFonts w:ascii="Arial" w:hAnsi="Arial" w:cs="Arial"/>
          <w:i/>
          <w:sz w:val="24"/>
          <w:lang w:val="uk-UA"/>
        </w:rPr>
      </w:pPr>
      <w:r w:rsidRPr="0098671F">
        <w:rPr>
          <w:rFonts w:ascii="Arial" w:hAnsi="Arial"/>
          <w:i/>
          <w:sz w:val="24"/>
          <w:lang w:val="uk-UA"/>
        </w:rPr>
        <w:t>Погодитись з проектом рішення з цього питання.</w:t>
      </w:r>
    </w:p>
    <w:p w:rsidR="002F25A3" w:rsidRDefault="002F25A3" w:rsidP="00995FA0">
      <w:pPr>
        <w:numPr>
          <w:ilvl w:val="0"/>
          <w:numId w:val="11"/>
        </w:numPr>
        <w:tabs>
          <w:tab w:val="left" w:pos="1260"/>
        </w:tabs>
        <w:jc w:val="both"/>
        <w:rPr>
          <w:rFonts w:ascii="Arial" w:hAnsi="Arial" w:cs="Arial"/>
          <w:i/>
          <w:sz w:val="24"/>
          <w:lang w:val="uk-UA"/>
        </w:rPr>
      </w:pPr>
      <w:r w:rsidRPr="0098671F">
        <w:rPr>
          <w:rFonts w:ascii="Arial" w:hAnsi="Arial" w:cs="Arial"/>
          <w:i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CA5C63" w:rsidRPr="00D23BB9" w:rsidRDefault="00CA5C63" w:rsidP="00CA5C63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CA5C63" w:rsidRPr="00B15480" w:rsidRDefault="00CA5C63" w:rsidP="00CA5C6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B147A6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CA5C63" w:rsidRPr="009C1890" w:rsidRDefault="00CA5C63" w:rsidP="00CA5C6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A71D65">
        <w:rPr>
          <w:rFonts w:cs="Arial"/>
          <w:i/>
          <w:sz w:val="24"/>
          <w:szCs w:val="24"/>
        </w:rPr>
        <w:t>Рекомендації прийняті</w:t>
      </w:r>
    </w:p>
    <w:p w:rsidR="00CA5C63" w:rsidRDefault="00CA5C63" w:rsidP="00344D00">
      <w:pPr>
        <w:tabs>
          <w:tab w:val="num" w:pos="284"/>
          <w:tab w:val="left" w:pos="426"/>
        </w:tabs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0B4324" w:rsidRPr="00B3677C" w:rsidRDefault="000B4324" w:rsidP="009D2DCF">
      <w:pPr>
        <w:pStyle w:val="af2"/>
        <w:numPr>
          <w:ilvl w:val="0"/>
          <w:numId w:val="58"/>
        </w:num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3677C">
        <w:rPr>
          <w:rFonts w:ascii="Arial" w:hAnsi="Arial" w:cs="Arial"/>
          <w:b/>
          <w:sz w:val="24"/>
          <w:szCs w:val="24"/>
          <w:lang w:val="uk-UA"/>
        </w:rPr>
        <w:t>Про передачу будівлі разом із земельною ділянкою за адресою: м. Дубно, вул. Свободи, 1, у власність територіальної громади м. Дубно</w:t>
      </w:r>
    </w:p>
    <w:p w:rsidR="00B10F52" w:rsidRPr="00911205" w:rsidRDefault="00B10F52" w:rsidP="00B10F52">
      <w:pPr>
        <w:pStyle w:val="af2"/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lastRenderedPageBreak/>
        <w:t>Слухали</w:t>
      </w:r>
      <w:r w:rsidRPr="0094216C">
        <w:rPr>
          <w:rFonts w:ascii="Arial" w:hAnsi="Arial" w:cs="Arial"/>
          <w:i/>
          <w:sz w:val="24"/>
          <w:szCs w:val="24"/>
          <w:u w:val="single"/>
          <w:lang w:val="uk-UA"/>
        </w:rPr>
        <w:t>:</w:t>
      </w:r>
      <w:r w:rsidRPr="000B0CC8">
        <w:rPr>
          <w:rFonts w:ascii="Arial" w:hAnsi="Arial" w:cs="Arial"/>
          <w:i/>
          <w:sz w:val="24"/>
          <w:szCs w:val="24"/>
          <w:lang w:val="uk-UA"/>
        </w:rPr>
        <w:t xml:space="preserve"> 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91120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Нілабович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proofErr w:type="spellEnd"/>
      <w:r w:rsidRPr="0091120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Юрі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я</w:t>
      </w:r>
      <w:r w:rsidRPr="0091120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Михайлович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91120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– начальник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91120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ради.</w:t>
      </w:r>
    </w:p>
    <w:p w:rsidR="001314D0" w:rsidRDefault="001314D0" w:rsidP="001314D0">
      <w:pPr>
        <w:tabs>
          <w:tab w:val="left" w:pos="426"/>
          <w:tab w:val="left" w:pos="567"/>
        </w:tabs>
        <w:ind w:left="426" w:right="28"/>
        <w:contextualSpacing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B15480">
        <w:rPr>
          <w:rFonts w:ascii="Arial" w:hAnsi="Arial" w:cs="Arial"/>
          <w:i/>
          <w:sz w:val="24"/>
          <w:szCs w:val="24"/>
          <w:u w:val="single"/>
          <w:lang w:val="uk-UA"/>
        </w:rPr>
        <w:t xml:space="preserve">В </w:t>
      </w:r>
      <w:r>
        <w:rPr>
          <w:rFonts w:ascii="Arial" w:hAnsi="Arial" w:cs="Arial"/>
          <w:i/>
          <w:sz w:val="24"/>
          <w:szCs w:val="24"/>
          <w:u w:val="single"/>
          <w:lang w:val="uk-UA"/>
        </w:rPr>
        <w:t>обговоренні</w:t>
      </w:r>
      <w:r w:rsidRPr="00B15480">
        <w:rPr>
          <w:rFonts w:ascii="Arial" w:hAnsi="Arial" w:cs="Arial"/>
          <w:i/>
          <w:sz w:val="24"/>
          <w:szCs w:val="24"/>
          <w:u w:val="single"/>
          <w:lang w:val="uk-UA"/>
        </w:rPr>
        <w:t xml:space="preserve"> взяли участь:</w:t>
      </w:r>
      <w:r w:rsidRPr="005A0E99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В.І.</w:t>
      </w:r>
      <w:r w:rsidR="00570FAF">
        <w:rPr>
          <w:rFonts w:ascii="Arial" w:hAnsi="Arial" w:cs="Arial"/>
          <w:i/>
          <w:sz w:val="24"/>
          <w:szCs w:val="24"/>
          <w:lang w:val="uk-UA"/>
        </w:rPr>
        <w:t xml:space="preserve">, Гордійчук Д.Ю., Мельник Я.М., </w:t>
      </w:r>
      <w:r w:rsidR="00570FAF">
        <w:rPr>
          <w:rFonts w:ascii="Arial" w:hAnsi="Arial" w:cs="Arial"/>
          <w:i/>
          <w:sz w:val="24"/>
          <w:szCs w:val="24"/>
          <w:lang w:val="uk-UA"/>
        </w:rPr>
        <w:br/>
        <w:t>Гречко Б.А.</w:t>
      </w:r>
    </w:p>
    <w:p w:rsidR="00CA5C63" w:rsidRDefault="00CA5C63" w:rsidP="00A71D65">
      <w:pPr>
        <w:tabs>
          <w:tab w:val="num" w:pos="720"/>
        </w:tabs>
        <w:ind w:left="4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8D65C2">
        <w:rPr>
          <w:rFonts w:ascii="Arial" w:hAnsi="Arial" w:cs="Arial"/>
          <w:sz w:val="24"/>
          <w:szCs w:val="24"/>
          <w:u w:val="single"/>
          <w:lang w:val="uk-UA"/>
        </w:rPr>
        <w:t>Постійн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8D65C2">
        <w:rPr>
          <w:rFonts w:ascii="Arial" w:hAnsi="Arial" w:cs="Arial"/>
          <w:sz w:val="24"/>
          <w:szCs w:val="24"/>
          <w:u w:val="single"/>
          <w:lang w:val="uk-UA"/>
        </w:rPr>
        <w:t xml:space="preserve"> комісія вирішил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E86F5E" w:rsidRPr="00E86F5E" w:rsidRDefault="00E86F5E" w:rsidP="00995FA0">
      <w:pPr>
        <w:numPr>
          <w:ilvl w:val="0"/>
          <w:numId w:val="29"/>
        </w:numPr>
        <w:tabs>
          <w:tab w:val="clear" w:pos="540"/>
          <w:tab w:val="num" w:pos="709"/>
          <w:tab w:val="left" w:pos="900"/>
        </w:tabs>
        <w:ind w:left="709" w:hanging="283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6F5E">
        <w:rPr>
          <w:rFonts w:ascii="Arial" w:hAnsi="Arial" w:cs="Arial"/>
          <w:i/>
          <w:color w:val="000000"/>
          <w:sz w:val="24"/>
          <w:szCs w:val="24"/>
          <w:lang w:val="uk-UA"/>
        </w:rPr>
        <w:t>Інформацію взяти до відома.</w:t>
      </w:r>
    </w:p>
    <w:p w:rsidR="00AC16C7" w:rsidRDefault="00AC16C7" w:rsidP="00995FA0">
      <w:pPr>
        <w:numPr>
          <w:ilvl w:val="0"/>
          <w:numId w:val="29"/>
        </w:numPr>
        <w:tabs>
          <w:tab w:val="clear" w:pos="540"/>
          <w:tab w:val="num" w:pos="709"/>
          <w:tab w:val="left" w:pos="1260"/>
        </w:tabs>
        <w:ind w:left="709" w:hanging="283"/>
        <w:jc w:val="both"/>
        <w:rPr>
          <w:rFonts w:ascii="Arial" w:hAnsi="Arial" w:cs="Arial"/>
          <w:i/>
          <w:sz w:val="24"/>
          <w:lang w:val="uk-UA"/>
        </w:rPr>
      </w:pPr>
      <w:r w:rsidRPr="0098671F">
        <w:rPr>
          <w:rFonts w:ascii="Arial" w:hAnsi="Arial" w:cs="Arial"/>
          <w:i/>
          <w:sz w:val="24"/>
          <w:lang w:val="uk-UA"/>
        </w:rPr>
        <w:t xml:space="preserve">Рекомендувати голові обласної ради внести дане питання на розгляд </w:t>
      </w:r>
      <w:r w:rsidR="00201397">
        <w:rPr>
          <w:rFonts w:ascii="Arial" w:hAnsi="Arial" w:cs="Arial"/>
          <w:i/>
          <w:sz w:val="24"/>
          <w:lang w:val="uk-UA"/>
        </w:rPr>
        <w:t xml:space="preserve">президії </w:t>
      </w:r>
      <w:r w:rsidRPr="0098671F">
        <w:rPr>
          <w:rFonts w:ascii="Arial" w:hAnsi="Arial" w:cs="Arial"/>
          <w:i/>
          <w:sz w:val="24"/>
          <w:lang w:val="uk-UA"/>
        </w:rPr>
        <w:t xml:space="preserve">обласної ради. </w:t>
      </w:r>
    </w:p>
    <w:p w:rsidR="00CA5C63" w:rsidRPr="00D23BB9" w:rsidRDefault="00CA5C63" w:rsidP="00CA5C63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CA5C63" w:rsidRPr="00B15480" w:rsidRDefault="00CA5C63" w:rsidP="00CA5C6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0B0CC8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CA5C63" w:rsidRDefault="00CA5C63" w:rsidP="00CA5C6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993E97" w:rsidRDefault="00993E97" w:rsidP="00CA5C6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570FAF" w:rsidRPr="002413C1" w:rsidRDefault="00570FAF" w:rsidP="009D2DCF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>Про надання згоди на приватизацію квартир в житлових будинках № 1 та № 31г по вул. Широка в м. Дубно, що є спільною власністю територіальних громад області та перебувають на балансі комунального закладу «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Дубенський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будинок-інтернат для громадян похилого віку та інвалідів» Рівненської обласної ради</w:t>
      </w:r>
    </w:p>
    <w:p w:rsidR="00570FAF" w:rsidRPr="002413C1" w:rsidRDefault="004753BE" w:rsidP="00570FAF">
      <w:pPr>
        <w:shd w:val="clear" w:color="auto" w:fill="FFFFFF"/>
        <w:tabs>
          <w:tab w:val="left" w:pos="426"/>
          <w:tab w:val="left" w:pos="1584"/>
        </w:tabs>
        <w:ind w:left="426"/>
        <w:jc w:val="both"/>
        <w:rPr>
          <w:rFonts w:ascii="Arial" w:hAnsi="Arial" w:cs="Arial"/>
          <w:i/>
          <w:spacing w:val="-4"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t>Слухали</w:t>
      </w:r>
      <w:r w:rsidRPr="0094216C">
        <w:rPr>
          <w:rFonts w:ascii="Arial" w:hAnsi="Arial" w:cs="Arial"/>
          <w:i/>
          <w:sz w:val="24"/>
          <w:szCs w:val="24"/>
          <w:u w:val="single"/>
          <w:lang w:val="uk-UA"/>
        </w:rPr>
        <w:t>:</w:t>
      </w:r>
      <w:r w:rsidRPr="004753BE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570FAF"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>Нілабович</w:t>
      </w:r>
      <w:r>
        <w:rPr>
          <w:rFonts w:ascii="Arial" w:hAnsi="Arial" w:cs="Arial"/>
          <w:i/>
          <w:spacing w:val="-4"/>
          <w:sz w:val="24"/>
          <w:szCs w:val="24"/>
          <w:lang w:val="uk-UA"/>
        </w:rPr>
        <w:t>а</w:t>
      </w:r>
      <w:proofErr w:type="spellEnd"/>
      <w:r w:rsidR="00570FAF"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 xml:space="preserve"> Юрі</w:t>
      </w:r>
      <w:r>
        <w:rPr>
          <w:rFonts w:ascii="Arial" w:hAnsi="Arial" w:cs="Arial"/>
          <w:i/>
          <w:spacing w:val="-4"/>
          <w:sz w:val="24"/>
          <w:szCs w:val="24"/>
          <w:lang w:val="uk-UA"/>
        </w:rPr>
        <w:t>я</w:t>
      </w:r>
      <w:r w:rsidR="00570FAF"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 xml:space="preserve"> Михайлович</w:t>
      </w:r>
      <w:r>
        <w:rPr>
          <w:rFonts w:ascii="Arial" w:hAnsi="Arial" w:cs="Arial"/>
          <w:i/>
          <w:spacing w:val="-4"/>
          <w:sz w:val="24"/>
          <w:szCs w:val="24"/>
          <w:lang w:val="uk-UA"/>
        </w:rPr>
        <w:t>а</w:t>
      </w:r>
      <w:r w:rsidR="00570FAF"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 xml:space="preserve"> – начальник</w:t>
      </w:r>
      <w:r>
        <w:rPr>
          <w:rFonts w:ascii="Arial" w:hAnsi="Arial" w:cs="Arial"/>
          <w:i/>
          <w:spacing w:val="-4"/>
          <w:sz w:val="24"/>
          <w:szCs w:val="24"/>
          <w:lang w:val="uk-UA"/>
        </w:rPr>
        <w:t>а</w:t>
      </w:r>
      <w:r w:rsidR="00570FAF"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 xml:space="preserve"> відділу з питань спільної власності територіальних громад та економічного розвитку </w:t>
      </w:r>
      <w:r w:rsidR="00570FAF" w:rsidRPr="002413C1">
        <w:rPr>
          <w:rFonts w:ascii="Arial" w:hAnsi="Arial" w:cs="Arial"/>
          <w:i/>
          <w:sz w:val="24"/>
          <w:szCs w:val="24"/>
          <w:lang w:val="uk-UA"/>
        </w:rPr>
        <w:t>виконавчого апарату обласної ради.</w:t>
      </w:r>
    </w:p>
    <w:p w:rsidR="008E50A0" w:rsidRPr="00256610" w:rsidRDefault="008E50A0" w:rsidP="00A11042">
      <w:pPr>
        <w:pStyle w:val="af2"/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474772">
        <w:rPr>
          <w:rFonts w:ascii="Arial" w:hAnsi="Arial" w:cs="Arial"/>
          <w:i/>
          <w:sz w:val="24"/>
          <w:szCs w:val="24"/>
          <w:u w:val="single"/>
          <w:lang w:val="uk-UA"/>
        </w:rPr>
        <w:t>В обговоренні взяли участь:</w:t>
      </w:r>
      <w:r w:rsidR="00A11042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A1104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="00A11042">
        <w:rPr>
          <w:rFonts w:ascii="Arial" w:hAnsi="Arial" w:cs="Arial"/>
          <w:i/>
          <w:sz w:val="24"/>
          <w:szCs w:val="24"/>
          <w:lang w:val="uk-UA"/>
        </w:rPr>
        <w:t xml:space="preserve"> В.І.</w:t>
      </w:r>
      <w:r w:rsidR="009E69E0">
        <w:rPr>
          <w:rFonts w:ascii="Arial" w:hAnsi="Arial" w:cs="Arial"/>
          <w:i/>
          <w:sz w:val="24"/>
          <w:szCs w:val="24"/>
          <w:lang w:val="uk-UA"/>
        </w:rPr>
        <w:t>, Сологуб Б.Є., Гречко Б.А.</w:t>
      </w:r>
    </w:p>
    <w:p w:rsidR="00CA5C63" w:rsidRPr="00256610" w:rsidRDefault="00CA5C63" w:rsidP="00050938">
      <w:pPr>
        <w:tabs>
          <w:tab w:val="num" w:pos="720"/>
        </w:tabs>
        <w:ind w:left="4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256610">
        <w:rPr>
          <w:rFonts w:ascii="Arial" w:hAnsi="Arial" w:cs="Arial"/>
          <w:sz w:val="24"/>
          <w:szCs w:val="24"/>
          <w:u w:val="single"/>
          <w:lang w:val="uk-UA"/>
        </w:rPr>
        <w:t>Постійна комісія вирішила</w:t>
      </w:r>
    </w:p>
    <w:p w:rsidR="00CA5C63" w:rsidRPr="004618C0" w:rsidRDefault="00CA5C63" w:rsidP="003B32A5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256610">
        <w:rPr>
          <w:rFonts w:ascii="Arial" w:hAnsi="Arial" w:cs="Arial"/>
          <w:i/>
          <w:color w:val="000000"/>
          <w:sz w:val="24"/>
          <w:szCs w:val="24"/>
          <w:lang w:val="uk-UA"/>
        </w:rPr>
        <w:t>Інформацію взяти до відома</w:t>
      </w:r>
      <w:r w:rsidRPr="004618C0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CA5C63" w:rsidRPr="004618C0" w:rsidRDefault="00CA5C63" w:rsidP="003B32A5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4618C0">
        <w:rPr>
          <w:rFonts w:ascii="Arial" w:hAnsi="Arial" w:cs="Arial"/>
          <w:i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CA5C63" w:rsidRDefault="00CA5C63" w:rsidP="00CA5C63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4618C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3.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Рекомендувати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голові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обласної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ради внести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дане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питання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на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розгляд</w:t>
      </w:r>
      <w:proofErr w:type="spellEnd"/>
      <w:r w:rsidR="0080685B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сесії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обласної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ради.</w:t>
      </w:r>
    </w:p>
    <w:p w:rsidR="00CA5C63" w:rsidRPr="00D23BB9" w:rsidRDefault="00CA5C63" w:rsidP="00CA5C63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CA5C63" w:rsidRPr="00B15480" w:rsidRDefault="00CA5C63" w:rsidP="00CA5C6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1314D0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CA5C63" w:rsidRDefault="00CA5C63" w:rsidP="00CA5C6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C45FD3" w:rsidRDefault="00C45FD3" w:rsidP="00CA5C6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9E69E0" w:rsidRPr="002413C1" w:rsidRDefault="009E69E0" w:rsidP="009D2DCF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передачу майна за адресою: Рівненська область,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Володимирецький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район,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смт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Володимирець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, вул. Поліська, 20, із спільної власності територіальних громад області у спільну власність територіальних громад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Володимирецького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району</w:t>
      </w:r>
    </w:p>
    <w:p w:rsidR="009E69E0" w:rsidRPr="002413C1" w:rsidRDefault="009E69E0" w:rsidP="009E69E0">
      <w:pPr>
        <w:shd w:val="clear" w:color="auto" w:fill="FFFFFF"/>
        <w:tabs>
          <w:tab w:val="left" w:pos="426"/>
        </w:tabs>
        <w:ind w:left="426"/>
        <w:jc w:val="both"/>
        <w:rPr>
          <w:rFonts w:ascii="Arial" w:hAnsi="Arial" w:cs="Arial"/>
          <w:i/>
          <w:spacing w:val="-4"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t>Слухали</w:t>
      </w:r>
      <w:r w:rsidRPr="0051545A">
        <w:rPr>
          <w:rFonts w:ascii="Arial" w:hAnsi="Arial" w:cs="Arial"/>
          <w:i/>
          <w:sz w:val="24"/>
          <w:szCs w:val="24"/>
          <w:u w:val="single"/>
          <w:lang w:val="uk-UA"/>
        </w:rPr>
        <w:t>:</w:t>
      </w:r>
      <w:r w:rsidRPr="0051545A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>Нілабович</w:t>
      </w:r>
      <w:r>
        <w:rPr>
          <w:rFonts w:ascii="Arial" w:hAnsi="Arial" w:cs="Arial"/>
          <w:i/>
          <w:spacing w:val="-4"/>
          <w:sz w:val="24"/>
          <w:szCs w:val="24"/>
          <w:lang w:val="uk-UA"/>
        </w:rPr>
        <w:t>а</w:t>
      </w:r>
      <w:proofErr w:type="spellEnd"/>
      <w:r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 xml:space="preserve"> Юрі</w:t>
      </w:r>
      <w:r>
        <w:rPr>
          <w:rFonts w:ascii="Arial" w:hAnsi="Arial" w:cs="Arial"/>
          <w:i/>
          <w:spacing w:val="-4"/>
          <w:sz w:val="24"/>
          <w:szCs w:val="24"/>
          <w:lang w:val="uk-UA"/>
        </w:rPr>
        <w:t>я</w:t>
      </w:r>
      <w:r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 xml:space="preserve"> Михайлович</w:t>
      </w:r>
      <w:r>
        <w:rPr>
          <w:rFonts w:ascii="Arial" w:hAnsi="Arial" w:cs="Arial"/>
          <w:i/>
          <w:spacing w:val="-4"/>
          <w:sz w:val="24"/>
          <w:szCs w:val="24"/>
          <w:lang w:val="uk-UA"/>
        </w:rPr>
        <w:t>а</w:t>
      </w:r>
      <w:r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 xml:space="preserve"> – начальник</w:t>
      </w:r>
      <w:r>
        <w:rPr>
          <w:rFonts w:ascii="Arial" w:hAnsi="Arial" w:cs="Arial"/>
          <w:i/>
          <w:spacing w:val="-4"/>
          <w:sz w:val="24"/>
          <w:szCs w:val="24"/>
          <w:lang w:val="uk-UA"/>
        </w:rPr>
        <w:t>а</w:t>
      </w:r>
      <w:r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 xml:space="preserve"> відділу з питань спільної власності територіальних громад та економічного розвитку </w:t>
      </w:r>
      <w:r w:rsidRPr="002413C1">
        <w:rPr>
          <w:rFonts w:ascii="Arial" w:hAnsi="Arial" w:cs="Arial"/>
          <w:i/>
          <w:sz w:val="24"/>
          <w:szCs w:val="24"/>
          <w:lang w:val="uk-UA"/>
        </w:rPr>
        <w:t>виконавчого апарату обласної ради.</w:t>
      </w:r>
    </w:p>
    <w:p w:rsidR="00FE303D" w:rsidRPr="00256610" w:rsidRDefault="00FE303D" w:rsidP="007E0BDA">
      <w:pPr>
        <w:pStyle w:val="af2"/>
        <w:ind w:left="360" w:firstLine="6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56610">
        <w:rPr>
          <w:rFonts w:ascii="Arial" w:hAnsi="Arial" w:cs="Arial"/>
          <w:i/>
          <w:sz w:val="24"/>
          <w:szCs w:val="24"/>
          <w:u w:val="single"/>
          <w:lang w:val="uk-UA"/>
        </w:rPr>
        <w:t>В обговоренні взяли участь:</w:t>
      </w:r>
      <w:r w:rsidRPr="00256610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56610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256610">
        <w:rPr>
          <w:rFonts w:ascii="Arial" w:hAnsi="Arial" w:cs="Arial"/>
          <w:i/>
          <w:sz w:val="24"/>
          <w:szCs w:val="24"/>
          <w:lang w:val="uk-UA"/>
        </w:rPr>
        <w:t xml:space="preserve"> В.І.</w:t>
      </w:r>
    </w:p>
    <w:p w:rsidR="0071388A" w:rsidRDefault="0071388A" w:rsidP="001623B2">
      <w:pPr>
        <w:tabs>
          <w:tab w:val="num" w:pos="720"/>
        </w:tabs>
        <w:ind w:left="4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8D65C2">
        <w:rPr>
          <w:rFonts w:ascii="Arial" w:hAnsi="Arial" w:cs="Arial"/>
          <w:sz w:val="24"/>
          <w:szCs w:val="24"/>
          <w:u w:val="single"/>
          <w:lang w:val="uk-UA"/>
        </w:rPr>
        <w:t>Постійн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8D65C2">
        <w:rPr>
          <w:rFonts w:ascii="Arial" w:hAnsi="Arial" w:cs="Arial"/>
          <w:sz w:val="24"/>
          <w:szCs w:val="24"/>
          <w:u w:val="single"/>
          <w:lang w:val="uk-UA"/>
        </w:rPr>
        <w:t xml:space="preserve"> комісія вирішил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71388A" w:rsidRPr="004618C0" w:rsidRDefault="0071388A" w:rsidP="003B32A5">
      <w:pPr>
        <w:numPr>
          <w:ilvl w:val="0"/>
          <w:numId w:val="2"/>
        </w:numPr>
        <w:tabs>
          <w:tab w:val="left" w:pos="90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4618C0">
        <w:rPr>
          <w:rFonts w:ascii="Arial" w:hAnsi="Arial" w:cs="Arial"/>
          <w:i/>
          <w:color w:val="000000"/>
          <w:sz w:val="24"/>
          <w:szCs w:val="24"/>
          <w:lang w:val="uk-UA"/>
        </w:rPr>
        <w:t>Інформацію взяти до відома.</w:t>
      </w:r>
    </w:p>
    <w:p w:rsidR="0071388A" w:rsidRPr="004618C0" w:rsidRDefault="0071388A" w:rsidP="003B32A5">
      <w:pPr>
        <w:numPr>
          <w:ilvl w:val="0"/>
          <w:numId w:val="2"/>
        </w:numPr>
        <w:tabs>
          <w:tab w:val="left" w:pos="90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4618C0">
        <w:rPr>
          <w:rFonts w:ascii="Arial" w:hAnsi="Arial" w:cs="Arial"/>
          <w:i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71388A" w:rsidRDefault="0071388A" w:rsidP="0071388A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4618C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3.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Рекомендувати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голові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обласної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ради внести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дане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питання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на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розгляд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сесії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обласної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ради.</w:t>
      </w:r>
    </w:p>
    <w:p w:rsidR="0071388A" w:rsidRPr="00D23BB9" w:rsidRDefault="0071388A" w:rsidP="0071388A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71388A" w:rsidRPr="00B15480" w:rsidRDefault="0071388A" w:rsidP="0071388A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E1616E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71388A" w:rsidRDefault="0071388A" w:rsidP="0071388A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2D5C44" w:rsidRDefault="002D5C44" w:rsidP="00D23BB9">
      <w:pPr>
        <w:ind w:right="-92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7F0206" w:rsidRPr="002413C1" w:rsidRDefault="007F0206" w:rsidP="009D2DCF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передачу майна за адресою: Рівненська область,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Сарненський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район, м. Сарни, вул. Просвіти, 20, із спільної власності територіальних громад області у спільну власність територіальних громад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Сарненського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району</w:t>
      </w:r>
    </w:p>
    <w:p w:rsidR="007F0206" w:rsidRPr="002413C1" w:rsidRDefault="007F0206" w:rsidP="007F0206">
      <w:pPr>
        <w:shd w:val="clear" w:color="auto" w:fill="FFFFFF"/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t>Слухали</w:t>
      </w:r>
      <w:r w:rsidRPr="0094216C">
        <w:rPr>
          <w:rFonts w:ascii="Arial" w:hAnsi="Arial" w:cs="Arial"/>
          <w:i/>
          <w:sz w:val="24"/>
          <w:szCs w:val="24"/>
          <w:u w:val="single"/>
          <w:lang w:val="uk-UA"/>
        </w:rPr>
        <w:t>: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>Мельник</w:t>
      </w:r>
      <w:r>
        <w:rPr>
          <w:rFonts w:ascii="Arial" w:hAnsi="Arial" w:cs="Arial"/>
          <w:i/>
          <w:spacing w:val="-4"/>
          <w:sz w:val="24"/>
          <w:szCs w:val="24"/>
          <w:lang w:val="uk-UA"/>
        </w:rPr>
        <w:t>а</w:t>
      </w:r>
      <w:r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 xml:space="preserve"> Ярослав</w:t>
      </w:r>
      <w:r>
        <w:rPr>
          <w:rFonts w:ascii="Arial" w:hAnsi="Arial" w:cs="Arial"/>
          <w:i/>
          <w:spacing w:val="-4"/>
          <w:sz w:val="24"/>
          <w:szCs w:val="24"/>
          <w:lang w:val="uk-UA"/>
        </w:rPr>
        <w:t>а</w:t>
      </w:r>
      <w:r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 xml:space="preserve"> Миколайович</w:t>
      </w:r>
      <w:r>
        <w:rPr>
          <w:rFonts w:ascii="Arial" w:hAnsi="Arial" w:cs="Arial"/>
          <w:i/>
          <w:spacing w:val="-4"/>
          <w:sz w:val="24"/>
          <w:szCs w:val="24"/>
          <w:lang w:val="uk-UA"/>
        </w:rPr>
        <w:t>а</w:t>
      </w:r>
      <w:r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 xml:space="preserve"> – начальник</w:t>
      </w:r>
      <w:r>
        <w:rPr>
          <w:rFonts w:ascii="Arial" w:hAnsi="Arial" w:cs="Arial"/>
          <w:i/>
          <w:spacing w:val="-4"/>
          <w:sz w:val="24"/>
          <w:szCs w:val="24"/>
          <w:lang w:val="uk-UA"/>
        </w:rPr>
        <w:t>а</w:t>
      </w:r>
      <w:r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 xml:space="preserve"> управління культури і туризму облдержадміністрації.</w:t>
      </w:r>
    </w:p>
    <w:p w:rsidR="003D1B8E" w:rsidRDefault="003D1B8E" w:rsidP="00697EF3">
      <w:pPr>
        <w:tabs>
          <w:tab w:val="num" w:pos="720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56610">
        <w:rPr>
          <w:rFonts w:ascii="Arial" w:hAnsi="Arial" w:cs="Arial"/>
          <w:i/>
          <w:sz w:val="24"/>
          <w:szCs w:val="24"/>
          <w:u w:val="single"/>
          <w:lang w:val="uk-UA"/>
        </w:rPr>
        <w:t>В обговоренні взяли участь:</w:t>
      </w:r>
      <w:r w:rsidRPr="00256610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56610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256610">
        <w:rPr>
          <w:rFonts w:ascii="Arial" w:hAnsi="Arial" w:cs="Arial"/>
          <w:i/>
          <w:sz w:val="24"/>
          <w:szCs w:val="24"/>
          <w:lang w:val="uk-UA"/>
        </w:rPr>
        <w:t xml:space="preserve"> В.І.</w:t>
      </w:r>
    </w:p>
    <w:p w:rsidR="0071388A" w:rsidRDefault="0071388A" w:rsidP="00697EF3">
      <w:pPr>
        <w:tabs>
          <w:tab w:val="num" w:pos="720"/>
        </w:tabs>
        <w:ind w:left="4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8D65C2">
        <w:rPr>
          <w:rFonts w:ascii="Arial" w:hAnsi="Arial" w:cs="Arial"/>
          <w:sz w:val="24"/>
          <w:szCs w:val="24"/>
          <w:u w:val="single"/>
          <w:lang w:val="uk-UA"/>
        </w:rPr>
        <w:lastRenderedPageBreak/>
        <w:t>Постійн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8D65C2">
        <w:rPr>
          <w:rFonts w:ascii="Arial" w:hAnsi="Arial" w:cs="Arial"/>
          <w:sz w:val="24"/>
          <w:szCs w:val="24"/>
          <w:u w:val="single"/>
          <w:lang w:val="uk-UA"/>
        </w:rPr>
        <w:t xml:space="preserve"> комісія вирішил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71388A" w:rsidRPr="004618C0" w:rsidRDefault="0071388A" w:rsidP="003B32A5">
      <w:pPr>
        <w:numPr>
          <w:ilvl w:val="0"/>
          <w:numId w:val="3"/>
        </w:numPr>
        <w:tabs>
          <w:tab w:val="left" w:pos="90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4618C0">
        <w:rPr>
          <w:rFonts w:ascii="Arial" w:hAnsi="Arial" w:cs="Arial"/>
          <w:i/>
          <w:color w:val="000000"/>
          <w:sz w:val="24"/>
          <w:szCs w:val="24"/>
          <w:lang w:val="uk-UA"/>
        </w:rPr>
        <w:t>Інформацію взяти до відома.</w:t>
      </w:r>
    </w:p>
    <w:p w:rsidR="008C6844" w:rsidRPr="004618C0" w:rsidRDefault="008C6844" w:rsidP="008C6844">
      <w:pPr>
        <w:numPr>
          <w:ilvl w:val="0"/>
          <w:numId w:val="3"/>
        </w:numPr>
        <w:tabs>
          <w:tab w:val="left" w:pos="90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4618C0">
        <w:rPr>
          <w:rFonts w:ascii="Arial" w:hAnsi="Arial" w:cs="Arial"/>
          <w:i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8C6844" w:rsidRDefault="008C6844" w:rsidP="008C6844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4618C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3.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Рекомендувати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голові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обласної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ради внести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дане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питання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на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розгляд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сесії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обласної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ради.</w:t>
      </w:r>
    </w:p>
    <w:p w:rsidR="0071388A" w:rsidRPr="00E16E3B" w:rsidRDefault="0071388A" w:rsidP="0071388A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71388A" w:rsidRPr="00B15480" w:rsidRDefault="0071388A" w:rsidP="0071388A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8C6844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71388A" w:rsidRDefault="0071388A" w:rsidP="0071388A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902FC8" w:rsidRDefault="00902FC8" w:rsidP="0071388A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902FC8" w:rsidRPr="002413C1" w:rsidRDefault="00902FC8" w:rsidP="009D2DCF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bCs/>
          <w:sz w:val="24"/>
          <w:szCs w:val="24"/>
          <w:lang w:val="uk-UA"/>
        </w:rPr>
        <w:t xml:space="preserve">Про затвердження техніко-економічних обґрунтувань </w:t>
      </w:r>
      <w:r w:rsidRPr="002413C1">
        <w:rPr>
          <w:rFonts w:ascii="Arial" w:hAnsi="Arial" w:cs="Arial"/>
          <w:b/>
          <w:sz w:val="24"/>
          <w:szCs w:val="24"/>
          <w:lang w:val="uk-UA"/>
        </w:rPr>
        <w:t>передачі з державної власності у спільну власність територіальних громад сіл, селищ, міст Рівненської області нерухомого майна окремих професійно-технічних навчальних закладів</w:t>
      </w:r>
    </w:p>
    <w:p w:rsidR="00902FC8" w:rsidRPr="002413C1" w:rsidRDefault="00902FC8" w:rsidP="00902FC8">
      <w:pPr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Слухали:</w:t>
      </w:r>
      <w:r w:rsidRPr="00902FC8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r w:rsidRPr="002413C1">
        <w:rPr>
          <w:rFonts w:ascii="Arial" w:hAnsi="Arial" w:cs="Arial"/>
          <w:i/>
          <w:iCs/>
          <w:sz w:val="24"/>
          <w:szCs w:val="24"/>
          <w:lang w:val="uk-UA"/>
        </w:rPr>
        <w:t xml:space="preserve"> </w:t>
      </w:r>
      <w:proofErr w:type="spellStart"/>
      <w:r w:rsidRPr="002413C1">
        <w:rPr>
          <w:rFonts w:ascii="Arial" w:hAnsi="Arial" w:cs="Arial"/>
          <w:i/>
          <w:iCs/>
          <w:sz w:val="24"/>
          <w:szCs w:val="24"/>
          <w:lang w:val="uk-UA"/>
        </w:rPr>
        <w:t>Таргонськ</w:t>
      </w:r>
      <w:r>
        <w:rPr>
          <w:rFonts w:ascii="Arial" w:hAnsi="Arial" w:cs="Arial"/>
          <w:i/>
          <w:iCs/>
          <w:sz w:val="24"/>
          <w:szCs w:val="24"/>
          <w:lang w:val="uk-UA"/>
        </w:rPr>
        <w:t>ого</w:t>
      </w:r>
      <w:proofErr w:type="spellEnd"/>
      <w:r>
        <w:rPr>
          <w:rFonts w:ascii="Arial" w:hAnsi="Arial" w:cs="Arial"/>
          <w:i/>
          <w:iCs/>
          <w:sz w:val="24"/>
          <w:szCs w:val="24"/>
          <w:lang w:val="uk-UA"/>
        </w:rPr>
        <w:t xml:space="preserve"> </w:t>
      </w:r>
      <w:r w:rsidRPr="002413C1">
        <w:rPr>
          <w:rFonts w:ascii="Arial" w:hAnsi="Arial" w:cs="Arial"/>
          <w:i/>
          <w:iCs/>
          <w:sz w:val="24"/>
          <w:szCs w:val="24"/>
          <w:lang w:val="uk-UA"/>
        </w:rPr>
        <w:t>Григорі</w:t>
      </w:r>
      <w:r>
        <w:rPr>
          <w:rFonts w:ascii="Arial" w:hAnsi="Arial" w:cs="Arial"/>
          <w:i/>
          <w:iCs/>
          <w:sz w:val="24"/>
          <w:szCs w:val="24"/>
          <w:lang w:val="uk-UA"/>
        </w:rPr>
        <w:t>я</w:t>
      </w:r>
      <w:r w:rsidRPr="002413C1">
        <w:rPr>
          <w:rFonts w:ascii="Arial" w:hAnsi="Arial" w:cs="Arial"/>
          <w:i/>
          <w:iCs/>
          <w:sz w:val="24"/>
          <w:szCs w:val="24"/>
          <w:lang w:val="uk-UA"/>
        </w:rPr>
        <w:t xml:space="preserve"> Миколайович</w:t>
      </w:r>
      <w:r>
        <w:rPr>
          <w:rFonts w:ascii="Arial" w:hAnsi="Arial" w:cs="Arial"/>
          <w:i/>
          <w:iCs/>
          <w:sz w:val="24"/>
          <w:szCs w:val="24"/>
          <w:lang w:val="uk-UA"/>
        </w:rPr>
        <w:t>а</w:t>
      </w:r>
      <w:r w:rsidRPr="002413C1">
        <w:rPr>
          <w:rFonts w:ascii="Arial" w:hAnsi="Arial" w:cs="Arial"/>
          <w:i/>
          <w:iCs/>
          <w:sz w:val="24"/>
          <w:szCs w:val="24"/>
          <w:lang w:val="uk-UA"/>
        </w:rPr>
        <w:t xml:space="preserve"> – начальник</w:t>
      </w:r>
      <w:r>
        <w:rPr>
          <w:rFonts w:ascii="Arial" w:hAnsi="Arial" w:cs="Arial"/>
          <w:i/>
          <w:iCs/>
          <w:sz w:val="24"/>
          <w:szCs w:val="24"/>
          <w:lang w:val="uk-UA"/>
        </w:rPr>
        <w:t>а</w:t>
      </w:r>
      <w:r w:rsidRPr="002413C1">
        <w:rPr>
          <w:rFonts w:ascii="Arial" w:hAnsi="Arial" w:cs="Arial"/>
          <w:i/>
          <w:iCs/>
          <w:sz w:val="24"/>
          <w:szCs w:val="24"/>
          <w:lang w:val="uk-UA"/>
        </w:rPr>
        <w:t xml:space="preserve"> управління освіти і науки облдержадміністрації.</w:t>
      </w:r>
    </w:p>
    <w:p w:rsidR="00C662A4" w:rsidRPr="0094216C" w:rsidRDefault="00C662A4" w:rsidP="00C662A4">
      <w:pPr>
        <w:pStyle w:val="af2"/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94216C">
        <w:rPr>
          <w:rFonts w:ascii="Arial" w:hAnsi="Arial" w:cs="Arial"/>
          <w:i/>
          <w:sz w:val="24"/>
          <w:szCs w:val="24"/>
          <w:lang w:val="uk-UA"/>
        </w:rPr>
        <w:t>головуюч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94216C">
        <w:rPr>
          <w:rFonts w:ascii="Arial" w:hAnsi="Arial" w:cs="Arial"/>
          <w:i/>
          <w:sz w:val="24"/>
          <w:szCs w:val="24"/>
          <w:lang w:val="uk-UA"/>
        </w:rPr>
        <w:t xml:space="preserve"> на засіданні.</w:t>
      </w:r>
    </w:p>
    <w:p w:rsidR="00C05093" w:rsidRPr="00256610" w:rsidRDefault="00C05093" w:rsidP="00C05093">
      <w:pPr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56610">
        <w:rPr>
          <w:rFonts w:ascii="Arial" w:hAnsi="Arial" w:cs="Arial"/>
          <w:i/>
          <w:sz w:val="24"/>
          <w:szCs w:val="24"/>
          <w:u w:val="single"/>
          <w:lang w:val="uk-UA"/>
        </w:rPr>
        <w:t>В обговоренні взяли участь:</w:t>
      </w:r>
      <w:r w:rsidRPr="00256610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BE3A8A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="00BE3A8A">
        <w:rPr>
          <w:rFonts w:ascii="Arial" w:hAnsi="Arial" w:cs="Arial"/>
          <w:i/>
          <w:sz w:val="24"/>
          <w:szCs w:val="24"/>
          <w:lang w:val="uk-UA"/>
        </w:rPr>
        <w:t xml:space="preserve"> В.І., </w:t>
      </w:r>
      <w:proofErr w:type="spellStart"/>
      <w:r w:rsidR="00BE3A8A">
        <w:rPr>
          <w:rFonts w:ascii="Arial" w:hAnsi="Arial" w:cs="Arial"/>
          <w:i/>
          <w:sz w:val="24"/>
          <w:szCs w:val="24"/>
          <w:lang w:val="uk-UA"/>
        </w:rPr>
        <w:t>Королюк</w:t>
      </w:r>
      <w:proofErr w:type="spellEnd"/>
      <w:r w:rsidR="00BE3A8A">
        <w:rPr>
          <w:rFonts w:ascii="Arial" w:hAnsi="Arial" w:cs="Arial"/>
          <w:i/>
          <w:sz w:val="24"/>
          <w:szCs w:val="24"/>
          <w:lang w:val="uk-UA"/>
        </w:rPr>
        <w:t xml:space="preserve"> В.А.</w:t>
      </w:r>
    </w:p>
    <w:p w:rsidR="00642A54" w:rsidRDefault="00642A54" w:rsidP="00041C79">
      <w:pPr>
        <w:pStyle w:val="af2"/>
        <w:ind w:left="4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8D65C2">
        <w:rPr>
          <w:rFonts w:ascii="Arial" w:hAnsi="Arial" w:cs="Arial"/>
          <w:sz w:val="24"/>
          <w:szCs w:val="24"/>
          <w:u w:val="single"/>
          <w:lang w:val="uk-UA"/>
        </w:rPr>
        <w:t>Постійн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8D65C2">
        <w:rPr>
          <w:rFonts w:ascii="Arial" w:hAnsi="Arial" w:cs="Arial"/>
          <w:sz w:val="24"/>
          <w:szCs w:val="24"/>
          <w:u w:val="single"/>
          <w:lang w:val="uk-UA"/>
        </w:rPr>
        <w:t xml:space="preserve"> комісія вирішил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642A54" w:rsidRPr="00BE3A8A" w:rsidRDefault="00642A54" w:rsidP="00BE3A8A">
      <w:pPr>
        <w:numPr>
          <w:ilvl w:val="0"/>
          <w:numId w:val="4"/>
        </w:numPr>
        <w:tabs>
          <w:tab w:val="left" w:pos="900"/>
        </w:tabs>
        <w:ind w:left="714" w:hanging="35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BE3A8A">
        <w:rPr>
          <w:rFonts w:ascii="Arial" w:hAnsi="Arial" w:cs="Arial"/>
          <w:i/>
          <w:color w:val="000000"/>
          <w:sz w:val="24"/>
          <w:szCs w:val="24"/>
          <w:lang w:val="uk-UA"/>
        </w:rPr>
        <w:t>Інформацію взяти до відома.</w:t>
      </w:r>
    </w:p>
    <w:p w:rsidR="00BE3A8A" w:rsidRPr="00BE3A8A" w:rsidRDefault="00BE3A8A" w:rsidP="00BE3A8A">
      <w:pPr>
        <w:numPr>
          <w:ilvl w:val="0"/>
          <w:numId w:val="4"/>
        </w:numPr>
        <w:tabs>
          <w:tab w:val="left" w:pos="1080"/>
          <w:tab w:val="left" w:pos="1260"/>
        </w:tabs>
        <w:ind w:left="714" w:hanging="35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BE3A8A">
        <w:rPr>
          <w:rFonts w:ascii="Arial" w:hAnsi="Arial" w:cs="Arial"/>
          <w:i/>
          <w:sz w:val="24"/>
          <w:szCs w:val="24"/>
          <w:lang w:val="uk-UA"/>
        </w:rPr>
        <w:t>Рекомендувати розробнику доповнити проект рішення пунктом 2 наступного змісту: «Після прийняття в установленому порядку зазначених у пункті 1 цього рішення професійно-технічних навчальних закладів із державної власності до спільної власності територіальних громад сіл, селищ, міст Рівненської області, використовувати їх за цільовим призначенням і не відчужувати у приватну власність».</w:t>
      </w:r>
    </w:p>
    <w:p w:rsidR="00BE3A8A" w:rsidRPr="00BE3A8A" w:rsidRDefault="00BE3A8A" w:rsidP="00BE3A8A">
      <w:pPr>
        <w:numPr>
          <w:ilvl w:val="0"/>
          <w:numId w:val="4"/>
        </w:numPr>
        <w:tabs>
          <w:tab w:val="left" w:pos="1080"/>
          <w:tab w:val="left" w:pos="1260"/>
        </w:tabs>
        <w:ind w:left="714" w:hanging="35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BE3A8A">
        <w:rPr>
          <w:rFonts w:ascii="Arial" w:hAnsi="Arial" w:cs="Arial"/>
          <w:i/>
          <w:sz w:val="24"/>
          <w:szCs w:val="24"/>
          <w:lang w:val="uk-UA"/>
        </w:rPr>
        <w:t>Погодитись з проектом рішення з цього питання з урахуванням запропонованих доповнень.</w:t>
      </w:r>
    </w:p>
    <w:p w:rsidR="00D83811" w:rsidRPr="00BE3A8A" w:rsidRDefault="00D83811" w:rsidP="00BE3A8A">
      <w:pPr>
        <w:pStyle w:val="30"/>
        <w:numPr>
          <w:ilvl w:val="0"/>
          <w:numId w:val="4"/>
        </w:numPr>
        <w:tabs>
          <w:tab w:val="left" w:pos="900"/>
        </w:tabs>
        <w:spacing w:after="0"/>
        <w:ind w:left="714" w:hanging="357"/>
        <w:jc w:val="both"/>
        <w:rPr>
          <w:rFonts w:cs="Arial"/>
          <w:i/>
          <w:sz w:val="24"/>
          <w:szCs w:val="24"/>
        </w:rPr>
      </w:pPr>
      <w:r w:rsidRPr="00BE3A8A">
        <w:rPr>
          <w:rFonts w:cs="Arial"/>
          <w:i/>
          <w:sz w:val="24"/>
          <w:szCs w:val="24"/>
        </w:rPr>
        <w:t>Рекомендувати голові обласної ради внести дане питання на</w:t>
      </w:r>
      <w:r w:rsidR="000F71A3" w:rsidRPr="00BE3A8A">
        <w:rPr>
          <w:rFonts w:cs="Arial"/>
          <w:i/>
          <w:sz w:val="24"/>
          <w:szCs w:val="24"/>
          <w:lang w:val="ru-RU"/>
        </w:rPr>
        <w:t xml:space="preserve"> </w:t>
      </w:r>
      <w:r w:rsidRPr="00BE3A8A">
        <w:rPr>
          <w:rFonts w:cs="Arial"/>
          <w:i/>
          <w:sz w:val="24"/>
          <w:szCs w:val="24"/>
        </w:rPr>
        <w:t>розгляд сесії обласної ради.</w:t>
      </w:r>
    </w:p>
    <w:p w:rsidR="00642A54" w:rsidRPr="00691C8A" w:rsidRDefault="00642A54" w:rsidP="00642A54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642A54" w:rsidRPr="00B15480" w:rsidRDefault="00642A54" w:rsidP="00642A54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D36B79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642A54" w:rsidRDefault="00642A54" w:rsidP="00642A5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257C82" w:rsidRPr="00257C82" w:rsidRDefault="00257C82" w:rsidP="00257C82">
      <w:pPr>
        <w:tabs>
          <w:tab w:val="left" w:pos="426"/>
        </w:tabs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E262B6" w:rsidRPr="002413C1" w:rsidRDefault="00E262B6" w:rsidP="009D2DCF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bCs/>
          <w:sz w:val="24"/>
          <w:szCs w:val="24"/>
          <w:lang w:val="uk-UA"/>
        </w:rPr>
        <w:t>Про внесення змін до рішення обласної ради від 04.11.2016 № 329 «Про звільнення батьків окремих вихованців комунального закладу «Школа-інтернат ІІ-ІІІ ступенів «Рівненський обласний ліцей» Рівненської обласної ради від плати за перебування дітей на 2016 - 2017 навчальний рік</w:t>
      </w:r>
    </w:p>
    <w:p w:rsidR="00902FC8" w:rsidRPr="00902FC8" w:rsidRDefault="00902FC8" w:rsidP="00902FC8">
      <w:pPr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02FC8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Слухали:</w:t>
      </w:r>
      <w:r w:rsidRPr="00902FC8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r w:rsidRPr="00902FC8">
        <w:rPr>
          <w:rFonts w:ascii="Arial" w:hAnsi="Arial" w:cs="Arial"/>
          <w:i/>
          <w:iCs/>
          <w:sz w:val="24"/>
          <w:szCs w:val="24"/>
          <w:lang w:val="uk-UA"/>
        </w:rPr>
        <w:t xml:space="preserve"> </w:t>
      </w:r>
      <w:proofErr w:type="spellStart"/>
      <w:r w:rsidRPr="00902FC8">
        <w:rPr>
          <w:rFonts w:ascii="Arial" w:hAnsi="Arial" w:cs="Arial"/>
          <w:i/>
          <w:iCs/>
          <w:sz w:val="24"/>
          <w:szCs w:val="24"/>
          <w:lang w:val="uk-UA"/>
        </w:rPr>
        <w:t>Таргонського</w:t>
      </w:r>
      <w:proofErr w:type="spellEnd"/>
      <w:r w:rsidRPr="00902FC8">
        <w:rPr>
          <w:rFonts w:ascii="Arial" w:hAnsi="Arial" w:cs="Arial"/>
          <w:i/>
          <w:iCs/>
          <w:sz w:val="24"/>
          <w:szCs w:val="24"/>
          <w:lang w:val="uk-UA"/>
        </w:rPr>
        <w:t xml:space="preserve"> Григорія Миколайовича – начальника управління освіти і науки облдержадміністрації.</w:t>
      </w:r>
    </w:p>
    <w:p w:rsidR="009E4EA1" w:rsidRPr="00256610" w:rsidRDefault="009E4EA1" w:rsidP="009E4EA1">
      <w:pPr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56610">
        <w:rPr>
          <w:rFonts w:ascii="Arial" w:hAnsi="Arial" w:cs="Arial"/>
          <w:i/>
          <w:sz w:val="24"/>
          <w:szCs w:val="24"/>
          <w:u w:val="single"/>
          <w:lang w:val="uk-UA"/>
        </w:rPr>
        <w:t>В обговоренні взяли участь:</w:t>
      </w:r>
      <w:r w:rsidRPr="00256610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557661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="00557661">
        <w:rPr>
          <w:rFonts w:ascii="Arial" w:hAnsi="Arial" w:cs="Arial"/>
          <w:i/>
          <w:sz w:val="24"/>
          <w:szCs w:val="24"/>
          <w:lang w:val="uk-UA"/>
        </w:rPr>
        <w:t xml:space="preserve"> В.І., </w:t>
      </w:r>
      <w:proofErr w:type="spellStart"/>
      <w:r w:rsidR="002559B3">
        <w:rPr>
          <w:rFonts w:ascii="Arial" w:hAnsi="Arial" w:cs="Arial"/>
          <w:i/>
          <w:sz w:val="24"/>
          <w:szCs w:val="24"/>
          <w:lang w:val="uk-UA"/>
        </w:rPr>
        <w:t>Королюк</w:t>
      </w:r>
      <w:proofErr w:type="spellEnd"/>
      <w:r w:rsidR="002559B3">
        <w:rPr>
          <w:rFonts w:ascii="Arial" w:hAnsi="Arial" w:cs="Arial"/>
          <w:i/>
          <w:sz w:val="24"/>
          <w:szCs w:val="24"/>
          <w:lang w:val="uk-UA"/>
        </w:rPr>
        <w:t xml:space="preserve"> В.А.</w:t>
      </w:r>
    </w:p>
    <w:p w:rsidR="00414909" w:rsidRDefault="00414909" w:rsidP="004E05CC">
      <w:pPr>
        <w:tabs>
          <w:tab w:val="num" w:pos="720"/>
        </w:tabs>
        <w:ind w:left="4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8D65C2">
        <w:rPr>
          <w:rFonts w:ascii="Arial" w:hAnsi="Arial" w:cs="Arial"/>
          <w:sz w:val="24"/>
          <w:szCs w:val="24"/>
          <w:u w:val="single"/>
          <w:lang w:val="uk-UA"/>
        </w:rPr>
        <w:t>Постійн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8D65C2">
        <w:rPr>
          <w:rFonts w:ascii="Arial" w:hAnsi="Arial" w:cs="Arial"/>
          <w:sz w:val="24"/>
          <w:szCs w:val="24"/>
          <w:u w:val="single"/>
          <w:lang w:val="uk-UA"/>
        </w:rPr>
        <w:t xml:space="preserve"> комісія вирішил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785DC1" w:rsidRPr="00560E99" w:rsidRDefault="00785DC1" w:rsidP="00560E99">
      <w:pPr>
        <w:numPr>
          <w:ilvl w:val="0"/>
          <w:numId w:val="30"/>
        </w:numPr>
        <w:tabs>
          <w:tab w:val="left" w:pos="90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560E99">
        <w:rPr>
          <w:rFonts w:ascii="Arial" w:hAnsi="Arial" w:cs="Arial"/>
          <w:i/>
          <w:color w:val="000000"/>
          <w:sz w:val="24"/>
          <w:szCs w:val="24"/>
          <w:lang w:val="uk-UA"/>
        </w:rPr>
        <w:t>Інформацію взяти до відома.</w:t>
      </w:r>
    </w:p>
    <w:p w:rsidR="00560E99" w:rsidRPr="00560E99" w:rsidRDefault="00560E99" w:rsidP="00560E99">
      <w:pPr>
        <w:numPr>
          <w:ilvl w:val="0"/>
          <w:numId w:val="30"/>
        </w:numPr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560E99">
        <w:rPr>
          <w:rFonts w:ascii="Arial" w:hAnsi="Arial" w:cs="Arial"/>
          <w:i/>
          <w:sz w:val="24"/>
          <w:szCs w:val="24"/>
          <w:lang w:val="uk-UA"/>
        </w:rPr>
        <w:t>Рекомендувати розробнику проекту рішення внести наступне доповнення у додаток до рішення:</w:t>
      </w:r>
    </w:p>
    <w:p w:rsidR="00560E99" w:rsidRPr="00560E99" w:rsidRDefault="00560E99" w:rsidP="00560E99">
      <w:pPr>
        <w:ind w:left="1440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560E99">
        <w:rPr>
          <w:rFonts w:ascii="Arial" w:hAnsi="Arial" w:cs="Arial"/>
          <w:i/>
          <w:sz w:val="24"/>
          <w:szCs w:val="24"/>
          <w:lang w:val="uk-UA"/>
        </w:rPr>
        <w:t>34. «</w:t>
      </w:r>
      <w:proofErr w:type="spellStart"/>
      <w:r w:rsidRPr="00560E99">
        <w:rPr>
          <w:rFonts w:ascii="Arial" w:hAnsi="Arial" w:cs="Arial"/>
          <w:i/>
          <w:sz w:val="24"/>
          <w:szCs w:val="24"/>
        </w:rPr>
        <w:t>Вавуліч</w:t>
      </w:r>
      <w:proofErr w:type="spellEnd"/>
      <w:r w:rsidRPr="00560E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60E99">
        <w:rPr>
          <w:rFonts w:ascii="Arial" w:hAnsi="Arial" w:cs="Arial"/>
          <w:i/>
          <w:sz w:val="24"/>
          <w:szCs w:val="24"/>
        </w:rPr>
        <w:t>Дарина</w:t>
      </w:r>
      <w:proofErr w:type="spellEnd"/>
      <w:r w:rsidRPr="00560E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60E99">
        <w:rPr>
          <w:rFonts w:ascii="Arial" w:hAnsi="Arial" w:cs="Arial"/>
          <w:i/>
          <w:sz w:val="24"/>
          <w:szCs w:val="24"/>
        </w:rPr>
        <w:t>Василівна</w:t>
      </w:r>
      <w:proofErr w:type="spellEnd"/>
      <w:r w:rsidRPr="00560E99">
        <w:rPr>
          <w:rFonts w:ascii="Arial" w:hAnsi="Arial" w:cs="Arial"/>
          <w:i/>
          <w:sz w:val="24"/>
          <w:szCs w:val="24"/>
        </w:rPr>
        <w:t xml:space="preserve"> (13.08.2003)».</w:t>
      </w:r>
    </w:p>
    <w:p w:rsidR="00560E99" w:rsidRPr="00560E99" w:rsidRDefault="00560E99" w:rsidP="00560E99">
      <w:pPr>
        <w:numPr>
          <w:ilvl w:val="0"/>
          <w:numId w:val="30"/>
        </w:numPr>
        <w:tabs>
          <w:tab w:val="left" w:pos="1260"/>
        </w:tabs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560E99">
        <w:rPr>
          <w:rFonts w:ascii="Arial" w:hAnsi="Arial" w:cs="Arial"/>
          <w:i/>
          <w:sz w:val="24"/>
          <w:szCs w:val="24"/>
          <w:lang w:val="uk-UA"/>
        </w:rPr>
        <w:t>Погодитись з проектом рішення з цього питання з урахуванням запропонованих доповнень.</w:t>
      </w:r>
    </w:p>
    <w:p w:rsidR="005D2117" w:rsidRPr="00560E99" w:rsidRDefault="005D2117" w:rsidP="00560E99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560E99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3. </w:t>
      </w:r>
      <w:proofErr w:type="spellStart"/>
      <w:r w:rsidRPr="00560E99">
        <w:rPr>
          <w:rFonts w:ascii="Arial" w:hAnsi="Arial" w:cs="Arial"/>
          <w:i/>
          <w:color w:val="000000"/>
          <w:sz w:val="24"/>
          <w:szCs w:val="24"/>
        </w:rPr>
        <w:t>Рекомендувати</w:t>
      </w:r>
      <w:proofErr w:type="spellEnd"/>
      <w:r w:rsidRPr="00560E99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560E99">
        <w:rPr>
          <w:rFonts w:ascii="Arial" w:hAnsi="Arial" w:cs="Arial"/>
          <w:i/>
          <w:color w:val="000000"/>
          <w:sz w:val="24"/>
          <w:szCs w:val="24"/>
        </w:rPr>
        <w:t>голові</w:t>
      </w:r>
      <w:proofErr w:type="spellEnd"/>
      <w:r w:rsidRPr="00560E99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560E99">
        <w:rPr>
          <w:rFonts w:ascii="Arial" w:hAnsi="Arial" w:cs="Arial"/>
          <w:i/>
          <w:color w:val="000000"/>
          <w:sz w:val="24"/>
          <w:szCs w:val="24"/>
        </w:rPr>
        <w:t>обласної</w:t>
      </w:r>
      <w:proofErr w:type="spellEnd"/>
      <w:r w:rsidRPr="00560E99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gramStart"/>
      <w:r w:rsidRPr="00560E99">
        <w:rPr>
          <w:rFonts w:ascii="Arial" w:hAnsi="Arial" w:cs="Arial"/>
          <w:i/>
          <w:color w:val="000000"/>
          <w:sz w:val="24"/>
          <w:szCs w:val="24"/>
        </w:rPr>
        <w:t>ради</w:t>
      </w:r>
      <w:proofErr w:type="gramEnd"/>
      <w:r w:rsidRPr="00560E99">
        <w:rPr>
          <w:rFonts w:ascii="Arial" w:hAnsi="Arial" w:cs="Arial"/>
          <w:i/>
          <w:color w:val="000000"/>
          <w:sz w:val="24"/>
          <w:szCs w:val="24"/>
        </w:rPr>
        <w:t xml:space="preserve"> внести </w:t>
      </w:r>
      <w:proofErr w:type="spellStart"/>
      <w:r w:rsidRPr="00560E99">
        <w:rPr>
          <w:rFonts w:ascii="Arial" w:hAnsi="Arial" w:cs="Arial"/>
          <w:i/>
          <w:color w:val="000000"/>
          <w:sz w:val="24"/>
          <w:szCs w:val="24"/>
        </w:rPr>
        <w:t>дане</w:t>
      </w:r>
      <w:proofErr w:type="spellEnd"/>
      <w:r w:rsidRPr="00560E99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560E99">
        <w:rPr>
          <w:rFonts w:ascii="Arial" w:hAnsi="Arial" w:cs="Arial"/>
          <w:i/>
          <w:color w:val="000000"/>
          <w:sz w:val="24"/>
          <w:szCs w:val="24"/>
        </w:rPr>
        <w:t>питання</w:t>
      </w:r>
      <w:proofErr w:type="spellEnd"/>
      <w:r w:rsidRPr="00560E99">
        <w:rPr>
          <w:rFonts w:ascii="Arial" w:hAnsi="Arial" w:cs="Arial"/>
          <w:i/>
          <w:color w:val="000000"/>
          <w:sz w:val="24"/>
          <w:szCs w:val="24"/>
        </w:rPr>
        <w:t xml:space="preserve"> на </w:t>
      </w:r>
      <w:proofErr w:type="spellStart"/>
      <w:r w:rsidRPr="00560E99">
        <w:rPr>
          <w:rFonts w:ascii="Arial" w:hAnsi="Arial" w:cs="Arial"/>
          <w:i/>
          <w:color w:val="000000"/>
          <w:sz w:val="24"/>
          <w:szCs w:val="24"/>
        </w:rPr>
        <w:t>розгляд</w:t>
      </w:r>
      <w:proofErr w:type="spellEnd"/>
      <w:r w:rsidRPr="00560E99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560E99">
        <w:rPr>
          <w:rFonts w:ascii="Arial" w:hAnsi="Arial" w:cs="Arial"/>
          <w:i/>
          <w:color w:val="000000"/>
          <w:sz w:val="24"/>
          <w:szCs w:val="24"/>
        </w:rPr>
        <w:t>сесії</w:t>
      </w:r>
      <w:proofErr w:type="spellEnd"/>
      <w:r w:rsidRPr="00560E99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560E99">
        <w:rPr>
          <w:rFonts w:ascii="Arial" w:hAnsi="Arial" w:cs="Arial"/>
          <w:i/>
          <w:color w:val="000000"/>
          <w:sz w:val="24"/>
          <w:szCs w:val="24"/>
        </w:rPr>
        <w:t>обласної</w:t>
      </w:r>
      <w:proofErr w:type="spellEnd"/>
      <w:r w:rsidRPr="00560E99">
        <w:rPr>
          <w:rFonts w:ascii="Arial" w:hAnsi="Arial" w:cs="Arial"/>
          <w:i/>
          <w:color w:val="000000"/>
          <w:sz w:val="24"/>
          <w:szCs w:val="24"/>
        </w:rPr>
        <w:t xml:space="preserve"> ради.</w:t>
      </w:r>
    </w:p>
    <w:p w:rsidR="00414909" w:rsidRPr="00D23BB9" w:rsidRDefault="00414909" w:rsidP="00414909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414909" w:rsidRPr="00B15480" w:rsidRDefault="00414909" w:rsidP="0041490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D91AAC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414909" w:rsidRDefault="00414909" w:rsidP="0041490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CA0934" w:rsidRDefault="00CA0934" w:rsidP="0041490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BD3AEC" w:rsidRPr="002413C1" w:rsidRDefault="00BD3AEC" w:rsidP="009D2DCF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lastRenderedPageBreak/>
        <w:t>Про встановлення плати за оренду приміщень у будівлях спільної власності територіальних громад області</w:t>
      </w:r>
    </w:p>
    <w:p w:rsidR="00BD3AEC" w:rsidRPr="002413C1" w:rsidRDefault="00BD3AEC" w:rsidP="00BD3AEC">
      <w:pPr>
        <w:shd w:val="clear" w:color="auto" w:fill="FFFFFF"/>
        <w:tabs>
          <w:tab w:val="left" w:pos="426"/>
        </w:tabs>
        <w:ind w:left="426" w:right="-1"/>
        <w:jc w:val="both"/>
        <w:rPr>
          <w:rFonts w:ascii="Arial" w:hAnsi="Arial" w:cs="Arial"/>
          <w:i/>
          <w:spacing w:val="-4"/>
          <w:sz w:val="24"/>
          <w:szCs w:val="24"/>
          <w:lang w:val="uk-UA"/>
        </w:rPr>
      </w:pPr>
      <w:r w:rsidRPr="00BF4480">
        <w:rPr>
          <w:rFonts w:ascii="Arial" w:hAnsi="Arial" w:cs="Arial"/>
          <w:i/>
          <w:sz w:val="24"/>
          <w:szCs w:val="24"/>
          <w:u w:val="single"/>
          <w:lang w:val="uk-UA"/>
        </w:rPr>
        <w:t>Слухали</w:t>
      </w:r>
      <w:r w:rsidRPr="00BF4480">
        <w:rPr>
          <w:rFonts w:ascii="Arial" w:hAnsi="Arial" w:cs="Arial"/>
          <w:i/>
          <w:sz w:val="24"/>
          <w:szCs w:val="24"/>
          <w:lang w:val="uk-UA"/>
        </w:rPr>
        <w:t>: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>Яремчук</w:t>
      </w:r>
      <w:r>
        <w:rPr>
          <w:rFonts w:ascii="Arial" w:hAnsi="Arial" w:cs="Arial"/>
          <w:i/>
          <w:spacing w:val="-4"/>
          <w:sz w:val="24"/>
          <w:szCs w:val="24"/>
          <w:lang w:val="uk-UA"/>
        </w:rPr>
        <w:t>а</w:t>
      </w:r>
      <w:r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 xml:space="preserve"> Іван</w:t>
      </w:r>
      <w:r>
        <w:rPr>
          <w:rFonts w:ascii="Arial" w:hAnsi="Arial" w:cs="Arial"/>
          <w:i/>
          <w:spacing w:val="-4"/>
          <w:sz w:val="24"/>
          <w:szCs w:val="24"/>
          <w:lang w:val="uk-UA"/>
        </w:rPr>
        <w:t>а</w:t>
      </w:r>
      <w:r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 xml:space="preserve"> Іванович</w:t>
      </w:r>
      <w:r>
        <w:rPr>
          <w:rFonts w:ascii="Arial" w:hAnsi="Arial" w:cs="Arial"/>
          <w:i/>
          <w:spacing w:val="-4"/>
          <w:sz w:val="24"/>
          <w:szCs w:val="24"/>
          <w:lang w:val="uk-UA"/>
        </w:rPr>
        <w:t>а</w:t>
      </w:r>
      <w:r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pacing w:val="-4"/>
          <w:sz w:val="24"/>
          <w:szCs w:val="24"/>
          <w:lang w:val="uk-UA"/>
        </w:rPr>
        <w:t>а</w:t>
      </w:r>
      <w:r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 xml:space="preserve"> директора департаменту економічного розвитку і торгівлі облдержадміністрації.</w:t>
      </w:r>
    </w:p>
    <w:p w:rsidR="00EE3ED4" w:rsidRPr="00256610" w:rsidRDefault="00EE3ED4" w:rsidP="00EE3ED4">
      <w:pPr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56610">
        <w:rPr>
          <w:rFonts w:ascii="Arial" w:hAnsi="Arial" w:cs="Arial"/>
          <w:i/>
          <w:sz w:val="24"/>
          <w:szCs w:val="24"/>
          <w:u w:val="single"/>
          <w:lang w:val="uk-UA"/>
        </w:rPr>
        <w:t>В обговоренні взяли участь:</w:t>
      </w:r>
      <w:r w:rsidRPr="00256610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В.І., </w:t>
      </w:r>
      <w:proofErr w:type="spellStart"/>
      <w:r w:rsidR="00BD3AEC">
        <w:rPr>
          <w:rFonts w:ascii="Arial" w:hAnsi="Arial" w:cs="Arial"/>
          <w:i/>
          <w:sz w:val="24"/>
          <w:szCs w:val="24"/>
          <w:lang w:val="uk-UA"/>
        </w:rPr>
        <w:t>Драганчук</w:t>
      </w:r>
      <w:proofErr w:type="spellEnd"/>
      <w:r w:rsidR="00BD3AEC">
        <w:rPr>
          <w:rFonts w:ascii="Arial" w:hAnsi="Arial" w:cs="Arial"/>
          <w:i/>
          <w:sz w:val="24"/>
          <w:szCs w:val="24"/>
          <w:lang w:val="uk-UA"/>
        </w:rPr>
        <w:t xml:space="preserve"> М.М.</w:t>
      </w:r>
    </w:p>
    <w:p w:rsidR="007F1CC4" w:rsidRDefault="007F1CC4" w:rsidP="00EE3ED4">
      <w:pPr>
        <w:tabs>
          <w:tab w:val="num" w:pos="720"/>
        </w:tabs>
        <w:ind w:left="4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8D65C2">
        <w:rPr>
          <w:rFonts w:ascii="Arial" w:hAnsi="Arial" w:cs="Arial"/>
          <w:sz w:val="24"/>
          <w:szCs w:val="24"/>
          <w:u w:val="single"/>
          <w:lang w:val="uk-UA"/>
        </w:rPr>
        <w:t>Постійн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8D65C2">
        <w:rPr>
          <w:rFonts w:ascii="Arial" w:hAnsi="Arial" w:cs="Arial"/>
          <w:sz w:val="24"/>
          <w:szCs w:val="24"/>
          <w:u w:val="single"/>
          <w:lang w:val="uk-UA"/>
        </w:rPr>
        <w:t xml:space="preserve"> комісія вирішил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701166" w:rsidRPr="00FC2374" w:rsidRDefault="00701166" w:rsidP="00995FA0">
      <w:pPr>
        <w:numPr>
          <w:ilvl w:val="0"/>
          <w:numId w:val="34"/>
        </w:numPr>
        <w:tabs>
          <w:tab w:val="clear" w:pos="720"/>
          <w:tab w:val="left" w:pos="709"/>
          <w:tab w:val="num" w:pos="993"/>
        </w:tabs>
        <w:ind w:left="709" w:hanging="283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FC2374">
        <w:rPr>
          <w:rFonts w:ascii="Arial" w:hAnsi="Arial" w:cs="Arial"/>
          <w:i/>
          <w:color w:val="000000"/>
          <w:sz w:val="24"/>
          <w:szCs w:val="24"/>
          <w:lang w:val="uk-UA"/>
        </w:rPr>
        <w:t>Інформацію взяти до відома.</w:t>
      </w:r>
    </w:p>
    <w:p w:rsidR="008D1196" w:rsidRPr="00FC2374" w:rsidRDefault="008D1196" w:rsidP="00995FA0">
      <w:pPr>
        <w:numPr>
          <w:ilvl w:val="0"/>
          <w:numId w:val="34"/>
        </w:numPr>
        <w:tabs>
          <w:tab w:val="clear" w:pos="720"/>
          <w:tab w:val="left" w:pos="709"/>
          <w:tab w:val="left" w:pos="851"/>
        </w:tabs>
        <w:ind w:hanging="283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C2374">
        <w:rPr>
          <w:rFonts w:ascii="Arial" w:hAnsi="Arial" w:cs="Arial"/>
          <w:i/>
          <w:sz w:val="24"/>
          <w:szCs w:val="24"/>
          <w:lang w:val="uk-UA"/>
        </w:rPr>
        <w:t>Погодитись з проектом рішення з цього питання.</w:t>
      </w:r>
    </w:p>
    <w:p w:rsidR="00E26494" w:rsidRPr="00FC2374" w:rsidRDefault="00E26494" w:rsidP="00995FA0">
      <w:pPr>
        <w:pStyle w:val="30"/>
        <w:numPr>
          <w:ilvl w:val="0"/>
          <w:numId w:val="34"/>
        </w:numPr>
        <w:tabs>
          <w:tab w:val="clear" w:pos="720"/>
          <w:tab w:val="left" w:pos="709"/>
        </w:tabs>
        <w:ind w:left="709" w:hanging="283"/>
        <w:jc w:val="both"/>
        <w:rPr>
          <w:rFonts w:cs="Arial"/>
          <w:i/>
          <w:color w:val="000000"/>
          <w:sz w:val="24"/>
          <w:szCs w:val="24"/>
        </w:rPr>
      </w:pPr>
      <w:r w:rsidRPr="00FC2374">
        <w:rPr>
          <w:rFonts w:cs="Arial"/>
          <w:i/>
          <w:color w:val="000000"/>
          <w:sz w:val="24"/>
          <w:szCs w:val="24"/>
        </w:rPr>
        <w:t>Рекомендувати голові обласної ради внести дане пи</w:t>
      </w:r>
      <w:r w:rsidR="00E055E5" w:rsidRPr="00FC2374">
        <w:rPr>
          <w:rFonts w:cs="Arial"/>
          <w:i/>
          <w:color w:val="000000"/>
          <w:sz w:val="24"/>
          <w:szCs w:val="24"/>
        </w:rPr>
        <w:t>тання</w:t>
      </w:r>
      <w:r w:rsidR="00E055E5" w:rsidRPr="00CD073D">
        <w:rPr>
          <w:rFonts w:cs="Arial"/>
          <w:i/>
          <w:color w:val="000000"/>
          <w:sz w:val="24"/>
          <w:szCs w:val="24"/>
          <w:lang w:val="ru-RU"/>
        </w:rPr>
        <w:t xml:space="preserve"> </w:t>
      </w:r>
      <w:r w:rsidR="00E055E5" w:rsidRPr="00FC2374">
        <w:rPr>
          <w:rFonts w:cs="Arial"/>
          <w:i/>
          <w:color w:val="000000"/>
          <w:sz w:val="24"/>
          <w:szCs w:val="24"/>
        </w:rPr>
        <w:t>на</w:t>
      </w:r>
      <w:r w:rsidR="00E055E5" w:rsidRPr="00CD073D">
        <w:rPr>
          <w:rFonts w:cs="Arial"/>
          <w:i/>
          <w:color w:val="000000"/>
          <w:sz w:val="24"/>
          <w:szCs w:val="24"/>
          <w:lang w:val="ru-RU"/>
        </w:rPr>
        <w:t xml:space="preserve"> </w:t>
      </w:r>
      <w:r w:rsidR="00E055E5" w:rsidRPr="00FC2374">
        <w:rPr>
          <w:rFonts w:cs="Arial"/>
          <w:i/>
          <w:color w:val="000000"/>
          <w:sz w:val="24"/>
          <w:szCs w:val="24"/>
        </w:rPr>
        <w:t>розгляд</w:t>
      </w:r>
      <w:r w:rsidR="00E055E5" w:rsidRPr="00CD073D">
        <w:rPr>
          <w:rFonts w:cs="Arial"/>
          <w:i/>
          <w:color w:val="000000"/>
          <w:sz w:val="24"/>
          <w:szCs w:val="24"/>
          <w:lang w:val="ru-RU"/>
        </w:rPr>
        <w:t xml:space="preserve"> </w:t>
      </w:r>
      <w:r w:rsidRPr="00FC2374">
        <w:rPr>
          <w:rFonts w:cs="Arial"/>
          <w:i/>
          <w:color w:val="000000"/>
          <w:sz w:val="24"/>
          <w:szCs w:val="24"/>
        </w:rPr>
        <w:t>сесії обласної ради.</w:t>
      </w:r>
    </w:p>
    <w:p w:rsidR="007F1CC4" w:rsidRPr="00232495" w:rsidRDefault="007F1CC4" w:rsidP="00C1551F">
      <w:pPr>
        <w:ind w:left="56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7F1CC4" w:rsidRPr="00B15480" w:rsidRDefault="007F1CC4" w:rsidP="007F1CC4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FC2374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7F1CC4" w:rsidRDefault="007F1CC4" w:rsidP="007F1CC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7F1CC4" w:rsidRPr="00553715" w:rsidRDefault="007F1CC4" w:rsidP="00553715">
      <w:pPr>
        <w:ind w:right="-92"/>
        <w:jc w:val="center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124F79" w:rsidRPr="00124F79" w:rsidRDefault="00124F79" w:rsidP="009D2DCF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24F79">
        <w:rPr>
          <w:rFonts w:ascii="Arial" w:hAnsi="Arial" w:cs="Arial"/>
          <w:b/>
          <w:sz w:val="24"/>
          <w:szCs w:val="24"/>
          <w:lang w:val="uk-UA"/>
        </w:rPr>
        <w:t>Про внесення змін до рішення обласної ради від 04.11.2011 №440 «Про надання згоди на прийняття у спільну власність територіальних громад області майнових комплексів військових містечок розформованих військових частин»</w:t>
      </w:r>
    </w:p>
    <w:p w:rsidR="00D36B79" w:rsidRPr="0051545A" w:rsidRDefault="00D36B79" w:rsidP="00FC2374">
      <w:pPr>
        <w:pStyle w:val="af2"/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BF4480">
        <w:rPr>
          <w:rFonts w:ascii="Arial" w:hAnsi="Arial" w:cs="Arial"/>
          <w:i/>
          <w:sz w:val="24"/>
          <w:szCs w:val="24"/>
          <w:u w:val="single"/>
          <w:lang w:val="uk-UA"/>
        </w:rPr>
        <w:t>Слухали</w:t>
      </w:r>
      <w:r w:rsidRPr="00BF4480">
        <w:rPr>
          <w:rFonts w:ascii="Arial" w:hAnsi="Arial" w:cs="Arial"/>
          <w:i/>
          <w:sz w:val="24"/>
          <w:szCs w:val="24"/>
          <w:lang w:val="uk-UA"/>
        </w:rPr>
        <w:t>:</w:t>
      </w:r>
      <w:r w:rsidRPr="0094216C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124F79"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>Яремчук</w:t>
      </w:r>
      <w:r w:rsidR="00124F79">
        <w:rPr>
          <w:rFonts w:ascii="Arial" w:hAnsi="Arial" w:cs="Arial"/>
          <w:i/>
          <w:spacing w:val="-4"/>
          <w:sz w:val="24"/>
          <w:szCs w:val="24"/>
          <w:lang w:val="uk-UA"/>
        </w:rPr>
        <w:t>а</w:t>
      </w:r>
      <w:r w:rsidR="00124F79"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 xml:space="preserve"> Іван</w:t>
      </w:r>
      <w:r w:rsidR="00124F79">
        <w:rPr>
          <w:rFonts w:ascii="Arial" w:hAnsi="Arial" w:cs="Arial"/>
          <w:i/>
          <w:spacing w:val="-4"/>
          <w:sz w:val="24"/>
          <w:szCs w:val="24"/>
          <w:lang w:val="uk-UA"/>
        </w:rPr>
        <w:t>а</w:t>
      </w:r>
      <w:r w:rsidR="00124F79"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 xml:space="preserve"> Іванович</w:t>
      </w:r>
      <w:r w:rsidR="00124F79">
        <w:rPr>
          <w:rFonts w:ascii="Arial" w:hAnsi="Arial" w:cs="Arial"/>
          <w:i/>
          <w:spacing w:val="-4"/>
          <w:sz w:val="24"/>
          <w:szCs w:val="24"/>
          <w:lang w:val="uk-UA"/>
        </w:rPr>
        <w:t>а</w:t>
      </w:r>
      <w:r w:rsidR="00124F79"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 xml:space="preserve"> – заступник</w:t>
      </w:r>
      <w:r w:rsidR="00124F79">
        <w:rPr>
          <w:rFonts w:ascii="Arial" w:hAnsi="Arial" w:cs="Arial"/>
          <w:i/>
          <w:spacing w:val="-4"/>
          <w:sz w:val="24"/>
          <w:szCs w:val="24"/>
          <w:lang w:val="uk-UA"/>
        </w:rPr>
        <w:t>а</w:t>
      </w:r>
      <w:r w:rsidR="00124F79" w:rsidRPr="002413C1">
        <w:rPr>
          <w:rFonts w:ascii="Arial" w:hAnsi="Arial" w:cs="Arial"/>
          <w:i/>
          <w:spacing w:val="-4"/>
          <w:sz w:val="24"/>
          <w:szCs w:val="24"/>
          <w:lang w:val="uk-UA"/>
        </w:rPr>
        <w:t xml:space="preserve"> директора департаменту економічного розвитку і торгівлі облдержадміністрації.</w:t>
      </w:r>
    </w:p>
    <w:p w:rsidR="00A168F0" w:rsidRDefault="00A168F0" w:rsidP="00A168F0">
      <w:pPr>
        <w:tabs>
          <w:tab w:val="num" w:pos="720"/>
        </w:tabs>
        <w:ind w:left="4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8D65C2">
        <w:rPr>
          <w:rFonts w:ascii="Arial" w:hAnsi="Arial" w:cs="Arial"/>
          <w:sz w:val="24"/>
          <w:szCs w:val="24"/>
          <w:u w:val="single"/>
          <w:lang w:val="uk-UA"/>
        </w:rPr>
        <w:t>Постійн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8D65C2">
        <w:rPr>
          <w:rFonts w:ascii="Arial" w:hAnsi="Arial" w:cs="Arial"/>
          <w:sz w:val="24"/>
          <w:szCs w:val="24"/>
          <w:u w:val="single"/>
          <w:lang w:val="uk-UA"/>
        </w:rPr>
        <w:t xml:space="preserve"> комісія вирішил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A168F0" w:rsidRPr="00803C4E" w:rsidRDefault="00A168F0" w:rsidP="00995FA0">
      <w:pPr>
        <w:numPr>
          <w:ilvl w:val="0"/>
          <w:numId w:val="12"/>
        </w:numPr>
        <w:tabs>
          <w:tab w:val="left" w:pos="90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803C4E">
        <w:rPr>
          <w:rFonts w:ascii="Arial" w:hAnsi="Arial" w:cs="Arial"/>
          <w:i/>
          <w:color w:val="000000"/>
          <w:sz w:val="24"/>
          <w:szCs w:val="24"/>
          <w:lang w:val="uk-UA"/>
        </w:rPr>
        <w:t>Інформацію взяти до відома.</w:t>
      </w:r>
    </w:p>
    <w:p w:rsidR="008D1196" w:rsidRPr="00FC2374" w:rsidRDefault="008D1196" w:rsidP="00995FA0">
      <w:pPr>
        <w:numPr>
          <w:ilvl w:val="0"/>
          <w:numId w:val="12"/>
        </w:numPr>
        <w:tabs>
          <w:tab w:val="left" w:pos="1260"/>
        </w:tabs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C2374">
        <w:rPr>
          <w:rFonts w:ascii="Arial" w:hAnsi="Arial" w:cs="Arial"/>
          <w:i/>
          <w:sz w:val="24"/>
          <w:szCs w:val="24"/>
          <w:lang w:val="uk-UA"/>
        </w:rPr>
        <w:t>Погодитись з проектом рішення з цього</w:t>
      </w:r>
      <w:r w:rsidR="00697261">
        <w:rPr>
          <w:rFonts w:ascii="Arial" w:hAnsi="Arial" w:cs="Arial"/>
          <w:i/>
          <w:sz w:val="24"/>
          <w:szCs w:val="24"/>
          <w:lang w:val="uk-UA"/>
        </w:rPr>
        <w:t xml:space="preserve"> питання</w:t>
      </w:r>
      <w:r w:rsidRPr="00FC2374">
        <w:rPr>
          <w:rFonts w:ascii="Arial" w:hAnsi="Arial" w:cs="Arial"/>
          <w:i/>
          <w:sz w:val="24"/>
          <w:szCs w:val="24"/>
          <w:lang w:val="uk-UA"/>
        </w:rPr>
        <w:t>.</w:t>
      </w:r>
    </w:p>
    <w:p w:rsidR="00700896" w:rsidRPr="00700896" w:rsidRDefault="00700896" w:rsidP="00995FA0">
      <w:pPr>
        <w:pStyle w:val="30"/>
        <w:numPr>
          <w:ilvl w:val="0"/>
          <w:numId w:val="12"/>
        </w:numPr>
        <w:tabs>
          <w:tab w:val="left" w:pos="900"/>
        </w:tabs>
        <w:jc w:val="both"/>
        <w:rPr>
          <w:rFonts w:cs="Arial"/>
          <w:i/>
          <w:color w:val="000000"/>
          <w:sz w:val="24"/>
          <w:szCs w:val="24"/>
        </w:rPr>
      </w:pPr>
      <w:r w:rsidRPr="00700896">
        <w:rPr>
          <w:rFonts w:cs="Arial"/>
          <w:i/>
          <w:color w:val="000000"/>
          <w:sz w:val="24"/>
          <w:szCs w:val="24"/>
        </w:rPr>
        <w:t>Рекомендувати голові обласної ради внести дане питання на розгляд   сесії обласної ради.</w:t>
      </w:r>
    </w:p>
    <w:p w:rsidR="006F6C0B" w:rsidRPr="00232495" w:rsidRDefault="006F6C0B" w:rsidP="00FB75B7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FB75B7" w:rsidRPr="00EC3389" w:rsidRDefault="00FB75B7" w:rsidP="00FB75B7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FC2374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FB75B7" w:rsidRDefault="00FB75B7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</w:t>
      </w:r>
      <w:r w:rsidR="006F2016">
        <w:rPr>
          <w:rFonts w:cs="Arial"/>
          <w:i/>
          <w:sz w:val="24"/>
          <w:szCs w:val="24"/>
        </w:rPr>
        <w:t>екомендації</w:t>
      </w:r>
      <w:r w:rsidR="00954A07">
        <w:rPr>
          <w:rFonts w:cs="Arial"/>
          <w:i/>
          <w:sz w:val="24"/>
          <w:szCs w:val="24"/>
        </w:rPr>
        <w:t xml:space="preserve"> прийнят</w:t>
      </w:r>
      <w:r w:rsidR="006F2016">
        <w:rPr>
          <w:rFonts w:cs="Arial"/>
          <w:i/>
          <w:sz w:val="24"/>
          <w:szCs w:val="24"/>
        </w:rPr>
        <w:t>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124F79" w:rsidRPr="002413C1" w:rsidRDefault="00124F79" w:rsidP="009D2DCF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надання земельної ділянки, розташованої за адресою: вул. Шкільна, 52 в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смт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Квасилів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>, Рівненського району, в постійне користування Рівненському обласному виробничому комунальному підприємству водопровідно-каналізаційного господарства «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Рівнеоблводоканал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>»</w:t>
      </w:r>
    </w:p>
    <w:p w:rsidR="005B094C" w:rsidRPr="0051545A" w:rsidRDefault="005B094C" w:rsidP="008A558C">
      <w:pPr>
        <w:pStyle w:val="af2"/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Cs/>
          <w:i/>
          <w:sz w:val="24"/>
          <w:szCs w:val="24"/>
          <w:u w:val="single"/>
          <w:lang w:val="uk-UA"/>
        </w:rPr>
        <w:t>Слухали</w:t>
      </w:r>
      <w:r w:rsidRPr="0094216C">
        <w:rPr>
          <w:rFonts w:ascii="Arial" w:hAnsi="Arial" w:cs="Arial"/>
          <w:bCs/>
          <w:i/>
          <w:sz w:val="24"/>
          <w:szCs w:val="24"/>
          <w:u w:val="single"/>
          <w:lang w:val="uk-UA"/>
        </w:rPr>
        <w:t>:</w:t>
      </w:r>
      <w:r w:rsidRPr="0094216C">
        <w:rPr>
          <w:rFonts w:ascii="Arial" w:hAnsi="Arial" w:cs="Arial"/>
          <w:bCs/>
          <w:i/>
          <w:sz w:val="24"/>
          <w:szCs w:val="24"/>
          <w:lang w:val="uk-UA"/>
        </w:rPr>
        <w:t xml:space="preserve"> </w:t>
      </w:r>
      <w:proofErr w:type="spellStart"/>
      <w:r w:rsidRPr="0051545A">
        <w:rPr>
          <w:rFonts w:ascii="Arial" w:hAnsi="Arial" w:cs="Arial"/>
          <w:i/>
          <w:sz w:val="24"/>
          <w:szCs w:val="24"/>
          <w:lang w:val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51545A">
        <w:rPr>
          <w:rFonts w:ascii="Arial" w:hAnsi="Arial" w:cs="Arial"/>
          <w:i/>
          <w:sz w:val="24"/>
          <w:szCs w:val="24"/>
          <w:lang w:val="uk-UA"/>
        </w:rPr>
        <w:t xml:space="preserve"> Юрі</w:t>
      </w:r>
      <w:r>
        <w:rPr>
          <w:rFonts w:ascii="Arial" w:hAnsi="Arial" w:cs="Arial"/>
          <w:i/>
          <w:sz w:val="24"/>
          <w:szCs w:val="24"/>
          <w:lang w:val="uk-UA"/>
        </w:rPr>
        <w:t>я</w:t>
      </w:r>
      <w:r w:rsidRPr="0051545A">
        <w:rPr>
          <w:rFonts w:ascii="Arial" w:hAnsi="Arial" w:cs="Arial"/>
          <w:i/>
          <w:sz w:val="24"/>
          <w:szCs w:val="24"/>
          <w:lang w:val="uk-UA"/>
        </w:rPr>
        <w:t xml:space="preserve"> Михайлович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51545A">
        <w:rPr>
          <w:rFonts w:ascii="Arial" w:hAnsi="Arial" w:cs="Arial"/>
          <w:i/>
          <w:sz w:val="24"/>
          <w:szCs w:val="24"/>
          <w:lang w:val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51545A">
        <w:rPr>
          <w:rFonts w:ascii="Arial" w:hAnsi="Arial" w:cs="Arial"/>
          <w:i/>
          <w:sz w:val="24"/>
          <w:szCs w:val="24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ради.</w:t>
      </w:r>
    </w:p>
    <w:p w:rsidR="008A558C" w:rsidRPr="00256610" w:rsidRDefault="008A558C" w:rsidP="008A558C">
      <w:pPr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56610">
        <w:rPr>
          <w:rFonts w:ascii="Arial" w:hAnsi="Arial" w:cs="Arial"/>
          <w:i/>
          <w:sz w:val="24"/>
          <w:szCs w:val="24"/>
          <w:u w:val="single"/>
          <w:lang w:val="uk-UA"/>
        </w:rPr>
        <w:t>В обговоренні взяли участь:</w:t>
      </w:r>
      <w:r w:rsidRPr="00256610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124F79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="00124F79">
        <w:rPr>
          <w:rFonts w:ascii="Arial" w:hAnsi="Arial" w:cs="Arial"/>
          <w:i/>
          <w:sz w:val="24"/>
          <w:szCs w:val="24"/>
          <w:lang w:val="uk-UA"/>
        </w:rPr>
        <w:t xml:space="preserve"> В.І.</w:t>
      </w:r>
    </w:p>
    <w:p w:rsidR="007C7235" w:rsidRDefault="007C7235" w:rsidP="008A558C">
      <w:pPr>
        <w:tabs>
          <w:tab w:val="num" w:pos="720"/>
        </w:tabs>
        <w:ind w:left="4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8D65C2">
        <w:rPr>
          <w:rFonts w:ascii="Arial" w:hAnsi="Arial" w:cs="Arial"/>
          <w:sz w:val="24"/>
          <w:szCs w:val="24"/>
          <w:u w:val="single"/>
          <w:lang w:val="uk-UA"/>
        </w:rPr>
        <w:t>Постійн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8D65C2">
        <w:rPr>
          <w:rFonts w:ascii="Arial" w:hAnsi="Arial" w:cs="Arial"/>
          <w:sz w:val="24"/>
          <w:szCs w:val="24"/>
          <w:u w:val="single"/>
          <w:lang w:val="uk-UA"/>
        </w:rPr>
        <w:t xml:space="preserve"> комісія вирішил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C3035F" w:rsidRPr="001611F0" w:rsidRDefault="00C3035F" w:rsidP="00124F79">
      <w:pPr>
        <w:numPr>
          <w:ilvl w:val="0"/>
          <w:numId w:val="13"/>
        </w:numPr>
        <w:tabs>
          <w:tab w:val="left" w:pos="900"/>
          <w:tab w:val="left" w:pos="993"/>
        </w:tabs>
        <w:ind w:left="709" w:hanging="283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1611F0">
        <w:rPr>
          <w:rFonts w:ascii="Arial" w:hAnsi="Arial" w:cs="Arial"/>
          <w:i/>
          <w:color w:val="000000"/>
          <w:sz w:val="24"/>
          <w:szCs w:val="24"/>
          <w:lang w:val="uk-UA"/>
        </w:rPr>
        <w:t>Інформацію взяти до відома.</w:t>
      </w:r>
    </w:p>
    <w:p w:rsidR="00124F79" w:rsidRPr="00FC2374" w:rsidRDefault="00124F79" w:rsidP="00124F79">
      <w:pPr>
        <w:numPr>
          <w:ilvl w:val="0"/>
          <w:numId w:val="13"/>
        </w:numPr>
        <w:tabs>
          <w:tab w:val="clear" w:pos="720"/>
          <w:tab w:val="num" w:pos="993"/>
          <w:tab w:val="left" w:pos="1260"/>
        </w:tabs>
        <w:ind w:hanging="29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C2374">
        <w:rPr>
          <w:rFonts w:ascii="Arial" w:hAnsi="Arial" w:cs="Arial"/>
          <w:i/>
          <w:sz w:val="24"/>
          <w:szCs w:val="24"/>
          <w:lang w:val="uk-UA"/>
        </w:rPr>
        <w:t>Погодитись з проектом рішення з цього</w:t>
      </w:r>
      <w:r>
        <w:rPr>
          <w:rFonts w:ascii="Arial" w:hAnsi="Arial" w:cs="Arial"/>
          <w:i/>
          <w:sz w:val="24"/>
          <w:szCs w:val="24"/>
          <w:lang w:val="uk-UA"/>
        </w:rPr>
        <w:t xml:space="preserve"> питання</w:t>
      </w:r>
      <w:r w:rsidRPr="00FC2374">
        <w:rPr>
          <w:rFonts w:ascii="Arial" w:hAnsi="Arial" w:cs="Arial"/>
          <w:i/>
          <w:sz w:val="24"/>
          <w:szCs w:val="24"/>
          <w:lang w:val="uk-UA"/>
        </w:rPr>
        <w:t>.</w:t>
      </w:r>
    </w:p>
    <w:p w:rsidR="00124F79" w:rsidRPr="00700896" w:rsidRDefault="00124F79" w:rsidP="00124F79">
      <w:pPr>
        <w:pStyle w:val="30"/>
        <w:numPr>
          <w:ilvl w:val="0"/>
          <w:numId w:val="13"/>
        </w:numPr>
        <w:tabs>
          <w:tab w:val="clear" w:pos="720"/>
          <w:tab w:val="left" w:pos="900"/>
          <w:tab w:val="num" w:pos="993"/>
        </w:tabs>
        <w:ind w:hanging="294"/>
        <w:jc w:val="both"/>
        <w:rPr>
          <w:rFonts w:cs="Arial"/>
          <w:i/>
          <w:color w:val="000000"/>
          <w:sz w:val="24"/>
          <w:szCs w:val="24"/>
        </w:rPr>
      </w:pPr>
      <w:r w:rsidRPr="00700896">
        <w:rPr>
          <w:rFonts w:cs="Arial"/>
          <w:i/>
          <w:color w:val="000000"/>
          <w:sz w:val="24"/>
          <w:szCs w:val="24"/>
        </w:rPr>
        <w:t>Рекомендувати голові обласної ради внести дане питання на розгляд   сесії обласної ради.</w:t>
      </w:r>
    </w:p>
    <w:p w:rsidR="007C7235" w:rsidRPr="00C3035F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D3127D" w:rsidRPr="00EC3389" w:rsidRDefault="00D3127D" w:rsidP="00D3127D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FC2374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D3127D" w:rsidRDefault="00D3127D" w:rsidP="00D3127D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511456" w:rsidRPr="002413C1" w:rsidRDefault="00511456" w:rsidP="009D2DCF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надання земельної ділянки, розташованої за адресою: вул. Коротка, 1-а в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смт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Квасилів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>, Рівненського району, в постійне користування Рівненському обласному виробничому комунальному підприємству водопровідно-каналізаційного господарства «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Рівнеоблводоканал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>»</w:t>
      </w:r>
    </w:p>
    <w:p w:rsidR="009F7A21" w:rsidRPr="0051545A" w:rsidRDefault="009F7A21" w:rsidP="009F7A21">
      <w:pPr>
        <w:pStyle w:val="af2"/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F4480">
        <w:rPr>
          <w:rFonts w:ascii="Arial" w:hAnsi="Arial" w:cs="Arial"/>
          <w:i/>
          <w:sz w:val="24"/>
          <w:szCs w:val="24"/>
          <w:u w:val="single"/>
          <w:lang w:val="uk-UA"/>
        </w:rPr>
        <w:t>Слухали</w:t>
      </w:r>
      <w:r w:rsidRPr="00BF4480">
        <w:rPr>
          <w:rFonts w:ascii="Arial" w:hAnsi="Arial" w:cs="Arial"/>
          <w:i/>
          <w:sz w:val="24"/>
          <w:szCs w:val="24"/>
          <w:lang w:val="uk-UA"/>
        </w:rPr>
        <w:t>:</w:t>
      </w:r>
      <w:r w:rsidRPr="0094216C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D914E6" w:rsidRPr="0091120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Нілабович</w:t>
      </w:r>
      <w:r w:rsidR="00D914E6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proofErr w:type="spellEnd"/>
      <w:r w:rsidR="00D914E6" w:rsidRPr="0091120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Юрі</w:t>
      </w:r>
      <w:r w:rsidR="00D914E6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я</w:t>
      </w:r>
      <w:r w:rsidR="00D914E6" w:rsidRPr="0091120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Михайлович</w:t>
      </w:r>
      <w:r w:rsidR="00D914E6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="00D914E6" w:rsidRPr="0091120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– начальник</w:t>
      </w:r>
      <w:r w:rsidR="00D914E6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="00D914E6" w:rsidRPr="0091120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ради.</w:t>
      </w:r>
    </w:p>
    <w:p w:rsidR="001B0E7B" w:rsidRDefault="001B0E7B" w:rsidP="001B0E7B">
      <w:pPr>
        <w:tabs>
          <w:tab w:val="num" w:pos="720"/>
        </w:tabs>
        <w:ind w:left="426"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r w:rsidRPr="00256610">
        <w:rPr>
          <w:rFonts w:ascii="Arial" w:hAnsi="Arial" w:cs="Arial"/>
          <w:i/>
          <w:sz w:val="24"/>
          <w:szCs w:val="24"/>
          <w:u w:val="single"/>
          <w:lang w:val="uk-UA"/>
        </w:rPr>
        <w:lastRenderedPageBreak/>
        <w:t>В обговоренні взяли участь:</w:t>
      </w:r>
      <w:r w:rsidRPr="00256610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9F7A21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="009F7A21">
        <w:rPr>
          <w:rFonts w:ascii="Arial" w:hAnsi="Arial" w:cs="Arial"/>
          <w:i/>
          <w:sz w:val="24"/>
          <w:szCs w:val="24"/>
          <w:lang w:val="uk-UA"/>
        </w:rPr>
        <w:t xml:space="preserve"> В.І.</w:t>
      </w:r>
    </w:p>
    <w:p w:rsidR="009F3F28" w:rsidRDefault="009F3F28" w:rsidP="00801062">
      <w:pPr>
        <w:pStyle w:val="af3"/>
        <w:shd w:val="clear" w:color="auto" w:fill="FFFFFF"/>
        <w:spacing w:before="0" w:beforeAutospacing="0" w:after="0" w:afterAutospacing="0"/>
        <w:ind w:left="426"/>
        <w:contextualSpacing/>
        <w:jc w:val="both"/>
        <w:rPr>
          <w:rFonts w:ascii="Arial" w:hAnsi="Arial" w:cs="Arial"/>
          <w:i/>
          <w:color w:val="000000"/>
          <w:lang w:val="uk-UA"/>
        </w:rPr>
      </w:pPr>
      <w:r w:rsidRPr="008D65C2">
        <w:rPr>
          <w:rFonts w:ascii="Arial" w:hAnsi="Arial" w:cs="Arial"/>
          <w:u w:val="single"/>
          <w:lang w:val="uk-UA"/>
        </w:rPr>
        <w:t>Постійн</w:t>
      </w:r>
      <w:r>
        <w:rPr>
          <w:rFonts w:ascii="Arial" w:hAnsi="Arial" w:cs="Arial"/>
          <w:u w:val="single"/>
          <w:lang w:val="uk-UA"/>
        </w:rPr>
        <w:t>а</w:t>
      </w:r>
      <w:r w:rsidRPr="008D65C2">
        <w:rPr>
          <w:rFonts w:ascii="Arial" w:hAnsi="Arial" w:cs="Arial"/>
          <w:u w:val="single"/>
          <w:lang w:val="uk-UA"/>
        </w:rPr>
        <w:t xml:space="preserve"> комісія вирішил</w:t>
      </w:r>
      <w:r>
        <w:rPr>
          <w:rFonts w:ascii="Arial" w:hAnsi="Arial" w:cs="Arial"/>
          <w:u w:val="single"/>
          <w:lang w:val="uk-UA"/>
        </w:rPr>
        <w:t>а</w:t>
      </w:r>
    </w:p>
    <w:p w:rsidR="009F7A21" w:rsidRPr="005D2F1E" w:rsidRDefault="009F7A21" w:rsidP="009D2DCF">
      <w:pPr>
        <w:numPr>
          <w:ilvl w:val="0"/>
          <w:numId w:val="52"/>
        </w:numPr>
        <w:tabs>
          <w:tab w:val="left" w:pos="90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5D2F1E">
        <w:rPr>
          <w:rFonts w:ascii="Arial" w:hAnsi="Arial" w:cs="Arial"/>
          <w:i/>
          <w:color w:val="000000"/>
          <w:sz w:val="24"/>
          <w:szCs w:val="24"/>
          <w:lang w:val="uk-UA"/>
        </w:rPr>
        <w:t>Інформацію взяти до відома.</w:t>
      </w:r>
    </w:p>
    <w:p w:rsidR="00511456" w:rsidRPr="005D2F1E" w:rsidRDefault="00511456" w:rsidP="009D2DCF">
      <w:pPr>
        <w:numPr>
          <w:ilvl w:val="0"/>
          <w:numId w:val="52"/>
        </w:numPr>
        <w:tabs>
          <w:tab w:val="left" w:pos="1260"/>
        </w:tabs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5D2F1E">
        <w:rPr>
          <w:rFonts w:ascii="Arial" w:hAnsi="Arial" w:cs="Arial"/>
          <w:i/>
          <w:sz w:val="24"/>
          <w:szCs w:val="24"/>
          <w:lang w:val="uk-UA"/>
        </w:rPr>
        <w:t>Погодитись з проектом рішення з цього питання.</w:t>
      </w:r>
    </w:p>
    <w:p w:rsidR="00511456" w:rsidRPr="005D2F1E" w:rsidRDefault="00511456" w:rsidP="009D2DCF">
      <w:pPr>
        <w:pStyle w:val="30"/>
        <w:numPr>
          <w:ilvl w:val="0"/>
          <w:numId w:val="52"/>
        </w:numPr>
        <w:tabs>
          <w:tab w:val="left" w:pos="900"/>
        </w:tabs>
        <w:jc w:val="both"/>
        <w:rPr>
          <w:rFonts w:cs="Arial"/>
          <w:i/>
          <w:color w:val="000000"/>
          <w:sz w:val="24"/>
          <w:szCs w:val="24"/>
        </w:rPr>
      </w:pPr>
      <w:r w:rsidRPr="005D2F1E">
        <w:rPr>
          <w:rFonts w:cs="Arial"/>
          <w:i/>
          <w:color w:val="000000"/>
          <w:sz w:val="24"/>
          <w:szCs w:val="24"/>
        </w:rPr>
        <w:t xml:space="preserve">Рекомендувати голові обласної ради внести дане питання на розгляд   сесії обласної ради.  </w:t>
      </w:r>
    </w:p>
    <w:p w:rsidR="009F3F28" w:rsidRPr="005D2F1E" w:rsidRDefault="009F3F28" w:rsidP="009F3F28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9F3F28" w:rsidRPr="005D2F1E" w:rsidRDefault="009F3F28" w:rsidP="009F3F28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5D2F1E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 w:rsidRPr="005D2F1E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5D2F1E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9F7A21" w:rsidRPr="005D2F1E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5D2F1E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5D2F1E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5D2F1E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5D2F1E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5D2F1E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9F3F28" w:rsidRPr="005D2F1E" w:rsidRDefault="009F3F28" w:rsidP="009F3F2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5D2F1E">
        <w:rPr>
          <w:rFonts w:cs="Arial"/>
          <w:i/>
          <w:sz w:val="24"/>
          <w:szCs w:val="24"/>
        </w:rPr>
        <w:t>Рекомендації прийняті</w:t>
      </w:r>
    </w:p>
    <w:p w:rsidR="009F3F28" w:rsidRPr="005D2F1E" w:rsidRDefault="009F3F28" w:rsidP="009F3F2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2F4E51" w:rsidRPr="005D2F1E" w:rsidRDefault="002F4E51" w:rsidP="002F4E51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D2F1E">
        <w:rPr>
          <w:rFonts w:ascii="Arial" w:hAnsi="Arial" w:cs="Arial"/>
          <w:b/>
          <w:sz w:val="24"/>
          <w:szCs w:val="24"/>
          <w:lang w:val="uk-UA"/>
        </w:rPr>
        <w:t>Про план роботи обласної ради на 2017 рік</w:t>
      </w:r>
    </w:p>
    <w:p w:rsidR="002F4E51" w:rsidRPr="005D2F1E" w:rsidRDefault="002F4E51" w:rsidP="002F4E51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D2F1E">
        <w:rPr>
          <w:rFonts w:ascii="Arial" w:hAnsi="Arial" w:cs="Arial"/>
          <w:i/>
          <w:sz w:val="24"/>
          <w:szCs w:val="24"/>
          <w:u w:val="single"/>
          <w:lang w:val="uk-UA"/>
        </w:rPr>
        <w:t>Слухали</w:t>
      </w:r>
      <w:r w:rsidRPr="005D2F1E">
        <w:rPr>
          <w:rFonts w:ascii="Arial" w:hAnsi="Arial" w:cs="Arial"/>
          <w:i/>
          <w:sz w:val="24"/>
          <w:szCs w:val="24"/>
          <w:lang w:val="uk-UA"/>
        </w:rPr>
        <w:t xml:space="preserve">: </w:t>
      </w:r>
      <w:r w:rsidRPr="005D2F1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Сологуб</w:t>
      </w:r>
      <w:r w:rsidRPr="005D2F1E">
        <w:rPr>
          <w:rFonts w:ascii="Arial" w:hAnsi="Arial" w:cs="Arial"/>
          <w:bCs/>
          <w:i/>
          <w:sz w:val="24"/>
          <w:szCs w:val="24"/>
          <w:bdr w:val="none" w:sz="0" w:space="0" w:color="auto" w:frame="1"/>
        </w:rPr>
        <w:t>а</w:t>
      </w:r>
      <w:r w:rsidRPr="005D2F1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Богдана Євстафійовича – керуючого справами виконавчого апарату обласної ради – керівника секретаріату.</w:t>
      </w:r>
    </w:p>
    <w:p w:rsidR="00D8073B" w:rsidRPr="005D2F1E" w:rsidRDefault="00D8073B" w:rsidP="00D8073B">
      <w:pPr>
        <w:tabs>
          <w:tab w:val="num" w:pos="720"/>
        </w:tabs>
        <w:ind w:left="426"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r w:rsidRPr="005D2F1E">
        <w:rPr>
          <w:rFonts w:ascii="Arial" w:hAnsi="Arial" w:cs="Arial"/>
          <w:i/>
          <w:sz w:val="24"/>
          <w:szCs w:val="24"/>
          <w:u w:val="single"/>
          <w:lang w:val="uk-UA"/>
        </w:rPr>
        <w:t>В обговоренні взяли участь:</w:t>
      </w:r>
      <w:r w:rsidRPr="005D2F1E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163251">
        <w:rPr>
          <w:rFonts w:ascii="Arial" w:hAnsi="Arial" w:cs="Arial"/>
          <w:i/>
          <w:sz w:val="24"/>
          <w:szCs w:val="24"/>
          <w:lang w:val="uk-UA"/>
        </w:rPr>
        <w:t>Драганчук</w:t>
      </w:r>
      <w:proofErr w:type="spellEnd"/>
      <w:r w:rsidR="00163251">
        <w:rPr>
          <w:rFonts w:ascii="Arial" w:hAnsi="Arial" w:cs="Arial"/>
          <w:i/>
          <w:sz w:val="24"/>
          <w:szCs w:val="24"/>
          <w:lang w:val="uk-UA"/>
        </w:rPr>
        <w:t xml:space="preserve"> М.М., </w:t>
      </w:r>
      <w:proofErr w:type="spellStart"/>
      <w:r w:rsidRPr="005D2F1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5D2F1E">
        <w:rPr>
          <w:rFonts w:ascii="Arial" w:hAnsi="Arial" w:cs="Arial"/>
          <w:i/>
          <w:sz w:val="24"/>
          <w:szCs w:val="24"/>
          <w:lang w:val="uk-UA"/>
        </w:rPr>
        <w:t xml:space="preserve"> В.І.</w:t>
      </w:r>
    </w:p>
    <w:p w:rsidR="005073F3" w:rsidRPr="005D2F1E" w:rsidRDefault="005073F3" w:rsidP="005073F3">
      <w:pPr>
        <w:tabs>
          <w:tab w:val="num" w:pos="720"/>
        </w:tabs>
        <w:ind w:left="4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5D2F1E">
        <w:rPr>
          <w:rFonts w:ascii="Arial" w:hAnsi="Arial" w:cs="Arial"/>
          <w:sz w:val="24"/>
          <w:szCs w:val="24"/>
          <w:u w:val="single"/>
          <w:lang w:val="uk-UA"/>
        </w:rPr>
        <w:t>Постійна комісія вирішила</w:t>
      </w:r>
    </w:p>
    <w:p w:rsidR="005073F3" w:rsidRPr="005D2F1E" w:rsidRDefault="005073F3" w:rsidP="00995FA0">
      <w:pPr>
        <w:numPr>
          <w:ilvl w:val="0"/>
          <w:numId w:val="14"/>
        </w:numPr>
        <w:tabs>
          <w:tab w:val="left" w:pos="900"/>
        </w:tabs>
        <w:ind w:left="714" w:hanging="35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5D2F1E">
        <w:rPr>
          <w:rFonts w:ascii="Arial" w:hAnsi="Arial" w:cs="Arial"/>
          <w:i/>
          <w:color w:val="000000"/>
          <w:sz w:val="24"/>
          <w:szCs w:val="24"/>
          <w:lang w:val="uk-UA"/>
        </w:rPr>
        <w:t>Інформацію взяти до відома.</w:t>
      </w:r>
    </w:p>
    <w:p w:rsidR="002F4E51" w:rsidRPr="005D2F1E" w:rsidRDefault="002F4E51" w:rsidP="002F4E51">
      <w:pPr>
        <w:numPr>
          <w:ilvl w:val="0"/>
          <w:numId w:val="14"/>
        </w:numPr>
        <w:tabs>
          <w:tab w:val="left" w:pos="1260"/>
        </w:tabs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5D2F1E">
        <w:rPr>
          <w:rFonts w:ascii="Arial" w:hAnsi="Arial" w:cs="Arial"/>
          <w:i/>
          <w:sz w:val="24"/>
          <w:szCs w:val="24"/>
          <w:lang w:val="uk-UA"/>
        </w:rPr>
        <w:t>Погодитись з проектом рішення з цього питання.</w:t>
      </w:r>
    </w:p>
    <w:p w:rsidR="002F4E51" w:rsidRPr="005D2F1E" w:rsidRDefault="002F4E51" w:rsidP="002F4E51">
      <w:pPr>
        <w:pStyle w:val="30"/>
        <w:numPr>
          <w:ilvl w:val="0"/>
          <w:numId w:val="14"/>
        </w:numPr>
        <w:tabs>
          <w:tab w:val="left" w:pos="900"/>
        </w:tabs>
        <w:jc w:val="both"/>
        <w:rPr>
          <w:rFonts w:cs="Arial"/>
          <w:i/>
          <w:color w:val="000000"/>
          <w:sz w:val="24"/>
          <w:szCs w:val="24"/>
        </w:rPr>
      </w:pPr>
      <w:r w:rsidRPr="005D2F1E">
        <w:rPr>
          <w:rFonts w:cs="Arial"/>
          <w:i/>
          <w:color w:val="000000"/>
          <w:sz w:val="24"/>
          <w:szCs w:val="24"/>
        </w:rPr>
        <w:t xml:space="preserve">Рекомендувати голові обласної ради внести дане питання на розгляд   сесії обласної ради.  </w:t>
      </w:r>
    </w:p>
    <w:p w:rsidR="005073F3" w:rsidRDefault="005073F3" w:rsidP="005073F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5073F3" w:rsidRPr="00EC3389" w:rsidRDefault="005073F3" w:rsidP="005073F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D8073B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5073F3" w:rsidRDefault="005073F3" w:rsidP="005073F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163251" w:rsidRPr="002413C1" w:rsidRDefault="00163251" w:rsidP="00163251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413C1">
        <w:rPr>
          <w:rFonts w:ascii="Arial" w:hAnsi="Arial" w:cs="Arial"/>
          <w:b/>
          <w:bCs/>
          <w:sz w:val="24"/>
          <w:szCs w:val="24"/>
          <w:lang w:val="uk-UA"/>
        </w:rPr>
        <w:t>внесення доповнень до плану підготовки проектів регуляторних актів на 2017 рік</w:t>
      </w:r>
    </w:p>
    <w:p w:rsidR="00163251" w:rsidRPr="005D2F1E" w:rsidRDefault="00163251" w:rsidP="00163251">
      <w:pPr>
        <w:pStyle w:val="af2"/>
        <w:tabs>
          <w:tab w:val="left" w:pos="426"/>
        </w:tabs>
        <w:ind w:left="36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D2F1E">
        <w:rPr>
          <w:rFonts w:ascii="Arial" w:hAnsi="Arial" w:cs="Arial"/>
          <w:i/>
          <w:sz w:val="24"/>
          <w:szCs w:val="24"/>
          <w:u w:val="single"/>
          <w:lang w:val="uk-UA"/>
        </w:rPr>
        <w:t>Слухали</w:t>
      </w:r>
      <w:r w:rsidRPr="005D2F1E">
        <w:rPr>
          <w:rFonts w:ascii="Arial" w:hAnsi="Arial" w:cs="Arial"/>
          <w:i/>
          <w:sz w:val="24"/>
          <w:szCs w:val="24"/>
          <w:lang w:val="uk-UA"/>
        </w:rPr>
        <w:t xml:space="preserve">: </w:t>
      </w:r>
      <w:r w:rsidRPr="005D2F1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Сологуб</w:t>
      </w:r>
      <w:r w:rsidRPr="005D2F1E">
        <w:rPr>
          <w:rFonts w:ascii="Arial" w:hAnsi="Arial" w:cs="Arial"/>
          <w:bCs/>
          <w:i/>
          <w:sz w:val="24"/>
          <w:szCs w:val="24"/>
          <w:bdr w:val="none" w:sz="0" w:space="0" w:color="auto" w:frame="1"/>
        </w:rPr>
        <w:t>а</w:t>
      </w:r>
      <w:r w:rsidRPr="005D2F1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Богдана Євстафійовича – керуючого справами виконавчого апарату обласної ради – керівника секретаріату.</w:t>
      </w:r>
    </w:p>
    <w:p w:rsidR="003A4ACA" w:rsidRDefault="003A4ACA" w:rsidP="003A4ACA">
      <w:pPr>
        <w:tabs>
          <w:tab w:val="num" w:pos="720"/>
        </w:tabs>
        <w:ind w:left="426"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r w:rsidRPr="00256610">
        <w:rPr>
          <w:rFonts w:ascii="Arial" w:hAnsi="Arial" w:cs="Arial"/>
          <w:i/>
          <w:sz w:val="24"/>
          <w:szCs w:val="24"/>
          <w:u w:val="single"/>
          <w:lang w:val="uk-UA"/>
        </w:rPr>
        <w:t>В обговоренні взяли участь:</w:t>
      </w:r>
      <w:r w:rsidRPr="00256610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В.І.</w:t>
      </w:r>
    </w:p>
    <w:p w:rsidR="00985449" w:rsidRDefault="00985449" w:rsidP="00985449">
      <w:pPr>
        <w:tabs>
          <w:tab w:val="num" w:pos="720"/>
        </w:tabs>
        <w:ind w:left="4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8D65C2">
        <w:rPr>
          <w:rFonts w:ascii="Arial" w:hAnsi="Arial" w:cs="Arial"/>
          <w:sz w:val="24"/>
          <w:szCs w:val="24"/>
          <w:u w:val="single"/>
          <w:lang w:val="uk-UA"/>
        </w:rPr>
        <w:t>Постійн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8D65C2">
        <w:rPr>
          <w:rFonts w:ascii="Arial" w:hAnsi="Arial" w:cs="Arial"/>
          <w:sz w:val="24"/>
          <w:szCs w:val="24"/>
          <w:u w:val="single"/>
          <w:lang w:val="uk-UA"/>
        </w:rPr>
        <w:t xml:space="preserve"> комісія вирішил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985449" w:rsidRPr="00DC0992" w:rsidRDefault="00985449" w:rsidP="00995FA0">
      <w:pPr>
        <w:numPr>
          <w:ilvl w:val="0"/>
          <w:numId w:val="15"/>
        </w:numPr>
        <w:tabs>
          <w:tab w:val="left" w:pos="900"/>
        </w:tabs>
        <w:ind w:hanging="294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DC0992">
        <w:rPr>
          <w:rFonts w:ascii="Arial" w:hAnsi="Arial" w:cs="Arial"/>
          <w:i/>
          <w:color w:val="000000"/>
          <w:sz w:val="24"/>
          <w:szCs w:val="24"/>
          <w:lang w:val="uk-UA"/>
        </w:rPr>
        <w:t>Інформацію взяти до відома.</w:t>
      </w:r>
    </w:p>
    <w:p w:rsidR="00163251" w:rsidRPr="005D2F1E" w:rsidRDefault="00163251" w:rsidP="00163251">
      <w:pPr>
        <w:numPr>
          <w:ilvl w:val="0"/>
          <w:numId w:val="15"/>
        </w:numPr>
        <w:tabs>
          <w:tab w:val="left" w:pos="1260"/>
        </w:tabs>
        <w:ind w:hanging="29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5D2F1E">
        <w:rPr>
          <w:rFonts w:ascii="Arial" w:hAnsi="Arial" w:cs="Arial"/>
          <w:i/>
          <w:sz w:val="24"/>
          <w:szCs w:val="24"/>
          <w:lang w:val="uk-UA"/>
        </w:rPr>
        <w:t>Погодитись з проектом рішення з цього питання.</w:t>
      </w:r>
    </w:p>
    <w:p w:rsidR="00163251" w:rsidRPr="005D2F1E" w:rsidRDefault="00163251" w:rsidP="00163251">
      <w:pPr>
        <w:pStyle w:val="30"/>
        <w:numPr>
          <w:ilvl w:val="0"/>
          <w:numId w:val="15"/>
        </w:numPr>
        <w:tabs>
          <w:tab w:val="left" w:pos="900"/>
        </w:tabs>
        <w:ind w:hanging="294"/>
        <w:jc w:val="both"/>
        <w:rPr>
          <w:rFonts w:cs="Arial"/>
          <w:i/>
          <w:color w:val="000000"/>
          <w:sz w:val="24"/>
          <w:szCs w:val="24"/>
        </w:rPr>
      </w:pPr>
      <w:r w:rsidRPr="005D2F1E">
        <w:rPr>
          <w:rFonts w:cs="Arial"/>
          <w:i/>
          <w:color w:val="000000"/>
          <w:sz w:val="24"/>
          <w:szCs w:val="24"/>
        </w:rPr>
        <w:t xml:space="preserve">Рекомендувати голові обласної ради внести дане питання на розгляд   сесії обласної ради.  </w:t>
      </w:r>
    </w:p>
    <w:p w:rsidR="00985449" w:rsidRDefault="00985449" w:rsidP="0098544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985449" w:rsidRPr="00EC3389" w:rsidRDefault="00985449" w:rsidP="0098544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>” –</w:t>
      </w:r>
      <w:r w:rsidR="00D8073B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985449" w:rsidRDefault="00985449" w:rsidP="0098544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en-US"/>
        </w:rPr>
      </w:pPr>
    </w:p>
    <w:p w:rsidR="00B21272" w:rsidRPr="002413C1" w:rsidRDefault="00B21272" w:rsidP="00B21272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Style w:val="FontStyle26"/>
          <w:bCs w:val="0"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413C1">
        <w:rPr>
          <w:rStyle w:val="FontStyle26"/>
          <w:sz w:val="24"/>
          <w:szCs w:val="24"/>
          <w:lang w:val="uk-UA"/>
        </w:rPr>
        <w:t>клопотання щодо нагородження Грамотою Верховної Ради України Король Людмили Аполлінаріївни</w:t>
      </w:r>
    </w:p>
    <w:p w:rsidR="00B21272" w:rsidRPr="005D2F1E" w:rsidRDefault="00B21272" w:rsidP="00B21272">
      <w:pPr>
        <w:pStyle w:val="af2"/>
        <w:tabs>
          <w:tab w:val="left" w:pos="426"/>
        </w:tabs>
        <w:ind w:left="36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D2F1E">
        <w:rPr>
          <w:rFonts w:ascii="Arial" w:hAnsi="Arial" w:cs="Arial"/>
          <w:i/>
          <w:sz w:val="24"/>
          <w:szCs w:val="24"/>
          <w:u w:val="single"/>
          <w:lang w:val="uk-UA"/>
        </w:rPr>
        <w:t>Слухали</w:t>
      </w:r>
      <w:r w:rsidRPr="005D2F1E">
        <w:rPr>
          <w:rFonts w:ascii="Arial" w:hAnsi="Arial" w:cs="Arial"/>
          <w:i/>
          <w:sz w:val="24"/>
          <w:szCs w:val="24"/>
          <w:lang w:val="uk-UA"/>
        </w:rPr>
        <w:t xml:space="preserve">: </w:t>
      </w:r>
      <w:r w:rsidRPr="005D2F1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Сологуб</w:t>
      </w:r>
      <w:r w:rsidRPr="005D2F1E">
        <w:rPr>
          <w:rFonts w:ascii="Arial" w:hAnsi="Arial" w:cs="Arial"/>
          <w:bCs/>
          <w:i/>
          <w:sz w:val="24"/>
          <w:szCs w:val="24"/>
          <w:bdr w:val="none" w:sz="0" w:space="0" w:color="auto" w:frame="1"/>
        </w:rPr>
        <w:t>а</w:t>
      </w:r>
      <w:r w:rsidRPr="005D2F1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Богдана Євстафійовича – керуючого справами виконавчого апарату обласної ради – керівника секретаріату.</w:t>
      </w:r>
    </w:p>
    <w:p w:rsidR="007F46E9" w:rsidRDefault="007F46E9" w:rsidP="007F46E9">
      <w:pPr>
        <w:tabs>
          <w:tab w:val="num" w:pos="720"/>
        </w:tabs>
        <w:ind w:left="426"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r w:rsidRPr="00256610">
        <w:rPr>
          <w:rFonts w:ascii="Arial" w:hAnsi="Arial" w:cs="Arial"/>
          <w:i/>
          <w:sz w:val="24"/>
          <w:szCs w:val="24"/>
          <w:u w:val="single"/>
          <w:lang w:val="uk-UA"/>
        </w:rPr>
        <w:t>В обговоренні взяли участь:</w:t>
      </w:r>
      <w:r w:rsidRPr="00256610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В.І.</w:t>
      </w:r>
      <w:r w:rsidR="00B21272">
        <w:rPr>
          <w:rFonts w:ascii="Arial" w:hAnsi="Arial" w:cs="Arial"/>
          <w:i/>
          <w:sz w:val="24"/>
          <w:szCs w:val="24"/>
          <w:lang w:val="uk-UA"/>
        </w:rPr>
        <w:t xml:space="preserve">, </w:t>
      </w:r>
      <w:proofErr w:type="spellStart"/>
      <w:r w:rsidR="00B21272">
        <w:rPr>
          <w:rFonts w:ascii="Arial" w:hAnsi="Arial" w:cs="Arial"/>
          <w:i/>
          <w:sz w:val="24"/>
          <w:szCs w:val="24"/>
          <w:lang w:val="uk-UA"/>
        </w:rPr>
        <w:t>Королюк</w:t>
      </w:r>
      <w:proofErr w:type="spellEnd"/>
      <w:r w:rsidR="00B21272">
        <w:rPr>
          <w:rFonts w:ascii="Arial" w:hAnsi="Arial" w:cs="Arial"/>
          <w:i/>
          <w:sz w:val="24"/>
          <w:szCs w:val="24"/>
          <w:lang w:val="uk-UA"/>
        </w:rPr>
        <w:t xml:space="preserve"> В.А.</w:t>
      </w:r>
    </w:p>
    <w:p w:rsidR="00243AF4" w:rsidRDefault="00243AF4" w:rsidP="00243AF4">
      <w:pPr>
        <w:tabs>
          <w:tab w:val="num" w:pos="720"/>
        </w:tabs>
        <w:ind w:left="4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8D65C2">
        <w:rPr>
          <w:rFonts w:ascii="Arial" w:hAnsi="Arial" w:cs="Arial"/>
          <w:sz w:val="24"/>
          <w:szCs w:val="24"/>
          <w:u w:val="single"/>
          <w:lang w:val="uk-UA"/>
        </w:rPr>
        <w:t>Постійн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8D65C2">
        <w:rPr>
          <w:rFonts w:ascii="Arial" w:hAnsi="Arial" w:cs="Arial"/>
          <w:sz w:val="24"/>
          <w:szCs w:val="24"/>
          <w:u w:val="single"/>
          <w:lang w:val="uk-UA"/>
        </w:rPr>
        <w:t xml:space="preserve"> комісія вирішил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A80DA8" w:rsidRPr="00487FE8" w:rsidRDefault="00A80DA8" w:rsidP="00995FA0">
      <w:pPr>
        <w:numPr>
          <w:ilvl w:val="0"/>
          <w:numId w:val="32"/>
        </w:numPr>
        <w:tabs>
          <w:tab w:val="left" w:pos="90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487FE8">
        <w:rPr>
          <w:rFonts w:ascii="Arial" w:hAnsi="Arial" w:cs="Arial"/>
          <w:i/>
          <w:color w:val="000000"/>
          <w:sz w:val="24"/>
          <w:szCs w:val="24"/>
          <w:lang w:val="uk-UA"/>
        </w:rPr>
        <w:t>Інформацію взяти до відома.</w:t>
      </w:r>
    </w:p>
    <w:p w:rsidR="00B21272" w:rsidRPr="005D2F1E" w:rsidRDefault="00B21272" w:rsidP="00B21272">
      <w:pPr>
        <w:numPr>
          <w:ilvl w:val="0"/>
          <w:numId w:val="32"/>
        </w:numPr>
        <w:tabs>
          <w:tab w:val="left" w:pos="1260"/>
        </w:tabs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5D2F1E">
        <w:rPr>
          <w:rFonts w:ascii="Arial" w:hAnsi="Arial" w:cs="Arial"/>
          <w:i/>
          <w:sz w:val="24"/>
          <w:szCs w:val="24"/>
          <w:lang w:val="uk-UA"/>
        </w:rPr>
        <w:t>Погодитись з проектом рішення з цього питання.</w:t>
      </w:r>
    </w:p>
    <w:p w:rsidR="00B21272" w:rsidRPr="005D2F1E" w:rsidRDefault="00B21272" w:rsidP="00B21272">
      <w:pPr>
        <w:pStyle w:val="30"/>
        <w:numPr>
          <w:ilvl w:val="0"/>
          <w:numId w:val="32"/>
        </w:numPr>
        <w:tabs>
          <w:tab w:val="left" w:pos="900"/>
        </w:tabs>
        <w:jc w:val="both"/>
        <w:rPr>
          <w:rFonts w:cs="Arial"/>
          <w:i/>
          <w:color w:val="000000"/>
          <w:sz w:val="24"/>
          <w:szCs w:val="24"/>
        </w:rPr>
      </w:pPr>
      <w:r w:rsidRPr="005D2F1E">
        <w:rPr>
          <w:rFonts w:cs="Arial"/>
          <w:i/>
          <w:color w:val="000000"/>
          <w:sz w:val="24"/>
          <w:szCs w:val="24"/>
        </w:rPr>
        <w:t xml:space="preserve">Рекомендувати голові обласної ради внести дане питання на розгляд   сесії обласної ради.  </w:t>
      </w:r>
    </w:p>
    <w:p w:rsidR="00243AF4" w:rsidRDefault="00243AF4" w:rsidP="00243AF4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243AF4" w:rsidRPr="00EC3389" w:rsidRDefault="00243AF4" w:rsidP="00243AF4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AF7C4B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243AF4" w:rsidRDefault="00243AF4" w:rsidP="00243AF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760027" w:rsidRDefault="00760027" w:rsidP="00243AF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1809F4" w:rsidRPr="002413C1" w:rsidRDefault="001809F4" w:rsidP="001809F4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погодження клопотання щодо приведення існуючого поділу лісів у відповідність до Порядку поділу лісів на категорії та виділення особливо </w:t>
      </w:r>
      <w:r w:rsidRPr="002413C1">
        <w:rPr>
          <w:rFonts w:ascii="Arial" w:hAnsi="Arial" w:cs="Arial"/>
          <w:b/>
          <w:sz w:val="24"/>
          <w:szCs w:val="24"/>
          <w:lang w:val="uk-UA"/>
        </w:rPr>
        <w:lastRenderedPageBreak/>
        <w:t xml:space="preserve">захисних лісових ділянок по постійних лісокористувачах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Радивилівського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району</w:t>
      </w:r>
    </w:p>
    <w:p w:rsidR="001809F4" w:rsidRPr="002413C1" w:rsidRDefault="001809F4" w:rsidP="001809F4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F4480">
        <w:rPr>
          <w:rFonts w:ascii="Arial" w:hAnsi="Arial" w:cs="Arial"/>
          <w:i/>
          <w:sz w:val="24"/>
          <w:szCs w:val="24"/>
          <w:u w:val="single"/>
          <w:lang w:val="uk-UA"/>
        </w:rPr>
        <w:t>Слухали</w:t>
      </w:r>
      <w:r w:rsidRPr="00BF4480">
        <w:rPr>
          <w:rFonts w:ascii="Arial" w:hAnsi="Arial" w:cs="Arial"/>
          <w:i/>
          <w:sz w:val="24"/>
          <w:szCs w:val="24"/>
          <w:lang w:val="uk-UA"/>
        </w:rPr>
        <w:t xml:space="preserve">: </w:t>
      </w:r>
      <w:proofErr w:type="spellStart"/>
      <w:r w:rsidRPr="002413C1">
        <w:rPr>
          <w:rFonts w:ascii="Arial" w:hAnsi="Arial" w:cs="Arial"/>
          <w:i/>
          <w:sz w:val="24"/>
          <w:szCs w:val="24"/>
          <w:lang w:val="uk-UA"/>
        </w:rPr>
        <w:t>Мащук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Віталі</w:t>
      </w:r>
      <w:r>
        <w:rPr>
          <w:rFonts w:ascii="Arial" w:hAnsi="Arial" w:cs="Arial"/>
          <w:i/>
          <w:sz w:val="24"/>
          <w:szCs w:val="24"/>
          <w:lang w:val="uk-UA"/>
        </w:rPr>
        <w:t>я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Григорович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–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голов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сільськогосподарського виробничого кооперативу «</w:t>
      </w:r>
      <w:proofErr w:type="spellStart"/>
      <w:r w:rsidRPr="002413C1">
        <w:rPr>
          <w:rFonts w:ascii="Arial" w:hAnsi="Arial" w:cs="Arial"/>
          <w:i/>
          <w:sz w:val="24"/>
          <w:szCs w:val="24"/>
          <w:lang w:val="uk-UA"/>
        </w:rPr>
        <w:t>Радивилівський</w:t>
      </w:r>
      <w:proofErr w:type="spellEnd"/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лісгосп».</w:t>
      </w:r>
    </w:p>
    <w:p w:rsidR="009005B4" w:rsidRDefault="009005B4" w:rsidP="009005B4">
      <w:pPr>
        <w:tabs>
          <w:tab w:val="num" w:pos="720"/>
        </w:tabs>
        <w:ind w:left="426"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r w:rsidRPr="00256610">
        <w:rPr>
          <w:rFonts w:ascii="Arial" w:hAnsi="Arial" w:cs="Arial"/>
          <w:i/>
          <w:sz w:val="24"/>
          <w:szCs w:val="24"/>
          <w:u w:val="single"/>
          <w:lang w:val="uk-UA"/>
        </w:rPr>
        <w:t>В обговоренні взяли участь:</w:t>
      </w:r>
      <w:r w:rsidRPr="00256610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В.І., </w:t>
      </w:r>
      <w:proofErr w:type="spellStart"/>
      <w:r w:rsidR="00C85692">
        <w:rPr>
          <w:rFonts w:ascii="Arial" w:hAnsi="Arial" w:cs="Arial"/>
          <w:i/>
          <w:sz w:val="24"/>
          <w:szCs w:val="24"/>
          <w:lang w:val="uk-UA"/>
        </w:rPr>
        <w:t>Драганчук</w:t>
      </w:r>
      <w:proofErr w:type="spellEnd"/>
      <w:r w:rsidR="00C85692">
        <w:rPr>
          <w:rFonts w:ascii="Arial" w:hAnsi="Arial" w:cs="Arial"/>
          <w:i/>
          <w:sz w:val="24"/>
          <w:szCs w:val="24"/>
          <w:lang w:val="uk-UA"/>
        </w:rPr>
        <w:t xml:space="preserve"> М.М., </w:t>
      </w:r>
      <w:proofErr w:type="spellStart"/>
      <w:r w:rsidR="007F46E9">
        <w:rPr>
          <w:rFonts w:ascii="Arial" w:hAnsi="Arial" w:cs="Arial"/>
          <w:i/>
          <w:sz w:val="24"/>
          <w:szCs w:val="24"/>
          <w:lang w:val="uk-UA"/>
        </w:rPr>
        <w:t>Королюк</w:t>
      </w:r>
      <w:proofErr w:type="spellEnd"/>
      <w:r w:rsidR="007F46E9">
        <w:rPr>
          <w:rFonts w:ascii="Arial" w:hAnsi="Arial" w:cs="Arial"/>
          <w:i/>
          <w:sz w:val="24"/>
          <w:szCs w:val="24"/>
          <w:lang w:val="uk-UA"/>
        </w:rPr>
        <w:t xml:space="preserve"> В.А.</w:t>
      </w:r>
      <w:r w:rsidR="005B4F33">
        <w:rPr>
          <w:rFonts w:ascii="Arial" w:hAnsi="Arial" w:cs="Arial"/>
          <w:i/>
          <w:sz w:val="24"/>
          <w:szCs w:val="24"/>
          <w:lang w:val="uk-UA"/>
        </w:rPr>
        <w:t xml:space="preserve">, </w:t>
      </w:r>
      <w:proofErr w:type="spellStart"/>
      <w:r w:rsidR="00C85692">
        <w:rPr>
          <w:rFonts w:ascii="Arial" w:hAnsi="Arial" w:cs="Arial"/>
          <w:i/>
          <w:sz w:val="24"/>
          <w:szCs w:val="24"/>
          <w:lang w:val="uk-UA"/>
        </w:rPr>
        <w:t>Валявка</w:t>
      </w:r>
      <w:proofErr w:type="spellEnd"/>
      <w:r w:rsidR="00C85692">
        <w:rPr>
          <w:rFonts w:ascii="Arial" w:hAnsi="Arial" w:cs="Arial"/>
          <w:i/>
          <w:sz w:val="24"/>
          <w:szCs w:val="24"/>
          <w:lang w:val="uk-UA"/>
        </w:rPr>
        <w:t xml:space="preserve"> В.Я.</w:t>
      </w:r>
    </w:p>
    <w:p w:rsidR="00370600" w:rsidRDefault="00370600" w:rsidP="00370600">
      <w:pPr>
        <w:tabs>
          <w:tab w:val="num" w:pos="720"/>
        </w:tabs>
        <w:ind w:left="4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8D65C2">
        <w:rPr>
          <w:rFonts w:ascii="Arial" w:hAnsi="Arial" w:cs="Arial"/>
          <w:sz w:val="24"/>
          <w:szCs w:val="24"/>
          <w:u w:val="single"/>
          <w:lang w:val="uk-UA"/>
        </w:rPr>
        <w:t>Постійн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8D65C2">
        <w:rPr>
          <w:rFonts w:ascii="Arial" w:hAnsi="Arial" w:cs="Arial"/>
          <w:sz w:val="24"/>
          <w:szCs w:val="24"/>
          <w:u w:val="single"/>
          <w:lang w:val="uk-UA"/>
        </w:rPr>
        <w:t xml:space="preserve"> комісія вирішил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370600" w:rsidRPr="004458CF" w:rsidRDefault="00370600" w:rsidP="00995FA0">
      <w:pPr>
        <w:numPr>
          <w:ilvl w:val="0"/>
          <w:numId w:val="31"/>
        </w:numPr>
        <w:tabs>
          <w:tab w:val="left" w:pos="90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4458CF">
        <w:rPr>
          <w:rFonts w:ascii="Arial" w:hAnsi="Arial" w:cs="Arial"/>
          <w:i/>
          <w:color w:val="000000"/>
          <w:sz w:val="24"/>
          <w:szCs w:val="24"/>
          <w:lang w:val="uk-UA"/>
        </w:rPr>
        <w:t>Інформацію взяти до відома.</w:t>
      </w:r>
    </w:p>
    <w:p w:rsidR="00C85692" w:rsidRPr="005D2F1E" w:rsidRDefault="00C85692" w:rsidP="00C85692">
      <w:pPr>
        <w:numPr>
          <w:ilvl w:val="0"/>
          <w:numId w:val="31"/>
        </w:numPr>
        <w:tabs>
          <w:tab w:val="left" w:pos="1260"/>
        </w:tabs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5D2F1E">
        <w:rPr>
          <w:rFonts w:ascii="Arial" w:hAnsi="Arial" w:cs="Arial"/>
          <w:i/>
          <w:sz w:val="24"/>
          <w:szCs w:val="24"/>
          <w:lang w:val="uk-UA"/>
        </w:rPr>
        <w:t>Погодитись з проектом рішення з цього питання.</w:t>
      </w:r>
    </w:p>
    <w:p w:rsidR="00C85692" w:rsidRPr="005D2F1E" w:rsidRDefault="00C85692" w:rsidP="00C85692">
      <w:pPr>
        <w:pStyle w:val="30"/>
        <w:numPr>
          <w:ilvl w:val="0"/>
          <w:numId w:val="31"/>
        </w:numPr>
        <w:tabs>
          <w:tab w:val="left" w:pos="900"/>
        </w:tabs>
        <w:jc w:val="both"/>
        <w:rPr>
          <w:rFonts w:cs="Arial"/>
          <w:i/>
          <w:color w:val="000000"/>
          <w:sz w:val="24"/>
          <w:szCs w:val="24"/>
        </w:rPr>
      </w:pPr>
      <w:r w:rsidRPr="005D2F1E">
        <w:rPr>
          <w:rFonts w:cs="Arial"/>
          <w:i/>
          <w:color w:val="000000"/>
          <w:sz w:val="24"/>
          <w:szCs w:val="24"/>
        </w:rPr>
        <w:t xml:space="preserve">Рекомендувати голові обласної ради внести дане питання на розгляд   сесії обласної ради.  </w:t>
      </w:r>
    </w:p>
    <w:p w:rsidR="00370600" w:rsidRDefault="00370600" w:rsidP="00370600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370600" w:rsidRPr="00EC3389" w:rsidRDefault="00370600" w:rsidP="00370600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8071E0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370600" w:rsidRDefault="00370600" w:rsidP="00370600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4361C9" w:rsidRPr="002413C1" w:rsidRDefault="004361C9" w:rsidP="004361C9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постійних лісокористувачах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Дубенського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району</w:t>
      </w:r>
    </w:p>
    <w:p w:rsidR="004361C9" w:rsidRPr="002413C1" w:rsidRDefault="004361C9" w:rsidP="004361C9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Слухали</w:t>
      </w:r>
      <w:r w:rsidRPr="002413C1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: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2413C1">
        <w:rPr>
          <w:rFonts w:ascii="Arial" w:hAnsi="Arial" w:cs="Arial"/>
          <w:i/>
          <w:sz w:val="24"/>
          <w:szCs w:val="24"/>
          <w:lang w:val="uk-UA"/>
        </w:rPr>
        <w:t>Герасимів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Петр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Дмитрович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–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голов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сільськогосподарського виробничого кооперативу «Лісовик».</w:t>
      </w:r>
    </w:p>
    <w:p w:rsidR="00551E4D" w:rsidRDefault="00551E4D" w:rsidP="00551E4D">
      <w:pPr>
        <w:tabs>
          <w:tab w:val="num" w:pos="720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56610">
        <w:rPr>
          <w:rFonts w:ascii="Arial" w:hAnsi="Arial" w:cs="Arial"/>
          <w:i/>
          <w:sz w:val="24"/>
          <w:szCs w:val="24"/>
          <w:u w:val="single"/>
          <w:lang w:val="uk-UA"/>
        </w:rPr>
        <w:t>В обговоренні взяли участь:</w:t>
      </w:r>
      <w:r w:rsidRPr="00256610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813E64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813E64">
        <w:rPr>
          <w:rFonts w:ascii="Arial" w:hAnsi="Arial" w:cs="Arial"/>
          <w:i/>
          <w:sz w:val="24"/>
          <w:szCs w:val="24"/>
          <w:lang w:val="uk-UA"/>
        </w:rPr>
        <w:t xml:space="preserve"> В.І.</w:t>
      </w:r>
    </w:p>
    <w:p w:rsidR="00551E4D" w:rsidRDefault="00551E4D" w:rsidP="00551E4D">
      <w:pPr>
        <w:tabs>
          <w:tab w:val="num" w:pos="720"/>
        </w:tabs>
        <w:ind w:left="4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8D65C2">
        <w:rPr>
          <w:rFonts w:ascii="Arial" w:hAnsi="Arial" w:cs="Arial"/>
          <w:sz w:val="24"/>
          <w:szCs w:val="24"/>
          <w:u w:val="single"/>
          <w:lang w:val="uk-UA"/>
        </w:rPr>
        <w:t>Постійн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8D65C2">
        <w:rPr>
          <w:rFonts w:ascii="Arial" w:hAnsi="Arial" w:cs="Arial"/>
          <w:sz w:val="24"/>
          <w:szCs w:val="24"/>
          <w:u w:val="single"/>
          <w:lang w:val="uk-UA"/>
        </w:rPr>
        <w:t xml:space="preserve"> комісія вирішил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551E4D" w:rsidRPr="00BA12DA" w:rsidRDefault="00551E4D" w:rsidP="00995FA0">
      <w:pPr>
        <w:numPr>
          <w:ilvl w:val="0"/>
          <w:numId w:val="16"/>
        </w:numPr>
        <w:tabs>
          <w:tab w:val="left" w:pos="90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BA12DA">
        <w:rPr>
          <w:rFonts w:ascii="Arial" w:hAnsi="Arial" w:cs="Arial"/>
          <w:i/>
          <w:color w:val="000000"/>
          <w:sz w:val="24"/>
          <w:szCs w:val="24"/>
          <w:lang w:val="uk-UA"/>
        </w:rPr>
        <w:t>Інформацію взяти до відома.</w:t>
      </w:r>
    </w:p>
    <w:p w:rsidR="004361C9" w:rsidRPr="005D2F1E" w:rsidRDefault="004361C9" w:rsidP="004361C9">
      <w:pPr>
        <w:numPr>
          <w:ilvl w:val="0"/>
          <w:numId w:val="16"/>
        </w:numPr>
        <w:tabs>
          <w:tab w:val="left" w:pos="1260"/>
        </w:tabs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5D2F1E">
        <w:rPr>
          <w:rFonts w:ascii="Arial" w:hAnsi="Arial" w:cs="Arial"/>
          <w:i/>
          <w:sz w:val="24"/>
          <w:szCs w:val="24"/>
          <w:lang w:val="uk-UA"/>
        </w:rPr>
        <w:t>Погодитись з проектом рішення з цього питання.</w:t>
      </w:r>
    </w:p>
    <w:p w:rsidR="004361C9" w:rsidRPr="005D2F1E" w:rsidRDefault="004361C9" w:rsidP="004361C9">
      <w:pPr>
        <w:pStyle w:val="30"/>
        <w:numPr>
          <w:ilvl w:val="0"/>
          <w:numId w:val="16"/>
        </w:numPr>
        <w:tabs>
          <w:tab w:val="left" w:pos="900"/>
        </w:tabs>
        <w:jc w:val="both"/>
        <w:rPr>
          <w:rFonts w:cs="Arial"/>
          <w:i/>
          <w:color w:val="000000"/>
          <w:sz w:val="24"/>
          <w:szCs w:val="24"/>
        </w:rPr>
      </w:pPr>
      <w:r w:rsidRPr="005D2F1E">
        <w:rPr>
          <w:rFonts w:cs="Arial"/>
          <w:i/>
          <w:color w:val="000000"/>
          <w:sz w:val="24"/>
          <w:szCs w:val="24"/>
        </w:rPr>
        <w:t xml:space="preserve">Рекомендувати голові обласної ради внести дане питання на розгляд   сесії обласної ради.  </w:t>
      </w:r>
    </w:p>
    <w:p w:rsidR="00551E4D" w:rsidRDefault="00551E4D" w:rsidP="00551E4D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551E4D" w:rsidRPr="00EC3389" w:rsidRDefault="00551E4D" w:rsidP="00551E4D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140107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551E4D" w:rsidRDefault="00551E4D" w:rsidP="00551E4D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FA5F25" w:rsidRDefault="00FA5F2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711438" w:rsidRPr="002413C1" w:rsidRDefault="00711438" w:rsidP="00711438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постійних лісокористувачах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Володимирецького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району</w:t>
      </w:r>
    </w:p>
    <w:p w:rsidR="00711438" w:rsidRPr="002413C1" w:rsidRDefault="00711438" w:rsidP="00711438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t>Слухали</w:t>
      </w:r>
      <w:r w:rsidRPr="0051545A">
        <w:rPr>
          <w:rFonts w:ascii="Arial" w:hAnsi="Arial" w:cs="Arial"/>
          <w:i/>
          <w:sz w:val="24"/>
          <w:szCs w:val="24"/>
          <w:u w:val="single"/>
          <w:lang w:val="uk-UA"/>
        </w:rPr>
        <w:t>:</w:t>
      </w:r>
      <w:r w:rsidRPr="0051545A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Стельмах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Михайл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Федорович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– директор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r w:rsidRPr="002413C1">
        <w:rPr>
          <w:rFonts w:ascii="Arial" w:hAnsi="Arial" w:cs="Arial"/>
          <w:i/>
          <w:sz w:val="24"/>
          <w:szCs w:val="24"/>
          <w:lang w:val="uk-UA"/>
        </w:rPr>
        <w:t>дочірнього лісогосподарського підприємства «Сяйво».</w:t>
      </w:r>
    </w:p>
    <w:p w:rsidR="00140107" w:rsidRDefault="00140107" w:rsidP="00140107">
      <w:pPr>
        <w:tabs>
          <w:tab w:val="num" w:pos="720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56610">
        <w:rPr>
          <w:rFonts w:ascii="Arial" w:hAnsi="Arial" w:cs="Arial"/>
          <w:i/>
          <w:sz w:val="24"/>
          <w:szCs w:val="24"/>
          <w:u w:val="single"/>
          <w:lang w:val="uk-UA"/>
        </w:rPr>
        <w:t>В обговоренні взяли участь:</w:t>
      </w:r>
      <w:r w:rsidRPr="00256610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813E64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813E64">
        <w:rPr>
          <w:rFonts w:ascii="Arial" w:hAnsi="Arial" w:cs="Arial"/>
          <w:i/>
          <w:sz w:val="24"/>
          <w:szCs w:val="24"/>
          <w:lang w:val="uk-UA"/>
        </w:rPr>
        <w:t xml:space="preserve"> В.І.</w:t>
      </w:r>
      <w:r w:rsidR="00154F9E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543986" w:rsidRDefault="00543986" w:rsidP="00543986">
      <w:pPr>
        <w:tabs>
          <w:tab w:val="num" w:pos="720"/>
        </w:tabs>
        <w:ind w:left="4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8D65C2">
        <w:rPr>
          <w:rFonts w:ascii="Arial" w:hAnsi="Arial" w:cs="Arial"/>
          <w:sz w:val="24"/>
          <w:szCs w:val="24"/>
          <w:u w:val="single"/>
          <w:lang w:val="uk-UA"/>
        </w:rPr>
        <w:t>Постійн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8D65C2">
        <w:rPr>
          <w:rFonts w:ascii="Arial" w:hAnsi="Arial" w:cs="Arial"/>
          <w:sz w:val="24"/>
          <w:szCs w:val="24"/>
          <w:u w:val="single"/>
          <w:lang w:val="uk-UA"/>
        </w:rPr>
        <w:t xml:space="preserve"> комісія вирішил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543986" w:rsidRPr="00140107" w:rsidRDefault="00543986" w:rsidP="00995FA0">
      <w:pPr>
        <w:numPr>
          <w:ilvl w:val="0"/>
          <w:numId w:val="49"/>
        </w:numPr>
        <w:tabs>
          <w:tab w:val="left" w:pos="90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140107">
        <w:rPr>
          <w:rFonts w:ascii="Arial" w:hAnsi="Arial" w:cs="Arial"/>
          <w:i/>
          <w:color w:val="000000"/>
          <w:sz w:val="24"/>
          <w:szCs w:val="24"/>
          <w:lang w:val="uk-UA"/>
        </w:rPr>
        <w:t>Інформацію взяти до відома.</w:t>
      </w:r>
    </w:p>
    <w:p w:rsidR="00711438" w:rsidRPr="005D2F1E" w:rsidRDefault="00711438" w:rsidP="00711438">
      <w:pPr>
        <w:numPr>
          <w:ilvl w:val="0"/>
          <w:numId w:val="49"/>
        </w:numPr>
        <w:tabs>
          <w:tab w:val="left" w:pos="1260"/>
        </w:tabs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5D2F1E">
        <w:rPr>
          <w:rFonts w:ascii="Arial" w:hAnsi="Arial" w:cs="Arial"/>
          <w:i/>
          <w:sz w:val="24"/>
          <w:szCs w:val="24"/>
          <w:lang w:val="uk-UA"/>
        </w:rPr>
        <w:t>Погодитись з проектом рішення з цього питання.</w:t>
      </w:r>
    </w:p>
    <w:p w:rsidR="00711438" w:rsidRPr="005D2F1E" w:rsidRDefault="00711438" w:rsidP="00711438">
      <w:pPr>
        <w:pStyle w:val="30"/>
        <w:numPr>
          <w:ilvl w:val="0"/>
          <w:numId w:val="49"/>
        </w:numPr>
        <w:tabs>
          <w:tab w:val="left" w:pos="900"/>
        </w:tabs>
        <w:jc w:val="both"/>
        <w:rPr>
          <w:rFonts w:cs="Arial"/>
          <w:i/>
          <w:color w:val="000000"/>
          <w:sz w:val="24"/>
          <w:szCs w:val="24"/>
        </w:rPr>
      </w:pPr>
      <w:r w:rsidRPr="005D2F1E">
        <w:rPr>
          <w:rFonts w:cs="Arial"/>
          <w:i/>
          <w:color w:val="000000"/>
          <w:sz w:val="24"/>
          <w:szCs w:val="24"/>
        </w:rPr>
        <w:t xml:space="preserve">Рекомендувати голові обласної ради внести дане питання на розгляд   сесії обласної ради.  </w:t>
      </w:r>
    </w:p>
    <w:p w:rsidR="00140107" w:rsidRPr="00140107" w:rsidRDefault="00140107" w:rsidP="00140107">
      <w:pPr>
        <w:pStyle w:val="30"/>
        <w:tabs>
          <w:tab w:val="left" w:pos="900"/>
        </w:tabs>
        <w:spacing w:after="0"/>
        <w:ind w:left="720"/>
        <w:jc w:val="both"/>
        <w:rPr>
          <w:rFonts w:cs="Arial"/>
          <w:i/>
          <w:color w:val="000000"/>
          <w:sz w:val="24"/>
          <w:szCs w:val="24"/>
        </w:rPr>
      </w:pPr>
    </w:p>
    <w:p w:rsidR="00FA465D" w:rsidRPr="00EC3389" w:rsidRDefault="00FA465D" w:rsidP="00140107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140107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FA465D" w:rsidRDefault="00FA465D" w:rsidP="00FA465D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B747AA" w:rsidRPr="002413C1" w:rsidRDefault="00B747AA" w:rsidP="00B747AA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color w:val="000000"/>
          <w:sz w:val="24"/>
          <w:szCs w:val="24"/>
          <w:lang w:val="uk-UA"/>
        </w:rPr>
        <w:t>Про погодження клопотання щодо приведення існуючого поділу лісів на категорії у відповідність до Порядку поділу лісів на категорії та виділення особливо захисних лісових ділянок по ДП «</w:t>
      </w:r>
      <w:proofErr w:type="spellStart"/>
      <w:r w:rsidRPr="002413C1">
        <w:rPr>
          <w:rFonts w:ascii="Arial" w:hAnsi="Arial" w:cs="Arial"/>
          <w:b/>
          <w:color w:val="000000"/>
          <w:sz w:val="24"/>
          <w:szCs w:val="24"/>
          <w:lang w:val="uk-UA"/>
        </w:rPr>
        <w:t>Млинівське</w:t>
      </w:r>
      <w:proofErr w:type="spellEnd"/>
      <w:r w:rsidRPr="002413C1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лісове господарство»</w:t>
      </w:r>
    </w:p>
    <w:p w:rsidR="00B747AA" w:rsidRPr="002413C1" w:rsidRDefault="00B747AA" w:rsidP="00B747AA">
      <w:pPr>
        <w:pStyle w:val="af2"/>
        <w:ind w:left="36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lastRenderedPageBreak/>
        <w:t>Слухали</w:t>
      </w:r>
      <w:r w:rsidRPr="0051545A">
        <w:rPr>
          <w:rFonts w:ascii="Arial" w:hAnsi="Arial" w:cs="Arial"/>
          <w:i/>
          <w:sz w:val="24"/>
          <w:szCs w:val="24"/>
          <w:u w:val="single"/>
          <w:lang w:val="uk-UA"/>
        </w:rPr>
        <w:t>: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Ткач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Олег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Миколайович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відділу лісового господарства Рівненського обласного управління лісового та мисливського господарства.</w:t>
      </w:r>
    </w:p>
    <w:p w:rsidR="00864C97" w:rsidRDefault="00A67806" w:rsidP="00A67806">
      <w:pPr>
        <w:tabs>
          <w:tab w:val="num" w:pos="720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56610">
        <w:rPr>
          <w:rFonts w:ascii="Arial" w:hAnsi="Arial" w:cs="Arial"/>
          <w:i/>
          <w:sz w:val="24"/>
          <w:szCs w:val="24"/>
          <w:u w:val="single"/>
          <w:lang w:val="uk-UA"/>
        </w:rPr>
        <w:t>В обговоренні взяли участь:</w:t>
      </w:r>
      <w:r w:rsidRPr="00FA465D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154F9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="00154F9E">
        <w:rPr>
          <w:rFonts w:ascii="Arial" w:hAnsi="Arial" w:cs="Arial"/>
          <w:i/>
          <w:sz w:val="24"/>
          <w:szCs w:val="24"/>
          <w:lang w:val="uk-UA"/>
        </w:rPr>
        <w:t xml:space="preserve"> В.І</w:t>
      </w:r>
      <w:r w:rsidR="00864C97">
        <w:rPr>
          <w:rFonts w:ascii="Arial" w:hAnsi="Arial" w:cs="Arial"/>
          <w:i/>
          <w:sz w:val="24"/>
          <w:szCs w:val="24"/>
          <w:lang w:val="uk-UA"/>
        </w:rPr>
        <w:t>.</w:t>
      </w:r>
      <w:r w:rsidR="00B747AA">
        <w:rPr>
          <w:rFonts w:ascii="Arial" w:hAnsi="Arial" w:cs="Arial"/>
          <w:i/>
          <w:sz w:val="24"/>
          <w:szCs w:val="24"/>
          <w:lang w:val="uk-UA"/>
        </w:rPr>
        <w:t xml:space="preserve">, </w:t>
      </w:r>
      <w:proofErr w:type="spellStart"/>
      <w:r w:rsidR="00B747AA">
        <w:rPr>
          <w:rFonts w:ascii="Arial" w:hAnsi="Arial" w:cs="Arial"/>
          <w:i/>
          <w:sz w:val="24"/>
          <w:szCs w:val="24"/>
          <w:lang w:val="uk-UA"/>
        </w:rPr>
        <w:t>Королюк</w:t>
      </w:r>
      <w:proofErr w:type="spellEnd"/>
      <w:r w:rsidR="00B747AA">
        <w:rPr>
          <w:rFonts w:ascii="Arial" w:hAnsi="Arial" w:cs="Arial"/>
          <w:i/>
          <w:sz w:val="24"/>
          <w:szCs w:val="24"/>
          <w:lang w:val="uk-UA"/>
        </w:rPr>
        <w:t xml:space="preserve"> В.А.</w:t>
      </w:r>
    </w:p>
    <w:p w:rsidR="00A67806" w:rsidRDefault="00A67806" w:rsidP="00A67806">
      <w:pPr>
        <w:tabs>
          <w:tab w:val="num" w:pos="720"/>
        </w:tabs>
        <w:ind w:left="4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8D65C2">
        <w:rPr>
          <w:rFonts w:ascii="Arial" w:hAnsi="Arial" w:cs="Arial"/>
          <w:sz w:val="24"/>
          <w:szCs w:val="24"/>
          <w:u w:val="single"/>
          <w:lang w:val="uk-UA"/>
        </w:rPr>
        <w:t>Постійн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8D65C2">
        <w:rPr>
          <w:rFonts w:ascii="Arial" w:hAnsi="Arial" w:cs="Arial"/>
          <w:sz w:val="24"/>
          <w:szCs w:val="24"/>
          <w:u w:val="single"/>
          <w:lang w:val="uk-UA"/>
        </w:rPr>
        <w:t xml:space="preserve"> комісія вирішил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A67806" w:rsidRPr="00154F9E" w:rsidRDefault="00A67806" w:rsidP="00995FA0">
      <w:pPr>
        <w:numPr>
          <w:ilvl w:val="0"/>
          <w:numId w:val="36"/>
        </w:numPr>
        <w:tabs>
          <w:tab w:val="left" w:pos="90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154F9E">
        <w:rPr>
          <w:rFonts w:ascii="Arial" w:hAnsi="Arial" w:cs="Arial"/>
          <w:i/>
          <w:color w:val="000000"/>
          <w:sz w:val="24"/>
          <w:szCs w:val="24"/>
          <w:lang w:val="uk-UA"/>
        </w:rPr>
        <w:t>Інформацію взяти до відома.</w:t>
      </w:r>
    </w:p>
    <w:p w:rsidR="00B747AA" w:rsidRPr="005D2F1E" w:rsidRDefault="00B747AA" w:rsidP="00B747AA">
      <w:pPr>
        <w:numPr>
          <w:ilvl w:val="0"/>
          <w:numId w:val="36"/>
        </w:numPr>
        <w:tabs>
          <w:tab w:val="left" w:pos="1260"/>
        </w:tabs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5D2F1E">
        <w:rPr>
          <w:rFonts w:ascii="Arial" w:hAnsi="Arial" w:cs="Arial"/>
          <w:i/>
          <w:sz w:val="24"/>
          <w:szCs w:val="24"/>
          <w:lang w:val="uk-UA"/>
        </w:rPr>
        <w:t>Погодитись з проектом рішення з цього питання.</w:t>
      </w:r>
    </w:p>
    <w:p w:rsidR="00B747AA" w:rsidRPr="005D2F1E" w:rsidRDefault="00B747AA" w:rsidP="00B747AA">
      <w:pPr>
        <w:pStyle w:val="30"/>
        <w:numPr>
          <w:ilvl w:val="0"/>
          <w:numId w:val="36"/>
        </w:numPr>
        <w:tabs>
          <w:tab w:val="left" w:pos="900"/>
        </w:tabs>
        <w:jc w:val="both"/>
        <w:rPr>
          <w:rFonts w:cs="Arial"/>
          <w:i/>
          <w:color w:val="000000"/>
          <w:sz w:val="24"/>
          <w:szCs w:val="24"/>
        </w:rPr>
      </w:pPr>
      <w:r w:rsidRPr="005D2F1E">
        <w:rPr>
          <w:rFonts w:cs="Arial"/>
          <w:i/>
          <w:color w:val="000000"/>
          <w:sz w:val="24"/>
          <w:szCs w:val="24"/>
        </w:rPr>
        <w:t xml:space="preserve">Рекомендувати голові обласної ради внести дане питання на розгляд   сесії обласної ради.  </w:t>
      </w:r>
    </w:p>
    <w:p w:rsidR="00864C97" w:rsidRPr="00154F9E" w:rsidRDefault="00864C97" w:rsidP="00864C97">
      <w:pPr>
        <w:pStyle w:val="30"/>
        <w:tabs>
          <w:tab w:val="left" w:pos="900"/>
        </w:tabs>
        <w:spacing w:after="0"/>
        <w:ind w:left="720"/>
        <w:jc w:val="both"/>
        <w:rPr>
          <w:rFonts w:cs="Arial"/>
          <w:i/>
          <w:color w:val="000000"/>
          <w:sz w:val="24"/>
          <w:szCs w:val="24"/>
        </w:rPr>
      </w:pPr>
    </w:p>
    <w:p w:rsidR="00A67806" w:rsidRPr="00EC3389" w:rsidRDefault="00A67806" w:rsidP="00864C97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154F9E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A67806" w:rsidRDefault="00A67806" w:rsidP="00A67806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FA465D" w:rsidRDefault="00FA465D" w:rsidP="00A67806">
      <w:pPr>
        <w:pStyle w:val="af3"/>
        <w:shd w:val="clear" w:color="auto" w:fill="FFFFFF"/>
        <w:spacing w:before="0" w:beforeAutospacing="0" w:after="0" w:afterAutospacing="0"/>
        <w:ind w:left="502"/>
        <w:contextualSpacing/>
        <w:jc w:val="both"/>
        <w:rPr>
          <w:rFonts w:ascii="Arial" w:hAnsi="Arial" w:cs="Arial"/>
          <w:b/>
          <w:lang w:val="uk-UA"/>
        </w:rPr>
      </w:pPr>
    </w:p>
    <w:p w:rsidR="00B747AA" w:rsidRPr="002413C1" w:rsidRDefault="00B747AA" w:rsidP="00B747AA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t>Про встановлення ставок рентної плати за спеціальне використання лісових ресурсів</w:t>
      </w:r>
    </w:p>
    <w:p w:rsidR="00B747AA" w:rsidRPr="002413C1" w:rsidRDefault="00B747AA" w:rsidP="00B747AA">
      <w:pPr>
        <w:pStyle w:val="af2"/>
        <w:ind w:left="36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t>Слухали</w:t>
      </w:r>
      <w:r w:rsidRPr="00DC0C3F">
        <w:rPr>
          <w:rFonts w:ascii="Arial" w:hAnsi="Arial" w:cs="Arial"/>
          <w:i/>
          <w:sz w:val="24"/>
          <w:szCs w:val="24"/>
          <w:u w:val="single"/>
          <w:lang w:val="uk-UA"/>
        </w:rPr>
        <w:t>:</w:t>
      </w:r>
      <w:r w:rsidRPr="00B747AA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2413C1">
        <w:rPr>
          <w:rFonts w:ascii="Arial" w:hAnsi="Arial" w:cs="Arial"/>
          <w:i/>
          <w:sz w:val="24"/>
          <w:szCs w:val="24"/>
          <w:lang w:val="uk-UA"/>
        </w:rPr>
        <w:t>Ткач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Олег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Миколайович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відділу лісового господарства Рівненського обласного управління лісового та мисливського господарства.</w:t>
      </w:r>
    </w:p>
    <w:p w:rsidR="00BA7D8F" w:rsidRDefault="00BA7D8F" w:rsidP="00BA7D8F">
      <w:pPr>
        <w:tabs>
          <w:tab w:val="num" w:pos="720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56610">
        <w:rPr>
          <w:rFonts w:ascii="Arial" w:hAnsi="Arial" w:cs="Arial"/>
          <w:i/>
          <w:sz w:val="24"/>
          <w:szCs w:val="24"/>
          <w:u w:val="single"/>
          <w:lang w:val="uk-UA"/>
        </w:rPr>
        <w:t>В обговоренні взяли участь:</w:t>
      </w:r>
      <w:r w:rsidRPr="00FA465D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В.І., </w:t>
      </w: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Королюк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В.А.</w:t>
      </w:r>
    </w:p>
    <w:p w:rsidR="009D3FA7" w:rsidRDefault="009D3FA7" w:rsidP="009D3FA7">
      <w:pPr>
        <w:tabs>
          <w:tab w:val="num" w:pos="720"/>
        </w:tabs>
        <w:ind w:left="4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8D65C2">
        <w:rPr>
          <w:rFonts w:ascii="Arial" w:hAnsi="Arial" w:cs="Arial"/>
          <w:sz w:val="24"/>
          <w:szCs w:val="24"/>
          <w:u w:val="single"/>
          <w:lang w:val="uk-UA"/>
        </w:rPr>
        <w:t>Постійн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8D65C2">
        <w:rPr>
          <w:rFonts w:ascii="Arial" w:hAnsi="Arial" w:cs="Arial"/>
          <w:sz w:val="24"/>
          <w:szCs w:val="24"/>
          <w:u w:val="single"/>
          <w:lang w:val="uk-UA"/>
        </w:rPr>
        <w:t xml:space="preserve"> комісія вирішил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9D3FA7" w:rsidRPr="002667A8" w:rsidRDefault="009D3FA7" w:rsidP="00995FA0">
      <w:pPr>
        <w:numPr>
          <w:ilvl w:val="0"/>
          <w:numId w:val="37"/>
        </w:numPr>
        <w:tabs>
          <w:tab w:val="left" w:pos="90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2667A8">
        <w:rPr>
          <w:rFonts w:ascii="Arial" w:hAnsi="Arial" w:cs="Arial"/>
          <w:i/>
          <w:color w:val="000000"/>
          <w:sz w:val="24"/>
          <w:szCs w:val="24"/>
          <w:lang w:val="uk-UA"/>
        </w:rPr>
        <w:t>Інформацію взяти до відома.</w:t>
      </w:r>
    </w:p>
    <w:p w:rsidR="007D393E" w:rsidRPr="005D2F1E" w:rsidRDefault="007D393E" w:rsidP="007D393E">
      <w:pPr>
        <w:numPr>
          <w:ilvl w:val="0"/>
          <w:numId w:val="37"/>
        </w:numPr>
        <w:tabs>
          <w:tab w:val="left" w:pos="1260"/>
        </w:tabs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5D2F1E">
        <w:rPr>
          <w:rFonts w:ascii="Arial" w:hAnsi="Arial" w:cs="Arial"/>
          <w:i/>
          <w:sz w:val="24"/>
          <w:szCs w:val="24"/>
          <w:lang w:val="uk-UA"/>
        </w:rPr>
        <w:t>Погодитись з проектом рішення з цього питання.</w:t>
      </w:r>
    </w:p>
    <w:p w:rsidR="007D393E" w:rsidRPr="005D2F1E" w:rsidRDefault="007D393E" w:rsidP="007D393E">
      <w:pPr>
        <w:pStyle w:val="30"/>
        <w:numPr>
          <w:ilvl w:val="0"/>
          <w:numId w:val="37"/>
        </w:numPr>
        <w:tabs>
          <w:tab w:val="left" w:pos="900"/>
        </w:tabs>
        <w:jc w:val="both"/>
        <w:rPr>
          <w:rFonts w:cs="Arial"/>
          <w:i/>
          <w:color w:val="000000"/>
          <w:sz w:val="24"/>
          <w:szCs w:val="24"/>
        </w:rPr>
      </w:pPr>
      <w:r w:rsidRPr="005D2F1E">
        <w:rPr>
          <w:rFonts w:cs="Arial"/>
          <w:i/>
          <w:color w:val="000000"/>
          <w:sz w:val="24"/>
          <w:szCs w:val="24"/>
        </w:rPr>
        <w:t xml:space="preserve">Рекомендувати голові обласної ради внести дане питання на розгляд   сесії обласної ради.  </w:t>
      </w:r>
    </w:p>
    <w:p w:rsidR="009D3FA7" w:rsidRDefault="009D3FA7" w:rsidP="009D3FA7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9D3FA7" w:rsidRPr="00EC3389" w:rsidRDefault="009D3FA7" w:rsidP="009D3FA7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815682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9D3FA7" w:rsidRDefault="009D3FA7" w:rsidP="009D3FA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9D3FA7" w:rsidRDefault="009D3FA7" w:rsidP="009D3FA7">
      <w:pPr>
        <w:pStyle w:val="af3"/>
        <w:shd w:val="clear" w:color="auto" w:fill="FFFFFF"/>
        <w:spacing w:before="0" w:beforeAutospacing="0" w:after="0" w:afterAutospacing="0"/>
        <w:ind w:left="502"/>
        <w:contextualSpacing/>
        <w:jc w:val="both"/>
        <w:rPr>
          <w:rFonts w:ascii="Arial" w:hAnsi="Arial" w:cs="Arial"/>
          <w:b/>
          <w:lang w:val="uk-UA"/>
        </w:rPr>
      </w:pPr>
    </w:p>
    <w:p w:rsidR="0054537B" w:rsidRPr="002413C1" w:rsidRDefault="0054537B" w:rsidP="0054537B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413C1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встановлення ставок рентної плати за спеціальне використання лісових ресурсів на лісових ділянках, що є власністю територіальної громади </w:t>
      </w:r>
      <w:proofErr w:type="spellStart"/>
      <w:r w:rsidRPr="002413C1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Городоцької</w:t>
      </w:r>
      <w:proofErr w:type="spellEnd"/>
      <w:r w:rsidRPr="002413C1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 сільської ради та знаходяться в селі </w:t>
      </w:r>
      <w:proofErr w:type="spellStart"/>
      <w:r w:rsidRPr="002413C1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Карпилівка</w:t>
      </w:r>
      <w:proofErr w:type="spellEnd"/>
      <w:r w:rsidRPr="002413C1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 Рівненського району</w:t>
      </w:r>
    </w:p>
    <w:p w:rsidR="0054537B" w:rsidRPr="002413C1" w:rsidRDefault="0054537B" w:rsidP="0054537B">
      <w:pPr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t>Слухали</w:t>
      </w:r>
      <w:r w:rsidRPr="00DC0C3F">
        <w:rPr>
          <w:rFonts w:ascii="Arial" w:hAnsi="Arial" w:cs="Arial"/>
          <w:i/>
          <w:sz w:val="24"/>
          <w:szCs w:val="24"/>
          <w:u w:val="single"/>
          <w:lang w:val="uk-UA"/>
        </w:rPr>
        <w:t>:</w:t>
      </w:r>
      <w:r w:rsidRPr="00DC0C3F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2413C1">
        <w:rPr>
          <w:rFonts w:ascii="Arial" w:hAnsi="Arial" w:cs="Arial"/>
          <w:i/>
          <w:sz w:val="24"/>
          <w:szCs w:val="24"/>
          <w:lang w:val="uk-UA"/>
        </w:rPr>
        <w:t>Поліщук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Сергі</w:t>
      </w:r>
      <w:r>
        <w:rPr>
          <w:rFonts w:ascii="Arial" w:hAnsi="Arial" w:cs="Arial"/>
          <w:i/>
          <w:sz w:val="24"/>
          <w:szCs w:val="24"/>
          <w:lang w:val="uk-UA"/>
        </w:rPr>
        <w:t>я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Васильович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lang w:val="uk-UA"/>
        </w:rPr>
        <w:t xml:space="preserve"> –  заступник</w:t>
      </w:r>
      <w:r>
        <w:rPr>
          <w:rFonts w:ascii="Arial" w:hAnsi="Arial" w:cs="Arial"/>
          <w:bCs/>
          <w:i/>
          <w:sz w:val="24"/>
          <w:szCs w:val="24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lang w:val="uk-UA"/>
        </w:rPr>
        <w:t xml:space="preserve"> голови </w:t>
      </w:r>
      <w:proofErr w:type="spellStart"/>
      <w:r w:rsidRPr="002413C1">
        <w:rPr>
          <w:rFonts w:ascii="Arial" w:hAnsi="Arial" w:cs="Arial"/>
          <w:i/>
          <w:sz w:val="24"/>
          <w:szCs w:val="24"/>
          <w:lang w:val="uk-UA"/>
        </w:rPr>
        <w:t>Городоцької</w:t>
      </w:r>
      <w:proofErr w:type="spellEnd"/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сільської ради Рівненського району.</w:t>
      </w:r>
    </w:p>
    <w:p w:rsidR="002C457D" w:rsidRPr="002C457D" w:rsidRDefault="002C457D" w:rsidP="002C457D">
      <w:pPr>
        <w:tabs>
          <w:tab w:val="num" w:pos="720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t xml:space="preserve">В </w:t>
      </w:r>
      <w:r w:rsidRPr="00256610">
        <w:rPr>
          <w:rFonts w:ascii="Arial" w:hAnsi="Arial" w:cs="Arial"/>
          <w:i/>
          <w:sz w:val="24"/>
          <w:szCs w:val="24"/>
          <w:u w:val="single"/>
          <w:lang w:val="uk-UA"/>
        </w:rPr>
        <w:t>обговоренні взяли участь:</w:t>
      </w:r>
      <w:r w:rsidRPr="00FA465D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54537B">
        <w:rPr>
          <w:rFonts w:ascii="Arial" w:hAnsi="Arial" w:cs="Arial"/>
          <w:i/>
          <w:sz w:val="24"/>
          <w:szCs w:val="24"/>
          <w:lang w:val="uk-UA"/>
        </w:rPr>
        <w:t>Сологуб Б.Є.</w:t>
      </w:r>
      <w:r w:rsidR="007C161D">
        <w:rPr>
          <w:rFonts w:ascii="Arial" w:hAnsi="Arial" w:cs="Arial"/>
          <w:i/>
          <w:sz w:val="24"/>
          <w:szCs w:val="24"/>
          <w:lang w:val="uk-UA"/>
        </w:rPr>
        <w:t>.</w:t>
      </w:r>
    </w:p>
    <w:p w:rsidR="006F2E42" w:rsidRDefault="006F2E42" w:rsidP="006F2E42">
      <w:pPr>
        <w:tabs>
          <w:tab w:val="num" w:pos="720"/>
        </w:tabs>
        <w:ind w:left="426"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r w:rsidRPr="008D65C2">
        <w:rPr>
          <w:rFonts w:ascii="Arial" w:hAnsi="Arial" w:cs="Arial"/>
          <w:sz w:val="24"/>
          <w:szCs w:val="24"/>
          <w:u w:val="single"/>
          <w:lang w:val="uk-UA"/>
        </w:rPr>
        <w:t>Постійн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8D65C2">
        <w:rPr>
          <w:rFonts w:ascii="Arial" w:hAnsi="Arial" w:cs="Arial"/>
          <w:sz w:val="24"/>
          <w:szCs w:val="24"/>
          <w:u w:val="single"/>
          <w:lang w:val="uk-UA"/>
        </w:rPr>
        <w:t xml:space="preserve"> комісія вирішил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54537B" w:rsidRPr="0054537B" w:rsidRDefault="0054537B" w:rsidP="00CC723D">
      <w:pPr>
        <w:pStyle w:val="af2"/>
        <w:numPr>
          <w:ilvl w:val="0"/>
          <w:numId w:val="59"/>
        </w:numPr>
        <w:tabs>
          <w:tab w:val="left" w:pos="90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54537B">
        <w:rPr>
          <w:rFonts w:ascii="Arial" w:hAnsi="Arial" w:cs="Arial"/>
          <w:i/>
          <w:color w:val="000000"/>
          <w:sz w:val="24"/>
          <w:szCs w:val="24"/>
          <w:lang w:val="uk-UA"/>
        </w:rPr>
        <w:t>Інформацію взяти до відома.</w:t>
      </w:r>
    </w:p>
    <w:p w:rsidR="0054537B" w:rsidRPr="0054537B" w:rsidRDefault="0054537B" w:rsidP="00CC723D">
      <w:pPr>
        <w:pStyle w:val="30"/>
        <w:numPr>
          <w:ilvl w:val="0"/>
          <w:numId w:val="59"/>
        </w:numPr>
        <w:tabs>
          <w:tab w:val="left" w:pos="900"/>
        </w:tabs>
        <w:spacing w:after="0"/>
        <w:ind w:left="714" w:hanging="357"/>
        <w:jc w:val="both"/>
        <w:rPr>
          <w:rFonts w:cs="Arial"/>
          <w:i/>
          <w:color w:val="000000"/>
          <w:sz w:val="24"/>
          <w:szCs w:val="24"/>
        </w:rPr>
      </w:pPr>
      <w:r w:rsidRPr="0054537B">
        <w:rPr>
          <w:rFonts w:cs="Arial"/>
          <w:i/>
          <w:sz w:val="24"/>
          <w:szCs w:val="24"/>
        </w:rPr>
        <w:t>Підтримати рекомендації постійної комісії з питань екології, природокористування, охорони навколишнього середовища та ліквідації наслідків Чорнобильської катастрофи з даного питання.</w:t>
      </w:r>
    </w:p>
    <w:p w:rsidR="0054537B" w:rsidRPr="0054537B" w:rsidRDefault="0054537B" w:rsidP="00CC723D">
      <w:pPr>
        <w:pStyle w:val="30"/>
        <w:numPr>
          <w:ilvl w:val="0"/>
          <w:numId w:val="59"/>
        </w:numPr>
        <w:tabs>
          <w:tab w:val="left" w:pos="900"/>
        </w:tabs>
        <w:spacing w:after="0"/>
        <w:ind w:left="714" w:hanging="357"/>
        <w:jc w:val="both"/>
        <w:rPr>
          <w:rFonts w:cs="Arial"/>
          <w:i/>
          <w:color w:val="000000"/>
          <w:sz w:val="24"/>
          <w:szCs w:val="24"/>
        </w:rPr>
      </w:pPr>
      <w:r w:rsidRPr="0054537B">
        <w:rPr>
          <w:rFonts w:cs="Arial"/>
          <w:i/>
          <w:color w:val="000000"/>
          <w:sz w:val="24"/>
          <w:szCs w:val="24"/>
        </w:rPr>
        <w:t>Рекомендувати голові обласної ради внести дане питання на розгляд   сесії обласної ради.</w:t>
      </w:r>
    </w:p>
    <w:p w:rsidR="006F2E42" w:rsidRDefault="006F2E42" w:rsidP="006F2E42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6F2E42" w:rsidRPr="00EC3389" w:rsidRDefault="006F2E42" w:rsidP="006F2E42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815682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6F2E42" w:rsidRDefault="006F2E42" w:rsidP="006F2E42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6F2E42" w:rsidRDefault="006F2E42" w:rsidP="006F2E42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54537B" w:rsidRPr="002413C1" w:rsidRDefault="0054537B" w:rsidP="0054537B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color w:val="000000"/>
          <w:sz w:val="24"/>
          <w:szCs w:val="24"/>
          <w:lang w:val="uk-UA"/>
        </w:rPr>
        <w:t>Про внесення змін до рішення обласної ради від 12</w:t>
      </w: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червня 2015 року</w:t>
      </w:r>
      <w:r>
        <w:rPr>
          <w:rFonts w:ascii="Arial" w:hAnsi="Arial" w:cs="Arial"/>
          <w:b/>
          <w:sz w:val="24"/>
          <w:szCs w:val="24"/>
          <w:lang w:val="uk-UA"/>
        </w:rPr>
        <w:br/>
      </w:r>
      <w:r w:rsidRPr="002413C1">
        <w:rPr>
          <w:rFonts w:ascii="Arial" w:hAnsi="Arial" w:cs="Arial"/>
          <w:b/>
          <w:sz w:val="24"/>
          <w:szCs w:val="24"/>
          <w:lang w:val="uk-UA"/>
        </w:rPr>
        <w:t>№ 1516 «Про перелік сільськогосподарських підприємств області, що здійснюють господарську діяльність на поліських територіях»</w:t>
      </w:r>
    </w:p>
    <w:p w:rsidR="0054537B" w:rsidRPr="002413C1" w:rsidRDefault="0054537B" w:rsidP="0054537B">
      <w:pPr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F662F">
        <w:rPr>
          <w:rFonts w:ascii="Arial" w:hAnsi="Arial" w:cs="Arial"/>
          <w:i/>
          <w:sz w:val="24"/>
          <w:szCs w:val="24"/>
          <w:u w:val="single"/>
          <w:lang w:val="uk-UA"/>
        </w:rPr>
        <w:t>Слухали:</w:t>
      </w:r>
      <w:r w:rsidRPr="00FF662F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413C1">
        <w:rPr>
          <w:rFonts w:ascii="Arial" w:hAnsi="Arial" w:cs="Arial"/>
          <w:i/>
          <w:sz w:val="24"/>
          <w:szCs w:val="24"/>
          <w:lang w:val="uk-UA" w:eastAsia="uk-UA"/>
        </w:rPr>
        <w:t>Самсонюк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2413C1">
        <w:rPr>
          <w:rFonts w:ascii="Arial" w:hAnsi="Arial" w:cs="Arial"/>
          <w:i/>
          <w:sz w:val="24"/>
          <w:szCs w:val="24"/>
          <w:lang w:val="uk-UA" w:eastAsia="uk-UA"/>
        </w:rPr>
        <w:t xml:space="preserve"> Володимир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2413C1">
        <w:rPr>
          <w:rFonts w:ascii="Arial" w:hAnsi="Arial" w:cs="Arial"/>
          <w:i/>
          <w:sz w:val="24"/>
          <w:szCs w:val="24"/>
          <w:lang w:val="uk-UA" w:eastAsia="uk-UA"/>
        </w:rPr>
        <w:t xml:space="preserve"> Андрійович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2413C1">
        <w:rPr>
          <w:rFonts w:ascii="Arial" w:hAnsi="Arial" w:cs="Arial"/>
          <w:i/>
          <w:sz w:val="24"/>
          <w:szCs w:val="24"/>
          <w:lang w:val="uk-UA" w:eastAsia="uk-UA"/>
        </w:rPr>
        <w:t xml:space="preserve"> – перш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r w:rsidRPr="002413C1">
        <w:rPr>
          <w:rFonts w:ascii="Arial" w:hAnsi="Arial" w:cs="Arial"/>
          <w:i/>
          <w:sz w:val="24"/>
          <w:szCs w:val="24"/>
          <w:lang w:val="uk-UA" w:eastAsia="uk-UA"/>
        </w:rPr>
        <w:t xml:space="preserve">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2413C1">
        <w:rPr>
          <w:rFonts w:ascii="Arial" w:hAnsi="Arial" w:cs="Arial"/>
          <w:i/>
          <w:sz w:val="24"/>
          <w:szCs w:val="24"/>
          <w:lang w:val="uk-UA" w:eastAsia="uk-UA"/>
        </w:rPr>
        <w:t xml:space="preserve"> директора департаменту агропромислового розвитку облдержадміністрації.</w:t>
      </w:r>
    </w:p>
    <w:p w:rsidR="00DF7985" w:rsidRDefault="00DF7985" w:rsidP="00DF7985">
      <w:pPr>
        <w:tabs>
          <w:tab w:val="num" w:pos="720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t xml:space="preserve">В </w:t>
      </w:r>
      <w:r w:rsidRPr="00256610">
        <w:rPr>
          <w:rFonts w:ascii="Arial" w:hAnsi="Arial" w:cs="Arial"/>
          <w:i/>
          <w:sz w:val="24"/>
          <w:szCs w:val="24"/>
          <w:u w:val="single"/>
          <w:lang w:val="uk-UA"/>
        </w:rPr>
        <w:t>обговоренні взяли участь:</w:t>
      </w:r>
      <w:r w:rsidRPr="00FA465D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9C4DA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="009C4DA2">
        <w:rPr>
          <w:rFonts w:ascii="Arial" w:hAnsi="Arial" w:cs="Arial"/>
          <w:i/>
          <w:sz w:val="24"/>
          <w:szCs w:val="24"/>
          <w:lang w:val="uk-UA"/>
        </w:rPr>
        <w:t xml:space="preserve"> В.І.</w:t>
      </w:r>
      <w:r w:rsidR="007C161D">
        <w:rPr>
          <w:rFonts w:ascii="Arial" w:hAnsi="Arial" w:cs="Arial"/>
          <w:i/>
          <w:sz w:val="24"/>
          <w:szCs w:val="24"/>
          <w:lang w:val="uk-UA"/>
        </w:rPr>
        <w:t xml:space="preserve">, </w:t>
      </w:r>
      <w:proofErr w:type="spellStart"/>
      <w:r w:rsidR="0054537B">
        <w:rPr>
          <w:rFonts w:ascii="Arial" w:hAnsi="Arial" w:cs="Arial"/>
          <w:i/>
          <w:sz w:val="24"/>
          <w:szCs w:val="24"/>
          <w:lang w:val="uk-UA"/>
        </w:rPr>
        <w:t>Драганчук</w:t>
      </w:r>
      <w:proofErr w:type="spellEnd"/>
      <w:r w:rsidR="0054537B">
        <w:rPr>
          <w:rFonts w:ascii="Arial" w:hAnsi="Arial" w:cs="Arial"/>
          <w:i/>
          <w:sz w:val="24"/>
          <w:szCs w:val="24"/>
          <w:lang w:val="uk-UA"/>
        </w:rPr>
        <w:t xml:space="preserve"> М.М., </w:t>
      </w:r>
      <w:proofErr w:type="spellStart"/>
      <w:r w:rsidR="007C161D">
        <w:rPr>
          <w:rFonts w:ascii="Arial" w:hAnsi="Arial" w:cs="Arial"/>
          <w:i/>
          <w:sz w:val="24"/>
          <w:szCs w:val="24"/>
          <w:lang w:val="uk-UA"/>
        </w:rPr>
        <w:t>Королюк</w:t>
      </w:r>
      <w:proofErr w:type="spellEnd"/>
      <w:r w:rsidR="007C161D">
        <w:rPr>
          <w:rFonts w:ascii="Arial" w:hAnsi="Arial" w:cs="Arial"/>
          <w:i/>
          <w:sz w:val="24"/>
          <w:szCs w:val="24"/>
          <w:lang w:val="uk-UA"/>
        </w:rPr>
        <w:t xml:space="preserve"> В.А.</w:t>
      </w:r>
    </w:p>
    <w:p w:rsidR="0054692B" w:rsidRDefault="0054692B" w:rsidP="0054692B">
      <w:pPr>
        <w:tabs>
          <w:tab w:val="num" w:pos="720"/>
        </w:tabs>
        <w:ind w:left="4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8D65C2">
        <w:rPr>
          <w:rFonts w:ascii="Arial" w:hAnsi="Arial" w:cs="Arial"/>
          <w:sz w:val="24"/>
          <w:szCs w:val="24"/>
          <w:u w:val="single"/>
          <w:lang w:val="uk-UA"/>
        </w:rPr>
        <w:lastRenderedPageBreak/>
        <w:t>Постійн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8D65C2">
        <w:rPr>
          <w:rFonts w:ascii="Arial" w:hAnsi="Arial" w:cs="Arial"/>
          <w:sz w:val="24"/>
          <w:szCs w:val="24"/>
          <w:u w:val="single"/>
          <w:lang w:val="uk-UA"/>
        </w:rPr>
        <w:t xml:space="preserve"> комісія вирішил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54692B" w:rsidRPr="004618C0" w:rsidRDefault="0054692B" w:rsidP="00995FA0">
      <w:pPr>
        <w:numPr>
          <w:ilvl w:val="0"/>
          <w:numId w:val="38"/>
        </w:numPr>
        <w:tabs>
          <w:tab w:val="clear" w:pos="720"/>
          <w:tab w:val="num" w:pos="426"/>
          <w:tab w:val="left" w:pos="900"/>
        </w:tabs>
        <w:ind w:hanging="294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4618C0">
        <w:rPr>
          <w:rFonts w:ascii="Arial" w:hAnsi="Arial" w:cs="Arial"/>
          <w:i/>
          <w:color w:val="000000"/>
          <w:sz w:val="24"/>
          <w:szCs w:val="24"/>
          <w:lang w:val="uk-UA"/>
        </w:rPr>
        <w:t>Інформацію взяти до відома.</w:t>
      </w:r>
    </w:p>
    <w:p w:rsidR="0054692B" w:rsidRPr="004618C0" w:rsidRDefault="0054692B" w:rsidP="00995FA0">
      <w:pPr>
        <w:numPr>
          <w:ilvl w:val="0"/>
          <w:numId w:val="38"/>
        </w:numPr>
        <w:tabs>
          <w:tab w:val="clear" w:pos="720"/>
          <w:tab w:val="num" w:pos="426"/>
        </w:tabs>
        <w:ind w:hanging="294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4618C0">
        <w:rPr>
          <w:rFonts w:ascii="Arial" w:hAnsi="Arial" w:cs="Arial"/>
          <w:i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54692B" w:rsidRDefault="0054692B" w:rsidP="003731F8">
      <w:pPr>
        <w:tabs>
          <w:tab w:val="num" w:pos="851"/>
        </w:tabs>
        <w:ind w:left="709" w:hanging="283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4618C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3.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Рекомендувати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голові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обласної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ради внести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дане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питання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на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розгляд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сесії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обласної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ради.</w:t>
      </w:r>
    </w:p>
    <w:p w:rsidR="0054692B" w:rsidRDefault="0054692B" w:rsidP="0054692B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54692B" w:rsidRPr="00EC3389" w:rsidRDefault="0054692B" w:rsidP="0054692B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0B0C0C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54692B" w:rsidRDefault="0054692B" w:rsidP="0054692B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54692B" w:rsidRDefault="0054692B" w:rsidP="0054692B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7F1211" w:rsidRPr="002413C1" w:rsidRDefault="007F1211" w:rsidP="007F1211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>Про надання погодження щодо продажу на аукціоні спеціального дозволу на користування надрами з метою геологічного вивчення, у тому числі дослідно-промислової розробки, бурштину ділянки «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Обірки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», яка знаходиться в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Сарненському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районі Рівненської області</w:t>
      </w:r>
    </w:p>
    <w:p w:rsidR="007F1211" w:rsidRPr="002413C1" w:rsidRDefault="007F1211" w:rsidP="007F1211">
      <w:pPr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t>Слухали</w:t>
      </w:r>
      <w:r w:rsidRPr="0051545A">
        <w:rPr>
          <w:rFonts w:ascii="Arial" w:hAnsi="Arial" w:cs="Arial"/>
          <w:i/>
          <w:sz w:val="24"/>
          <w:szCs w:val="24"/>
          <w:u w:val="single"/>
          <w:lang w:val="uk-UA"/>
        </w:rPr>
        <w:t>:</w:t>
      </w:r>
      <w:r w:rsidRPr="007F121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Валявк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у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Володимир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Ярославович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– голов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у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r w:rsidRPr="002413C1">
        <w:rPr>
          <w:rFonts w:ascii="Arial" w:hAnsi="Arial" w:cs="Arial"/>
          <w:i/>
          <w:snapToGrid w:val="0"/>
          <w:sz w:val="24"/>
          <w:szCs w:val="24"/>
          <w:lang w:val="uk-UA"/>
        </w:rPr>
        <w:t xml:space="preserve">постійної комісії обласної ради з питань екології, природокористування, охорони навколишнього середовища </w:t>
      </w:r>
      <w:r w:rsidRPr="002413C1">
        <w:rPr>
          <w:rFonts w:ascii="Arial" w:hAnsi="Arial" w:cs="Arial"/>
          <w:i/>
          <w:sz w:val="24"/>
          <w:szCs w:val="24"/>
          <w:lang w:val="uk-UA"/>
        </w:rPr>
        <w:t>та ліквідації наслідків Чорнобильської катастрофи.</w:t>
      </w:r>
    </w:p>
    <w:p w:rsidR="00A52E3E" w:rsidRDefault="00A52E3E" w:rsidP="00A52E3E">
      <w:pPr>
        <w:tabs>
          <w:tab w:val="num" w:pos="720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t xml:space="preserve">В </w:t>
      </w:r>
      <w:r w:rsidRPr="00256610">
        <w:rPr>
          <w:rFonts w:ascii="Arial" w:hAnsi="Arial" w:cs="Arial"/>
          <w:i/>
          <w:sz w:val="24"/>
          <w:szCs w:val="24"/>
          <w:u w:val="single"/>
          <w:lang w:val="uk-UA"/>
        </w:rPr>
        <w:t>обговоренні взяли участь:</w:t>
      </w:r>
      <w:r w:rsidRPr="00FA465D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7F1211">
        <w:rPr>
          <w:rFonts w:ascii="Arial" w:hAnsi="Arial" w:cs="Arial"/>
          <w:i/>
          <w:sz w:val="24"/>
          <w:szCs w:val="24"/>
          <w:lang w:val="uk-UA"/>
        </w:rPr>
        <w:t>Королюк</w:t>
      </w:r>
      <w:proofErr w:type="spellEnd"/>
      <w:r w:rsidR="007F1211">
        <w:rPr>
          <w:rFonts w:ascii="Arial" w:hAnsi="Arial" w:cs="Arial"/>
          <w:i/>
          <w:sz w:val="24"/>
          <w:szCs w:val="24"/>
          <w:lang w:val="uk-UA"/>
        </w:rPr>
        <w:t xml:space="preserve"> В.А., </w:t>
      </w: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В.І.</w:t>
      </w:r>
    </w:p>
    <w:p w:rsidR="00A52E3E" w:rsidRDefault="00A52E3E" w:rsidP="00A52E3E">
      <w:pPr>
        <w:tabs>
          <w:tab w:val="num" w:pos="720"/>
        </w:tabs>
        <w:ind w:left="4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8D65C2">
        <w:rPr>
          <w:rFonts w:ascii="Arial" w:hAnsi="Arial" w:cs="Arial"/>
          <w:sz w:val="24"/>
          <w:szCs w:val="24"/>
          <w:u w:val="single"/>
          <w:lang w:val="uk-UA"/>
        </w:rPr>
        <w:t>Постійн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8D65C2">
        <w:rPr>
          <w:rFonts w:ascii="Arial" w:hAnsi="Arial" w:cs="Arial"/>
          <w:sz w:val="24"/>
          <w:szCs w:val="24"/>
          <w:u w:val="single"/>
          <w:lang w:val="uk-UA"/>
        </w:rPr>
        <w:t xml:space="preserve"> комісія вирішил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A52E3E" w:rsidRPr="004618C0" w:rsidRDefault="00A52E3E" w:rsidP="00995FA0">
      <w:pPr>
        <w:numPr>
          <w:ilvl w:val="0"/>
          <w:numId w:val="39"/>
        </w:numPr>
        <w:tabs>
          <w:tab w:val="left" w:pos="90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4618C0">
        <w:rPr>
          <w:rFonts w:ascii="Arial" w:hAnsi="Arial" w:cs="Arial"/>
          <w:i/>
          <w:color w:val="000000"/>
          <w:sz w:val="24"/>
          <w:szCs w:val="24"/>
          <w:lang w:val="uk-UA"/>
        </w:rPr>
        <w:t>Інформацію взяти до відома.</w:t>
      </w:r>
    </w:p>
    <w:p w:rsidR="00A52E3E" w:rsidRPr="004618C0" w:rsidRDefault="00A52E3E" w:rsidP="00995FA0">
      <w:pPr>
        <w:numPr>
          <w:ilvl w:val="0"/>
          <w:numId w:val="39"/>
        </w:numPr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4618C0">
        <w:rPr>
          <w:rFonts w:ascii="Arial" w:hAnsi="Arial" w:cs="Arial"/>
          <w:i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A52E3E" w:rsidRDefault="00A52E3E" w:rsidP="00A52E3E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4618C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3.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Рекомендувати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голові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обласної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ради внести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дане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питання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на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розгляд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сесії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обласної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ради.</w:t>
      </w:r>
    </w:p>
    <w:p w:rsidR="00A52E3E" w:rsidRDefault="00A52E3E" w:rsidP="00A52E3E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A52E3E" w:rsidRPr="00EC3389" w:rsidRDefault="00A52E3E" w:rsidP="00A52E3E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0B0C0C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A52E3E" w:rsidRDefault="00A52E3E" w:rsidP="00A52E3E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54692B" w:rsidRDefault="0054692B" w:rsidP="006F2E42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68301D" w:rsidRPr="002413C1" w:rsidRDefault="0068301D" w:rsidP="0068301D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надання погодження щодо продажу на аукціоні спеціального дозволу на користування надрами з метою видобування гранітів та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гранодіоритів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Гвіздівського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родовища, яке знаходиться в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Корецькому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районі Рівненської області</w:t>
      </w:r>
    </w:p>
    <w:p w:rsidR="0068301D" w:rsidRPr="002413C1" w:rsidRDefault="0068301D" w:rsidP="0068301D">
      <w:pPr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t>Слухали</w:t>
      </w:r>
      <w:r w:rsidRPr="0068301D">
        <w:rPr>
          <w:rFonts w:ascii="Arial" w:hAnsi="Arial" w:cs="Arial"/>
          <w:i/>
          <w:sz w:val="24"/>
          <w:szCs w:val="24"/>
          <w:lang w:val="uk-UA"/>
        </w:rPr>
        <w:t xml:space="preserve">: </w:t>
      </w:r>
      <w:proofErr w:type="spellStart"/>
      <w:r w:rsidRPr="0068301D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В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алявк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у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Володимир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Ярославович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– голов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у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r w:rsidRPr="002413C1">
        <w:rPr>
          <w:rFonts w:ascii="Arial" w:hAnsi="Arial" w:cs="Arial"/>
          <w:i/>
          <w:snapToGrid w:val="0"/>
          <w:sz w:val="24"/>
          <w:szCs w:val="24"/>
          <w:lang w:val="uk-UA"/>
        </w:rPr>
        <w:t xml:space="preserve">постійної комісії обласної ради з питань екології, природокористування, охорони навколишнього середовища </w:t>
      </w:r>
      <w:r w:rsidRPr="002413C1">
        <w:rPr>
          <w:rFonts w:ascii="Arial" w:hAnsi="Arial" w:cs="Arial"/>
          <w:i/>
          <w:sz w:val="24"/>
          <w:szCs w:val="24"/>
          <w:lang w:val="uk-UA"/>
        </w:rPr>
        <w:t>та ліквідації наслідків Чорнобильської катастрофи.</w:t>
      </w:r>
    </w:p>
    <w:p w:rsidR="007409B8" w:rsidRDefault="007409B8" w:rsidP="007409B8">
      <w:pPr>
        <w:tabs>
          <w:tab w:val="num" w:pos="720"/>
        </w:tabs>
        <w:ind w:left="4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8D65C2">
        <w:rPr>
          <w:rFonts w:ascii="Arial" w:hAnsi="Arial" w:cs="Arial"/>
          <w:sz w:val="24"/>
          <w:szCs w:val="24"/>
          <w:u w:val="single"/>
          <w:lang w:val="uk-UA"/>
        </w:rPr>
        <w:t>Постійн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8D65C2">
        <w:rPr>
          <w:rFonts w:ascii="Arial" w:hAnsi="Arial" w:cs="Arial"/>
          <w:sz w:val="24"/>
          <w:szCs w:val="24"/>
          <w:u w:val="single"/>
          <w:lang w:val="uk-UA"/>
        </w:rPr>
        <w:t xml:space="preserve"> комісія вирішил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7409B8" w:rsidRPr="0068301D" w:rsidRDefault="007409B8" w:rsidP="0068301D">
      <w:pPr>
        <w:numPr>
          <w:ilvl w:val="0"/>
          <w:numId w:val="40"/>
        </w:numPr>
        <w:tabs>
          <w:tab w:val="left" w:pos="90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68301D">
        <w:rPr>
          <w:rFonts w:ascii="Arial" w:hAnsi="Arial" w:cs="Arial"/>
          <w:i/>
          <w:color w:val="000000"/>
          <w:sz w:val="24"/>
          <w:szCs w:val="24"/>
          <w:lang w:val="uk-UA"/>
        </w:rPr>
        <w:t>Інформацію взяти до відома.</w:t>
      </w:r>
    </w:p>
    <w:p w:rsidR="0068301D" w:rsidRPr="0068301D" w:rsidRDefault="0068301D" w:rsidP="0068301D">
      <w:pPr>
        <w:pStyle w:val="30"/>
        <w:numPr>
          <w:ilvl w:val="0"/>
          <w:numId w:val="40"/>
        </w:numPr>
        <w:tabs>
          <w:tab w:val="left" w:pos="900"/>
        </w:tabs>
        <w:spacing w:after="0"/>
        <w:jc w:val="both"/>
        <w:rPr>
          <w:rFonts w:cs="Arial"/>
          <w:i/>
          <w:color w:val="000000"/>
          <w:sz w:val="24"/>
          <w:szCs w:val="24"/>
        </w:rPr>
      </w:pPr>
      <w:r w:rsidRPr="0068301D">
        <w:rPr>
          <w:rFonts w:cs="Arial"/>
          <w:i/>
          <w:sz w:val="24"/>
          <w:szCs w:val="24"/>
        </w:rPr>
        <w:t>Підтримати рекомендації постійної комісії з питань екології, природокористування, охорони навколишнього середовища та ліквідації наслідків Чорнобильської катастрофи з даного питання.</w:t>
      </w:r>
    </w:p>
    <w:p w:rsidR="007409B8" w:rsidRPr="0068301D" w:rsidRDefault="007409B8" w:rsidP="0068301D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68301D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3. </w:t>
      </w:r>
      <w:proofErr w:type="spellStart"/>
      <w:r w:rsidRPr="0068301D">
        <w:rPr>
          <w:rFonts w:ascii="Arial" w:hAnsi="Arial" w:cs="Arial"/>
          <w:i/>
          <w:color w:val="000000"/>
          <w:sz w:val="24"/>
          <w:szCs w:val="24"/>
        </w:rPr>
        <w:t>Рекомендувати</w:t>
      </w:r>
      <w:proofErr w:type="spellEnd"/>
      <w:r w:rsidRPr="0068301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68301D">
        <w:rPr>
          <w:rFonts w:ascii="Arial" w:hAnsi="Arial" w:cs="Arial"/>
          <w:i/>
          <w:color w:val="000000"/>
          <w:sz w:val="24"/>
          <w:szCs w:val="24"/>
        </w:rPr>
        <w:t>голові</w:t>
      </w:r>
      <w:proofErr w:type="spellEnd"/>
      <w:r w:rsidRPr="0068301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68301D">
        <w:rPr>
          <w:rFonts w:ascii="Arial" w:hAnsi="Arial" w:cs="Arial"/>
          <w:i/>
          <w:color w:val="000000"/>
          <w:sz w:val="24"/>
          <w:szCs w:val="24"/>
        </w:rPr>
        <w:t>обласної</w:t>
      </w:r>
      <w:proofErr w:type="spellEnd"/>
      <w:r w:rsidRPr="0068301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gramStart"/>
      <w:r w:rsidRPr="0068301D">
        <w:rPr>
          <w:rFonts w:ascii="Arial" w:hAnsi="Arial" w:cs="Arial"/>
          <w:i/>
          <w:color w:val="000000"/>
          <w:sz w:val="24"/>
          <w:szCs w:val="24"/>
        </w:rPr>
        <w:t>ради</w:t>
      </w:r>
      <w:proofErr w:type="gramEnd"/>
      <w:r w:rsidRPr="0068301D">
        <w:rPr>
          <w:rFonts w:ascii="Arial" w:hAnsi="Arial" w:cs="Arial"/>
          <w:i/>
          <w:color w:val="000000"/>
          <w:sz w:val="24"/>
          <w:szCs w:val="24"/>
        </w:rPr>
        <w:t xml:space="preserve"> внести </w:t>
      </w:r>
      <w:proofErr w:type="spellStart"/>
      <w:r w:rsidRPr="0068301D">
        <w:rPr>
          <w:rFonts w:ascii="Arial" w:hAnsi="Arial" w:cs="Arial"/>
          <w:i/>
          <w:color w:val="000000"/>
          <w:sz w:val="24"/>
          <w:szCs w:val="24"/>
        </w:rPr>
        <w:t>дане</w:t>
      </w:r>
      <w:proofErr w:type="spellEnd"/>
      <w:r w:rsidRPr="0068301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68301D">
        <w:rPr>
          <w:rFonts w:ascii="Arial" w:hAnsi="Arial" w:cs="Arial"/>
          <w:i/>
          <w:color w:val="000000"/>
          <w:sz w:val="24"/>
          <w:szCs w:val="24"/>
        </w:rPr>
        <w:t>питання</w:t>
      </w:r>
      <w:proofErr w:type="spellEnd"/>
      <w:r w:rsidRPr="0068301D">
        <w:rPr>
          <w:rFonts w:ascii="Arial" w:hAnsi="Arial" w:cs="Arial"/>
          <w:i/>
          <w:color w:val="000000"/>
          <w:sz w:val="24"/>
          <w:szCs w:val="24"/>
        </w:rPr>
        <w:t xml:space="preserve"> на </w:t>
      </w:r>
      <w:proofErr w:type="spellStart"/>
      <w:r w:rsidRPr="0068301D">
        <w:rPr>
          <w:rFonts w:ascii="Arial" w:hAnsi="Arial" w:cs="Arial"/>
          <w:i/>
          <w:color w:val="000000"/>
          <w:sz w:val="24"/>
          <w:szCs w:val="24"/>
        </w:rPr>
        <w:t>розгляд</w:t>
      </w:r>
      <w:proofErr w:type="spellEnd"/>
      <w:r w:rsidRPr="0068301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68301D">
        <w:rPr>
          <w:rFonts w:ascii="Arial" w:hAnsi="Arial" w:cs="Arial"/>
          <w:i/>
          <w:color w:val="000000"/>
          <w:sz w:val="24"/>
          <w:szCs w:val="24"/>
        </w:rPr>
        <w:t>сесії</w:t>
      </w:r>
      <w:proofErr w:type="spellEnd"/>
      <w:r w:rsidRPr="0068301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68301D">
        <w:rPr>
          <w:rFonts w:ascii="Arial" w:hAnsi="Arial" w:cs="Arial"/>
          <w:i/>
          <w:color w:val="000000"/>
          <w:sz w:val="24"/>
          <w:szCs w:val="24"/>
        </w:rPr>
        <w:t>обласної</w:t>
      </w:r>
      <w:proofErr w:type="spellEnd"/>
      <w:r w:rsidRPr="0068301D">
        <w:rPr>
          <w:rFonts w:ascii="Arial" w:hAnsi="Arial" w:cs="Arial"/>
          <w:i/>
          <w:color w:val="000000"/>
          <w:sz w:val="24"/>
          <w:szCs w:val="24"/>
        </w:rPr>
        <w:t xml:space="preserve"> ради.</w:t>
      </w:r>
    </w:p>
    <w:p w:rsidR="007409B8" w:rsidRDefault="007409B8" w:rsidP="007409B8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7409B8" w:rsidRPr="00EC3389" w:rsidRDefault="007409B8" w:rsidP="007409B8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E22A74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7409B8" w:rsidRDefault="007409B8" w:rsidP="007409B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7409B8" w:rsidRDefault="007409B8" w:rsidP="007409B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DF3848" w:rsidRPr="002413C1" w:rsidRDefault="00DF3848" w:rsidP="00DF3848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>Про надання погодження щодо продажу на аукціоні спеціального дозволу на користування надрами з метою видобування торфу родовища «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Берестівське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», яке знаходиться у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Володимирецькому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районі Рівненської області</w:t>
      </w:r>
    </w:p>
    <w:p w:rsidR="00DF3848" w:rsidRPr="002413C1" w:rsidRDefault="00DF3848" w:rsidP="00DF3848">
      <w:pPr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67D69">
        <w:rPr>
          <w:rFonts w:ascii="Arial" w:hAnsi="Arial" w:cs="Arial"/>
          <w:i/>
          <w:sz w:val="24"/>
          <w:szCs w:val="24"/>
          <w:u w:val="single"/>
          <w:lang w:val="uk-UA"/>
        </w:rPr>
        <w:t>Слухали: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Валявк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у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Володимир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Ярославович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– голов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у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r w:rsidRPr="002413C1">
        <w:rPr>
          <w:rFonts w:ascii="Arial" w:hAnsi="Arial" w:cs="Arial"/>
          <w:i/>
          <w:snapToGrid w:val="0"/>
          <w:sz w:val="24"/>
          <w:szCs w:val="24"/>
          <w:lang w:val="uk-UA"/>
        </w:rPr>
        <w:t xml:space="preserve">постійної комісії обласної ради з питань екології, природокористування, охорони навколишнього середовища </w:t>
      </w:r>
      <w:r w:rsidRPr="002413C1">
        <w:rPr>
          <w:rFonts w:ascii="Arial" w:hAnsi="Arial" w:cs="Arial"/>
          <w:i/>
          <w:sz w:val="24"/>
          <w:szCs w:val="24"/>
          <w:lang w:val="uk-UA"/>
        </w:rPr>
        <w:t>та ліквідації наслідків Чорнобильської катастрофи.</w:t>
      </w:r>
    </w:p>
    <w:p w:rsidR="00E22A74" w:rsidRDefault="00E22A74" w:rsidP="00E22A74">
      <w:pPr>
        <w:tabs>
          <w:tab w:val="num" w:pos="720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lastRenderedPageBreak/>
        <w:t xml:space="preserve">В </w:t>
      </w:r>
      <w:r w:rsidRPr="00256610">
        <w:rPr>
          <w:rFonts w:ascii="Arial" w:hAnsi="Arial" w:cs="Arial"/>
          <w:i/>
          <w:sz w:val="24"/>
          <w:szCs w:val="24"/>
          <w:u w:val="single"/>
          <w:lang w:val="uk-UA"/>
        </w:rPr>
        <w:t xml:space="preserve">обговоренні взяли </w:t>
      </w:r>
      <w:r w:rsidRPr="007D1633">
        <w:rPr>
          <w:rFonts w:ascii="Arial" w:hAnsi="Arial" w:cs="Arial"/>
          <w:i/>
          <w:sz w:val="24"/>
          <w:szCs w:val="24"/>
          <w:u w:val="single"/>
          <w:lang w:val="uk-UA"/>
        </w:rPr>
        <w:t>участь:</w:t>
      </w:r>
      <w:r w:rsidRPr="007D163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EE4264" w:rsidRPr="007D1633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="00EE4264" w:rsidRPr="007D1633">
        <w:rPr>
          <w:rFonts w:ascii="Arial" w:hAnsi="Arial" w:cs="Arial"/>
          <w:i/>
          <w:sz w:val="24"/>
          <w:szCs w:val="24"/>
          <w:lang w:val="uk-UA"/>
        </w:rPr>
        <w:t xml:space="preserve"> В.І.</w:t>
      </w:r>
    </w:p>
    <w:p w:rsidR="00EB1313" w:rsidRDefault="00EB1313" w:rsidP="00A67D69">
      <w:pPr>
        <w:pStyle w:val="af3"/>
        <w:shd w:val="clear" w:color="auto" w:fill="FFFFFF"/>
        <w:spacing w:before="0" w:beforeAutospacing="0" w:after="0" w:afterAutospacing="0"/>
        <w:ind w:left="426"/>
        <w:contextualSpacing/>
        <w:jc w:val="both"/>
        <w:rPr>
          <w:rFonts w:ascii="Arial" w:hAnsi="Arial" w:cs="Arial"/>
          <w:i/>
          <w:color w:val="000000"/>
          <w:lang w:val="uk-UA"/>
        </w:rPr>
      </w:pPr>
      <w:r w:rsidRPr="008D65C2">
        <w:rPr>
          <w:rFonts w:ascii="Arial" w:hAnsi="Arial" w:cs="Arial"/>
          <w:u w:val="single"/>
          <w:lang w:val="uk-UA"/>
        </w:rPr>
        <w:t>Постійн</w:t>
      </w:r>
      <w:r>
        <w:rPr>
          <w:rFonts w:ascii="Arial" w:hAnsi="Arial" w:cs="Arial"/>
          <w:u w:val="single"/>
          <w:lang w:val="uk-UA"/>
        </w:rPr>
        <w:t>а</w:t>
      </w:r>
      <w:r w:rsidRPr="008D65C2">
        <w:rPr>
          <w:rFonts w:ascii="Arial" w:hAnsi="Arial" w:cs="Arial"/>
          <w:u w:val="single"/>
          <w:lang w:val="uk-UA"/>
        </w:rPr>
        <w:t xml:space="preserve"> комісія вирішил</w:t>
      </w:r>
      <w:r>
        <w:rPr>
          <w:rFonts w:ascii="Arial" w:hAnsi="Arial" w:cs="Arial"/>
          <w:u w:val="single"/>
          <w:lang w:val="uk-UA"/>
        </w:rPr>
        <w:t>а</w:t>
      </w:r>
    </w:p>
    <w:p w:rsidR="00EB1313" w:rsidRPr="004618C0" w:rsidRDefault="00EB1313" w:rsidP="00995FA0">
      <w:pPr>
        <w:numPr>
          <w:ilvl w:val="0"/>
          <w:numId w:val="41"/>
        </w:numPr>
        <w:tabs>
          <w:tab w:val="left" w:pos="90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4618C0">
        <w:rPr>
          <w:rFonts w:ascii="Arial" w:hAnsi="Arial" w:cs="Arial"/>
          <w:i/>
          <w:color w:val="000000"/>
          <w:sz w:val="24"/>
          <w:szCs w:val="24"/>
          <w:lang w:val="uk-UA"/>
        </w:rPr>
        <w:t>Інформацію взяти до відома.</w:t>
      </w:r>
    </w:p>
    <w:p w:rsidR="00EB1313" w:rsidRPr="004618C0" w:rsidRDefault="00EB1313" w:rsidP="00995FA0">
      <w:pPr>
        <w:numPr>
          <w:ilvl w:val="0"/>
          <w:numId w:val="41"/>
        </w:numPr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4618C0">
        <w:rPr>
          <w:rFonts w:ascii="Arial" w:hAnsi="Arial" w:cs="Arial"/>
          <w:i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EB1313" w:rsidRDefault="00EB1313" w:rsidP="00EB1313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4618C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3.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Рекомендувати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голові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обласної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ради внести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дане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питання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на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розгляд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сесії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обласної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ради.</w:t>
      </w:r>
    </w:p>
    <w:p w:rsidR="00EB1313" w:rsidRDefault="00EB1313" w:rsidP="00EB131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EB1313" w:rsidRPr="00EC3389" w:rsidRDefault="00EB1313" w:rsidP="00EB131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E22A74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EB1313" w:rsidRDefault="00EB1313" w:rsidP="00EB131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EB1313" w:rsidRDefault="00EB1313" w:rsidP="007409B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DF3848" w:rsidRPr="002413C1" w:rsidRDefault="00DF3848" w:rsidP="00DF3848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>Про погодження видачі спеціального дозволу товариству з обмеженою відповідальністю «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Соснівськийгранкар'єр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» з метою видобування граніту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Північно-Клесівської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ділянки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Клесівського-ІІ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родовища, що знаходиться у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Сарненському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районі Рівненської області</w:t>
      </w:r>
    </w:p>
    <w:p w:rsidR="00DF3848" w:rsidRPr="002413C1" w:rsidRDefault="00DF3848" w:rsidP="00DF3848">
      <w:pPr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t>Слухали</w:t>
      </w:r>
      <w:r w:rsidRPr="00DC0C3F">
        <w:rPr>
          <w:rFonts w:ascii="Arial" w:hAnsi="Arial" w:cs="Arial"/>
          <w:i/>
          <w:sz w:val="24"/>
          <w:szCs w:val="24"/>
          <w:lang w:val="uk-UA"/>
        </w:rPr>
        <w:t>: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Валявк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у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Володимир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Ярославович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– голов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у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r w:rsidRPr="002413C1">
        <w:rPr>
          <w:rFonts w:ascii="Arial" w:hAnsi="Arial" w:cs="Arial"/>
          <w:i/>
          <w:snapToGrid w:val="0"/>
          <w:sz w:val="24"/>
          <w:szCs w:val="24"/>
          <w:lang w:val="uk-UA"/>
        </w:rPr>
        <w:t xml:space="preserve">постійної комісії обласної ради з питань екології, природокористування, охорони навколишнього середовища </w:t>
      </w:r>
      <w:r w:rsidRPr="002413C1">
        <w:rPr>
          <w:rFonts w:ascii="Arial" w:hAnsi="Arial" w:cs="Arial"/>
          <w:i/>
          <w:sz w:val="24"/>
          <w:szCs w:val="24"/>
          <w:lang w:val="uk-UA"/>
        </w:rPr>
        <w:t>та ліквідації наслідків Чорнобильської катастрофи.</w:t>
      </w:r>
    </w:p>
    <w:p w:rsidR="00D91070" w:rsidRPr="0094216C" w:rsidRDefault="00EE4264" w:rsidP="0033675E">
      <w:pPr>
        <w:pStyle w:val="af2"/>
        <w:ind w:left="426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t xml:space="preserve">В </w:t>
      </w:r>
      <w:r w:rsidRPr="00256610">
        <w:rPr>
          <w:rFonts w:ascii="Arial" w:hAnsi="Arial" w:cs="Arial"/>
          <w:i/>
          <w:sz w:val="24"/>
          <w:szCs w:val="24"/>
          <w:u w:val="single"/>
          <w:lang w:val="uk-UA"/>
        </w:rPr>
        <w:t>обговоренні взяли участь:</w:t>
      </w:r>
      <w:r w:rsidRPr="00FA465D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DF38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="00DF3848">
        <w:rPr>
          <w:rFonts w:ascii="Arial" w:hAnsi="Arial" w:cs="Arial"/>
          <w:i/>
          <w:sz w:val="24"/>
          <w:szCs w:val="24"/>
          <w:lang w:val="uk-UA"/>
        </w:rPr>
        <w:t xml:space="preserve"> В.І.</w:t>
      </w:r>
    </w:p>
    <w:p w:rsidR="00480183" w:rsidRDefault="00480183" w:rsidP="00480183">
      <w:pPr>
        <w:tabs>
          <w:tab w:val="num" w:pos="720"/>
        </w:tabs>
        <w:ind w:left="4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8D65C2">
        <w:rPr>
          <w:rFonts w:ascii="Arial" w:hAnsi="Arial" w:cs="Arial"/>
          <w:sz w:val="24"/>
          <w:szCs w:val="24"/>
          <w:u w:val="single"/>
          <w:lang w:val="uk-UA"/>
        </w:rPr>
        <w:t>Постійн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8D65C2">
        <w:rPr>
          <w:rFonts w:ascii="Arial" w:hAnsi="Arial" w:cs="Arial"/>
          <w:sz w:val="24"/>
          <w:szCs w:val="24"/>
          <w:u w:val="single"/>
          <w:lang w:val="uk-UA"/>
        </w:rPr>
        <w:t xml:space="preserve"> комісія вирішил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480183" w:rsidRPr="00DF3848" w:rsidRDefault="00480183" w:rsidP="00DF3848">
      <w:pPr>
        <w:numPr>
          <w:ilvl w:val="0"/>
          <w:numId w:val="42"/>
        </w:numPr>
        <w:tabs>
          <w:tab w:val="left" w:pos="90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DF3848">
        <w:rPr>
          <w:rFonts w:ascii="Arial" w:hAnsi="Arial" w:cs="Arial"/>
          <w:i/>
          <w:color w:val="000000"/>
          <w:sz w:val="24"/>
          <w:szCs w:val="24"/>
          <w:lang w:val="uk-UA"/>
        </w:rPr>
        <w:t>Інформацію взяти до відома.</w:t>
      </w:r>
    </w:p>
    <w:p w:rsidR="00DF3848" w:rsidRPr="00DF3848" w:rsidRDefault="00DF3848" w:rsidP="00DF3848">
      <w:pPr>
        <w:pStyle w:val="30"/>
        <w:numPr>
          <w:ilvl w:val="0"/>
          <w:numId w:val="42"/>
        </w:numPr>
        <w:tabs>
          <w:tab w:val="left" w:pos="900"/>
        </w:tabs>
        <w:spacing w:after="0"/>
        <w:jc w:val="both"/>
        <w:rPr>
          <w:rFonts w:cs="Arial"/>
          <w:i/>
          <w:color w:val="000000"/>
          <w:sz w:val="22"/>
          <w:szCs w:val="22"/>
        </w:rPr>
      </w:pPr>
      <w:r w:rsidRPr="00DF3848">
        <w:rPr>
          <w:rFonts w:cs="Arial"/>
          <w:i/>
          <w:sz w:val="22"/>
          <w:szCs w:val="22"/>
        </w:rPr>
        <w:t>Підтримати рекомендації постійної комісії з питань екології, природокористування, охорони навколишнього середовища та ліквідації наслідків Чорнобильської катастрофи з даного питання.</w:t>
      </w:r>
    </w:p>
    <w:p w:rsidR="00DF3848" w:rsidRPr="00DF3848" w:rsidRDefault="00DF3848" w:rsidP="00DF3848">
      <w:pPr>
        <w:pStyle w:val="30"/>
        <w:numPr>
          <w:ilvl w:val="0"/>
          <w:numId w:val="42"/>
        </w:numPr>
        <w:tabs>
          <w:tab w:val="left" w:pos="900"/>
        </w:tabs>
        <w:jc w:val="both"/>
        <w:rPr>
          <w:rFonts w:cs="Arial"/>
          <w:i/>
          <w:color w:val="000000"/>
          <w:sz w:val="22"/>
          <w:szCs w:val="22"/>
        </w:rPr>
      </w:pPr>
      <w:r w:rsidRPr="00DF3848">
        <w:rPr>
          <w:rFonts w:cs="Arial"/>
          <w:i/>
          <w:color w:val="000000"/>
          <w:sz w:val="22"/>
          <w:szCs w:val="22"/>
        </w:rPr>
        <w:t>Рекомендувати голові обласної ради внести дане питання на розгляд</w:t>
      </w:r>
      <w:r>
        <w:rPr>
          <w:rFonts w:cs="Arial"/>
          <w:i/>
          <w:color w:val="000000"/>
          <w:sz w:val="22"/>
          <w:szCs w:val="22"/>
        </w:rPr>
        <w:t xml:space="preserve"> </w:t>
      </w:r>
      <w:r w:rsidRPr="00DF3848">
        <w:rPr>
          <w:rFonts w:cs="Arial"/>
          <w:i/>
          <w:color w:val="000000"/>
          <w:sz w:val="22"/>
          <w:szCs w:val="22"/>
        </w:rPr>
        <w:t>сесії обласної ради.</w:t>
      </w:r>
    </w:p>
    <w:p w:rsidR="00480183" w:rsidRDefault="00480183" w:rsidP="0048018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480183" w:rsidRPr="00EC3389" w:rsidRDefault="00480183" w:rsidP="0048018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33675E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480183" w:rsidRDefault="00480183" w:rsidP="0048018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480183" w:rsidRDefault="00480183" w:rsidP="0048018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C23EDD" w:rsidRPr="002413C1" w:rsidRDefault="00C23EDD" w:rsidP="00C23EDD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413C1">
        <w:rPr>
          <w:rFonts w:ascii="Arial" w:hAnsi="Arial" w:cs="Arial"/>
          <w:b/>
          <w:bCs/>
          <w:sz w:val="24"/>
          <w:szCs w:val="24"/>
          <w:lang w:val="uk-UA"/>
        </w:rPr>
        <w:t xml:space="preserve">звернення Рівненської обласної ради </w:t>
      </w: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до Верховної Ради України, Кабінету Міністрів України та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Держрибагентства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України щодо запровадження обмежень на здійснення підводного полювання</w:t>
      </w:r>
    </w:p>
    <w:p w:rsidR="00C23EDD" w:rsidRPr="002413C1" w:rsidRDefault="00C23EDD" w:rsidP="00C23EDD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t>Слухали</w:t>
      </w:r>
      <w:r w:rsidRPr="00DC0C3F">
        <w:rPr>
          <w:rFonts w:ascii="Arial" w:hAnsi="Arial" w:cs="Arial"/>
          <w:i/>
          <w:sz w:val="24"/>
          <w:szCs w:val="24"/>
          <w:lang w:val="uk-UA"/>
        </w:rPr>
        <w:t>: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Валявк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у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Володимир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Ярославович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– голов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у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r w:rsidRPr="002413C1">
        <w:rPr>
          <w:rFonts w:ascii="Arial" w:hAnsi="Arial" w:cs="Arial"/>
          <w:i/>
          <w:snapToGrid w:val="0"/>
          <w:sz w:val="24"/>
          <w:szCs w:val="24"/>
          <w:lang w:val="uk-UA"/>
        </w:rPr>
        <w:t xml:space="preserve">постійної комісії обласної ради з питань екології, природокористування, охорони навколишнього середовища </w:t>
      </w:r>
      <w:r w:rsidRPr="002413C1">
        <w:rPr>
          <w:rFonts w:ascii="Arial" w:hAnsi="Arial" w:cs="Arial"/>
          <w:i/>
          <w:sz w:val="24"/>
          <w:szCs w:val="24"/>
          <w:lang w:val="uk-UA"/>
        </w:rPr>
        <w:t>та ліквідації наслідків Чорнобильської катастрофи.</w:t>
      </w:r>
    </w:p>
    <w:p w:rsidR="00263D80" w:rsidRDefault="00263D80" w:rsidP="00263D80">
      <w:pPr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t xml:space="preserve">В </w:t>
      </w:r>
      <w:r w:rsidRPr="00256610">
        <w:rPr>
          <w:rFonts w:ascii="Arial" w:hAnsi="Arial" w:cs="Arial"/>
          <w:i/>
          <w:sz w:val="24"/>
          <w:szCs w:val="24"/>
          <w:u w:val="single"/>
          <w:lang w:val="uk-UA"/>
        </w:rPr>
        <w:t>обговоренні взяли участь:</w:t>
      </w:r>
      <w:r w:rsidRPr="00FA465D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646B0A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="00646B0A">
        <w:rPr>
          <w:rFonts w:ascii="Arial" w:hAnsi="Arial" w:cs="Arial"/>
          <w:i/>
          <w:sz w:val="24"/>
          <w:szCs w:val="24"/>
          <w:lang w:val="uk-UA"/>
        </w:rPr>
        <w:t xml:space="preserve"> В.І.</w:t>
      </w:r>
      <w:r w:rsidR="005C2975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C23EDD">
        <w:rPr>
          <w:rFonts w:ascii="Arial" w:hAnsi="Arial" w:cs="Arial"/>
          <w:i/>
          <w:sz w:val="24"/>
          <w:szCs w:val="24"/>
          <w:lang w:val="uk-UA"/>
        </w:rPr>
        <w:t>Гречко Б.А.</w:t>
      </w:r>
    </w:p>
    <w:p w:rsidR="00BB5848" w:rsidRDefault="00BB5848" w:rsidP="00BB5848">
      <w:pPr>
        <w:tabs>
          <w:tab w:val="num" w:pos="720"/>
        </w:tabs>
        <w:ind w:left="4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8D65C2">
        <w:rPr>
          <w:rFonts w:ascii="Arial" w:hAnsi="Arial" w:cs="Arial"/>
          <w:sz w:val="24"/>
          <w:szCs w:val="24"/>
          <w:u w:val="single"/>
          <w:lang w:val="uk-UA"/>
        </w:rPr>
        <w:t>Постійн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8D65C2">
        <w:rPr>
          <w:rFonts w:ascii="Arial" w:hAnsi="Arial" w:cs="Arial"/>
          <w:sz w:val="24"/>
          <w:szCs w:val="24"/>
          <w:u w:val="single"/>
          <w:lang w:val="uk-UA"/>
        </w:rPr>
        <w:t xml:space="preserve"> комісія вирішил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BA2798" w:rsidRPr="00BA2798" w:rsidRDefault="00BA2798" w:rsidP="00995FA0">
      <w:pPr>
        <w:numPr>
          <w:ilvl w:val="0"/>
          <w:numId w:val="43"/>
        </w:numPr>
        <w:tabs>
          <w:tab w:val="left" w:pos="90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BA2798">
        <w:rPr>
          <w:rFonts w:ascii="Arial" w:hAnsi="Arial" w:cs="Arial"/>
          <w:i/>
          <w:color w:val="000000"/>
          <w:sz w:val="24"/>
          <w:szCs w:val="24"/>
          <w:lang w:val="uk-UA"/>
        </w:rPr>
        <w:t>Інформацію взяти до відома.</w:t>
      </w:r>
    </w:p>
    <w:p w:rsidR="00C23EDD" w:rsidRPr="00C23EDD" w:rsidRDefault="00C23EDD" w:rsidP="00C23EDD">
      <w:pPr>
        <w:numPr>
          <w:ilvl w:val="0"/>
          <w:numId w:val="43"/>
        </w:numPr>
        <w:tabs>
          <w:tab w:val="left" w:pos="90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C23EDD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Рекомендувати розробнику проекту рішення доопрацювати текст звернення.  </w:t>
      </w:r>
    </w:p>
    <w:p w:rsidR="00C23EDD" w:rsidRPr="00C23EDD" w:rsidRDefault="00C23EDD" w:rsidP="00C23EDD">
      <w:pPr>
        <w:numPr>
          <w:ilvl w:val="0"/>
          <w:numId w:val="43"/>
        </w:numPr>
        <w:tabs>
          <w:tab w:val="left" w:pos="90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C23EDD">
        <w:rPr>
          <w:rFonts w:ascii="Arial" w:hAnsi="Arial" w:cs="Arial"/>
          <w:i/>
          <w:color w:val="000000"/>
          <w:sz w:val="24"/>
          <w:szCs w:val="24"/>
          <w:lang w:val="uk-UA"/>
        </w:rPr>
        <w:t>Погодитись з проектом рішення з цього питання з урахуванням запропонованих доповнень .</w:t>
      </w:r>
    </w:p>
    <w:p w:rsidR="00C23EDD" w:rsidRPr="00C23EDD" w:rsidRDefault="00C23EDD" w:rsidP="00C23EDD">
      <w:pPr>
        <w:pStyle w:val="30"/>
        <w:numPr>
          <w:ilvl w:val="0"/>
          <w:numId w:val="43"/>
        </w:numPr>
        <w:tabs>
          <w:tab w:val="left" w:pos="900"/>
        </w:tabs>
        <w:jc w:val="both"/>
        <w:rPr>
          <w:rFonts w:cs="Arial"/>
          <w:i/>
          <w:color w:val="000000"/>
          <w:sz w:val="24"/>
          <w:szCs w:val="24"/>
        </w:rPr>
      </w:pPr>
      <w:r w:rsidRPr="00C23EDD">
        <w:rPr>
          <w:rFonts w:cs="Arial"/>
          <w:i/>
          <w:color w:val="000000"/>
          <w:sz w:val="24"/>
          <w:szCs w:val="24"/>
        </w:rPr>
        <w:t>Рекомендувати голові обласної ради внести дане питання на розгляд   сесії обласної ради.</w:t>
      </w:r>
    </w:p>
    <w:p w:rsidR="0055318A" w:rsidRPr="00C23EDD" w:rsidRDefault="0055318A" w:rsidP="003E2D53">
      <w:pPr>
        <w:pStyle w:val="af3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cs="Arial"/>
          <w:i/>
          <w:color w:val="000000"/>
          <w:lang w:val="uk-UA"/>
        </w:rPr>
      </w:pPr>
    </w:p>
    <w:p w:rsidR="0055318A" w:rsidRPr="00EC3389" w:rsidRDefault="0055318A" w:rsidP="003E2D53">
      <w:pPr>
        <w:tabs>
          <w:tab w:val="left" w:pos="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5139E2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55318A" w:rsidRDefault="0055318A" w:rsidP="0055318A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015B02" w:rsidRDefault="00015B02" w:rsidP="007409B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016BFE" w:rsidRPr="002413C1" w:rsidRDefault="00016BFE" w:rsidP="00016BFE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413C1">
        <w:rPr>
          <w:rFonts w:ascii="Arial" w:hAnsi="Arial" w:cs="Arial"/>
          <w:b/>
          <w:bCs/>
          <w:sz w:val="24"/>
          <w:szCs w:val="24"/>
          <w:lang w:val="uk-UA"/>
        </w:rPr>
        <w:t>звернення Рівненської обласної ради до Верховної Ради України, Кабінету Міністрів України, Міністерства фінансів України щодо збільшення фінансування з Державного бюджету будівництва та реконструкції навчальних закладів Рівненської області</w:t>
      </w:r>
    </w:p>
    <w:p w:rsidR="00016BFE" w:rsidRPr="002413C1" w:rsidRDefault="00016BFE" w:rsidP="00016BFE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lastRenderedPageBreak/>
        <w:t>Слухали</w:t>
      </w:r>
      <w:r w:rsidRPr="00DC0C3F">
        <w:rPr>
          <w:rFonts w:ascii="Arial" w:hAnsi="Arial" w:cs="Arial"/>
          <w:i/>
          <w:sz w:val="24"/>
          <w:szCs w:val="24"/>
          <w:lang w:val="uk-UA"/>
        </w:rPr>
        <w:t>: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413C1">
        <w:rPr>
          <w:rFonts w:ascii="Arial" w:hAnsi="Arial" w:cs="Arial"/>
          <w:i/>
          <w:iCs/>
          <w:sz w:val="24"/>
          <w:szCs w:val="24"/>
          <w:lang w:val="uk-UA"/>
        </w:rPr>
        <w:t>Маринін</w:t>
      </w:r>
      <w:r>
        <w:rPr>
          <w:rFonts w:ascii="Arial" w:hAnsi="Arial" w:cs="Arial"/>
          <w:i/>
          <w:iCs/>
          <w:sz w:val="24"/>
          <w:szCs w:val="24"/>
          <w:lang w:val="uk-UA"/>
        </w:rPr>
        <w:t>у</w:t>
      </w:r>
      <w:proofErr w:type="spellEnd"/>
      <w:r w:rsidRPr="002413C1">
        <w:rPr>
          <w:rFonts w:ascii="Arial" w:hAnsi="Arial" w:cs="Arial"/>
          <w:i/>
          <w:iCs/>
          <w:sz w:val="24"/>
          <w:szCs w:val="24"/>
          <w:lang w:val="uk-UA"/>
        </w:rPr>
        <w:t xml:space="preserve"> Людмил</w:t>
      </w:r>
      <w:r>
        <w:rPr>
          <w:rFonts w:ascii="Arial" w:hAnsi="Arial" w:cs="Arial"/>
          <w:i/>
          <w:iCs/>
          <w:sz w:val="24"/>
          <w:szCs w:val="24"/>
          <w:lang w:val="uk-UA"/>
        </w:rPr>
        <w:t>у</w:t>
      </w:r>
      <w:r w:rsidRPr="002413C1">
        <w:rPr>
          <w:rFonts w:ascii="Arial" w:hAnsi="Arial" w:cs="Arial"/>
          <w:i/>
          <w:iCs/>
          <w:sz w:val="24"/>
          <w:szCs w:val="24"/>
          <w:lang w:val="uk-UA"/>
        </w:rPr>
        <w:t xml:space="preserve"> Василівн</w:t>
      </w:r>
      <w:r>
        <w:rPr>
          <w:rFonts w:ascii="Arial" w:hAnsi="Arial" w:cs="Arial"/>
          <w:i/>
          <w:iCs/>
          <w:sz w:val="24"/>
          <w:szCs w:val="24"/>
          <w:lang w:val="uk-UA"/>
        </w:rPr>
        <w:t>у</w:t>
      </w:r>
      <w:r w:rsidRPr="002413C1">
        <w:rPr>
          <w:rFonts w:ascii="Arial" w:hAnsi="Arial" w:cs="Arial"/>
          <w:i/>
          <w:iCs/>
          <w:sz w:val="24"/>
          <w:szCs w:val="24"/>
          <w:lang w:val="uk-UA"/>
        </w:rPr>
        <w:t xml:space="preserve"> – депутат</w:t>
      </w:r>
      <w:r>
        <w:rPr>
          <w:rFonts w:ascii="Arial" w:hAnsi="Arial" w:cs="Arial"/>
          <w:i/>
          <w:iCs/>
          <w:sz w:val="24"/>
          <w:szCs w:val="24"/>
          <w:lang w:val="uk-UA"/>
        </w:rPr>
        <w:t>а</w:t>
      </w:r>
      <w:r w:rsidRPr="002413C1">
        <w:rPr>
          <w:rFonts w:ascii="Arial" w:hAnsi="Arial" w:cs="Arial"/>
          <w:i/>
          <w:iCs/>
          <w:sz w:val="24"/>
          <w:szCs w:val="24"/>
          <w:lang w:val="uk-UA"/>
        </w:rPr>
        <w:t xml:space="preserve"> обласної ради.</w:t>
      </w:r>
    </w:p>
    <w:p w:rsidR="0055318A" w:rsidRDefault="0055318A" w:rsidP="0055318A">
      <w:pPr>
        <w:tabs>
          <w:tab w:val="num" w:pos="720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t xml:space="preserve">В </w:t>
      </w:r>
      <w:r w:rsidRPr="00256610">
        <w:rPr>
          <w:rFonts w:ascii="Arial" w:hAnsi="Arial" w:cs="Arial"/>
          <w:i/>
          <w:sz w:val="24"/>
          <w:szCs w:val="24"/>
          <w:u w:val="single"/>
          <w:lang w:val="uk-UA"/>
        </w:rPr>
        <w:t>обговоренні взяли участь:</w:t>
      </w:r>
      <w:r w:rsidRPr="00FA465D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7D1633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="007D1633">
        <w:rPr>
          <w:rFonts w:ascii="Arial" w:hAnsi="Arial" w:cs="Arial"/>
          <w:i/>
          <w:sz w:val="24"/>
          <w:szCs w:val="24"/>
          <w:lang w:val="uk-UA"/>
        </w:rPr>
        <w:t xml:space="preserve"> В.І.</w:t>
      </w:r>
      <w:r w:rsidR="00D250ED">
        <w:rPr>
          <w:rFonts w:ascii="Arial" w:hAnsi="Arial" w:cs="Arial"/>
          <w:i/>
          <w:sz w:val="24"/>
          <w:szCs w:val="24"/>
          <w:lang w:val="uk-UA"/>
        </w:rPr>
        <w:t xml:space="preserve">, </w:t>
      </w:r>
      <w:proofErr w:type="spellStart"/>
      <w:r w:rsidR="00D250ED">
        <w:rPr>
          <w:rFonts w:ascii="Arial" w:hAnsi="Arial" w:cs="Arial"/>
          <w:i/>
          <w:sz w:val="24"/>
          <w:szCs w:val="24"/>
          <w:lang w:val="uk-UA"/>
        </w:rPr>
        <w:t>Королюк</w:t>
      </w:r>
      <w:proofErr w:type="spellEnd"/>
      <w:r w:rsidR="00D250ED">
        <w:rPr>
          <w:rFonts w:ascii="Arial" w:hAnsi="Arial" w:cs="Arial"/>
          <w:i/>
          <w:sz w:val="24"/>
          <w:szCs w:val="24"/>
          <w:lang w:val="uk-UA"/>
        </w:rPr>
        <w:t xml:space="preserve"> В.А.</w:t>
      </w:r>
      <w:r w:rsidR="004D77DC">
        <w:rPr>
          <w:rFonts w:ascii="Arial" w:hAnsi="Arial" w:cs="Arial"/>
          <w:i/>
          <w:sz w:val="24"/>
          <w:szCs w:val="24"/>
          <w:lang w:val="uk-UA"/>
        </w:rPr>
        <w:t xml:space="preserve">, </w:t>
      </w:r>
      <w:proofErr w:type="spellStart"/>
      <w:r w:rsidR="004D77DC">
        <w:rPr>
          <w:rFonts w:ascii="Arial" w:hAnsi="Arial" w:cs="Arial"/>
          <w:i/>
          <w:sz w:val="24"/>
          <w:szCs w:val="24"/>
          <w:lang w:val="uk-UA"/>
        </w:rPr>
        <w:t>Бучинський</w:t>
      </w:r>
      <w:proofErr w:type="spellEnd"/>
      <w:r w:rsidR="004D77DC">
        <w:rPr>
          <w:rFonts w:ascii="Arial" w:hAnsi="Arial" w:cs="Arial"/>
          <w:i/>
          <w:sz w:val="24"/>
          <w:szCs w:val="24"/>
          <w:lang w:val="uk-UA"/>
        </w:rPr>
        <w:t xml:space="preserve"> О.А., </w:t>
      </w:r>
      <w:proofErr w:type="spellStart"/>
      <w:r w:rsidR="004D77DC">
        <w:rPr>
          <w:rFonts w:ascii="Arial" w:hAnsi="Arial" w:cs="Arial"/>
          <w:i/>
          <w:sz w:val="24"/>
          <w:szCs w:val="24"/>
          <w:lang w:val="uk-UA"/>
        </w:rPr>
        <w:t>Драганчук</w:t>
      </w:r>
      <w:proofErr w:type="spellEnd"/>
      <w:r w:rsidR="004D77DC">
        <w:rPr>
          <w:rFonts w:ascii="Arial" w:hAnsi="Arial" w:cs="Arial"/>
          <w:i/>
          <w:sz w:val="24"/>
          <w:szCs w:val="24"/>
          <w:lang w:val="uk-UA"/>
        </w:rPr>
        <w:t xml:space="preserve"> М.М.</w:t>
      </w:r>
    </w:p>
    <w:p w:rsidR="0055318A" w:rsidRDefault="0055318A" w:rsidP="0055318A">
      <w:pPr>
        <w:tabs>
          <w:tab w:val="num" w:pos="720"/>
        </w:tabs>
        <w:ind w:left="4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8D65C2">
        <w:rPr>
          <w:rFonts w:ascii="Arial" w:hAnsi="Arial" w:cs="Arial"/>
          <w:sz w:val="24"/>
          <w:szCs w:val="24"/>
          <w:u w:val="single"/>
          <w:lang w:val="uk-UA"/>
        </w:rPr>
        <w:t>Постійн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8D65C2">
        <w:rPr>
          <w:rFonts w:ascii="Arial" w:hAnsi="Arial" w:cs="Arial"/>
          <w:sz w:val="24"/>
          <w:szCs w:val="24"/>
          <w:u w:val="single"/>
          <w:lang w:val="uk-UA"/>
        </w:rPr>
        <w:t xml:space="preserve"> комісія вирішил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55318A" w:rsidRPr="0055318A" w:rsidRDefault="0055318A" w:rsidP="00995FA0">
      <w:pPr>
        <w:numPr>
          <w:ilvl w:val="0"/>
          <w:numId w:val="44"/>
        </w:numPr>
        <w:tabs>
          <w:tab w:val="left" w:pos="90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55318A">
        <w:rPr>
          <w:rFonts w:ascii="Arial" w:hAnsi="Arial" w:cs="Arial"/>
          <w:i/>
          <w:color w:val="000000"/>
          <w:sz w:val="24"/>
          <w:szCs w:val="24"/>
          <w:lang w:val="uk-UA"/>
        </w:rPr>
        <w:t>Інформацію взяти до відома.</w:t>
      </w:r>
    </w:p>
    <w:p w:rsidR="006D7CD0" w:rsidRPr="004618C0" w:rsidRDefault="006D7CD0" w:rsidP="00995FA0">
      <w:pPr>
        <w:numPr>
          <w:ilvl w:val="0"/>
          <w:numId w:val="44"/>
        </w:numPr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4618C0">
        <w:rPr>
          <w:rFonts w:ascii="Arial" w:hAnsi="Arial" w:cs="Arial"/>
          <w:i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6D7CD0" w:rsidRDefault="006D7CD0" w:rsidP="00995FA0">
      <w:pPr>
        <w:numPr>
          <w:ilvl w:val="0"/>
          <w:numId w:val="44"/>
        </w:numPr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Рекомендувати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голові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обласної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ради внести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дане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питання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на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розгляд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сесії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618C0">
        <w:rPr>
          <w:rFonts w:ascii="Arial" w:hAnsi="Arial" w:cs="Arial"/>
          <w:i/>
          <w:color w:val="000000"/>
          <w:sz w:val="24"/>
          <w:szCs w:val="24"/>
        </w:rPr>
        <w:t>обласної</w:t>
      </w:r>
      <w:proofErr w:type="spellEnd"/>
      <w:r w:rsidRPr="004618C0">
        <w:rPr>
          <w:rFonts w:ascii="Arial" w:hAnsi="Arial" w:cs="Arial"/>
          <w:i/>
          <w:color w:val="000000"/>
          <w:sz w:val="24"/>
          <w:szCs w:val="24"/>
        </w:rPr>
        <w:t xml:space="preserve"> ради.</w:t>
      </w:r>
    </w:p>
    <w:p w:rsidR="0055318A" w:rsidRPr="004712E5" w:rsidRDefault="0055318A" w:rsidP="006D7CD0">
      <w:pPr>
        <w:pStyle w:val="af3"/>
        <w:shd w:val="clear" w:color="auto" w:fill="FFFFFF"/>
        <w:spacing w:before="0" w:beforeAutospacing="0" w:after="0" w:afterAutospacing="0"/>
        <w:ind w:left="720"/>
        <w:contextualSpacing/>
        <w:jc w:val="both"/>
        <w:rPr>
          <w:rFonts w:cs="Arial"/>
          <w:i/>
          <w:color w:val="000000"/>
        </w:rPr>
      </w:pPr>
    </w:p>
    <w:p w:rsidR="0055318A" w:rsidRPr="00EC3389" w:rsidRDefault="0055318A" w:rsidP="0055318A">
      <w:pPr>
        <w:tabs>
          <w:tab w:val="left" w:pos="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10012C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B15480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55318A" w:rsidRDefault="0055318A" w:rsidP="0055318A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55318A" w:rsidRDefault="0055318A" w:rsidP="007409B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A715C4" w:rsidRPr="002413C1" w:rsidRDefault="00A715C4" w:rsidP="00A715C4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bCs/>
          <w:sz w:val="24"/>
          <w:szCs w:val="24"/>
          <w:lang w:val="uk-UA"/>
        </w:rPr>
        <w:t>Про звернення Рівненської обласної ради до Президента України, Голови Верховної Ради України, Прем'єр-міністра України щодо врегулювання ситуації в аграрній галузі та продовження мораторію на продаж земель сільськогосподарського призначення</w:t>
      </w:r>
    </w:p>
    <w:p w:rsidR="00A715C4" w:rsidRPr="002413C1" w:rsidRDefault="00A715C4" w:rsidP="00A715C4">
      <w:pPr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Слухали</w:t>
      </w:r>
      <w:r w:rsidRPr="00911205">
        <w:rPr>
          <w:rFonts w:ascii="Arial" w:hAnsi="Arial" w:cs="Arial"/>
          <w:bCs/>
          <w:i/>
          <w:sz w:val="24"/>
          <w:szCs w:val="24"/>
          <w:u w:val="single"/>
          <w:bdr w:val="none" w:sz="0" w:space="0" w:color="auto" w:frame="1"/>
          <w:lang w:val="uk-UA"/>
        </w:rPr>
        <w:t>:</w:t>
      </w:r>
      <w:r w:rsidRPr="002413C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413C1">
        <w:rPr>
          <w:rFonts w:ascii="Arial" w:hAnsi="Arial" w:cs="Arial"/>
          <w:i/>
          <w:sz w:val="24"/>
          <w:szCs w:val="24"/>
          <w:lang w:val="uk-UA" w:eastAsia="uk-UA"/>
        </w:rPr>
        <w:t>Самсонюк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r w:rsidRPr="002413C1">
        <w:rPr>
          <w:rFonts w:ascii="Arial" w:hAnsi="Arial" w:cs="Arial"/>
          <w:i/>
          <w:sz w:val="24"/>
          <w:szCs w:val="24"/>
          <w:lang w:val="uk-UA" w:eastAsia="uk-UA"/>
        </w:rPr>
        <w:t>Володимир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2413C1">
        <w:rPr>
          <w:rFonts w:ascii="Arial" w:hAnsi="Arial" w:cs="Arial"/>
          <w:i/>
          <w:sz w:val="24"/>
          <w:szCs w:val="24"/>
          <w:lang w:val="uk-UA" w:eastAsia="uk-UA"/>
        </w:rPr>
        <w:t xml:space="preserve"> Андрійович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2413C1">
        <w:rPr>
          <w:rFonts w:ascii="Arial" w:hAnsi="Arial" w:cs="Arial"/>
          <w:i/>
          <w:sz w:val="24"/>
          <w:szCs w:val="24"/>
          <w:lang w:val="uk-UA" w:eastAsia="uk-UA"/>
        </w:rPr>
        <w:t xml:space="preserve"> – перш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r w:rsidRPr="002413C1">
        <w:rPr>
          <w:rFonts w:ascii="Arial" w:hAnsi="Arial" w:cs="Arial"/>
          <w:i/>
          <w:sz w:val="24"/>
          <w:szCs w:val="24"/>
          <w:lang w:val="uk-UA" w:eastAsia="uk-UA"/>
        </w:rPr>
        <w:t xml:space="preserve">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2413C1">
        <w:rPr>
          <w:rFonts w:ascii="Arial" w:hAnsi="Arial" w:cs="Arial"/>
          <w:i/>
          <w:sz w:val="24"/>
          <w:szCs w:val="24"/>
          <w:lang w:val="uk-UA" w:eastAsia="uk-UA"/>
        </w:rPr>
        <w:t xml:space="preserve"> директора департаменту агропромислового розвитку облдержадміністрації.</w:t>
      </w:r>
    </w:p>
    <w:p w:rsidR="007D1633" w:rsidRDefault="007D1633" w:rsidP="007D1633">
      <w:pPr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t xml:space="preserve">В </w:t>
      </w:r>
      <w:r w:rsidRPr="00256610">
        <w:rPr>
          <w:rFonts w:ascii="Arial" w:hAnsi="Arial" w:cs="Arial"/>
          <w:i/>
          <w:sz w:val="24"/>
          <w:szCs w:val="24"/>
          <w:u w:val="single"/>
          <w:lang w:val="uk-UA"/>
        </w:rPr>
        <w:t>обговоренні взяли участь:</w:t>
      </w:r>
      <w:r w:rsidRPr="00FA465D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В.І.</w:t>
      </w:r>
      <w:r w:rsidR="00CE16EE">
        <w:rPr>
          <w:rFonts w:ascii="Arial" w:hAnsi="Arial" w:cs="Arial"/>
          <w:i/>
          <w:sz w:val="24"/>
          <w:szCs w:val="24"/>
          <w:lang w:val="uk-UA"/>
        </w:rPr>
        <w:t>, Тимошенко І.О., Сологуб Б.Є.,</w:t>
      </w:r>
      <w:r w:rsidR="00CE16EE">
        <w:rPr>
          <w:rFonts w:ascii="Arial" w:hAnsi="Arial" w:cs="Arial"/>
          <w:i/>
          <w:sz w:val="24"/>
          <w:szCs w:val="24"/>
          <w:lang w:val="uk-UA"/>
        </w:rPr>
        <w:br/>
        <w:t>Гречко Б.А.</w:t>
      </w:r>
    </w:p>
    <w:p w:rsidR="007D1633" w:rsidRDefault="007D1633" w:rsidP="007D1633">
      <w:pPr>
        <w:tabs>
          <w:tab w:val="num" w:pos="720"/>
        </w:tabs>
        <w:ind w:left="4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8D65C2">
        <w:rPr>
          <w:rFonts w:ascii="Arial" w:hAnsi="Arial" w:cs="Arial"/>
          <w:sz w:val="24"/>
          <w:szCs w:val="24"/>
          <w:u w:val="single"/>
          <w:lang w:val="uk-UA"/>
        </w:rPr>
        <w:t>Постійн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8D65C2">
        <w:rPr>
          <w:rFonts w:ascii="Arial" w:hAnsi="Arial" w:cs="Arial"/>
          <w:sz w:val="24"/>
          <w:szCs w:val="24"/>
          <w:u w:val="single"/>
          <w:lang w:val="uk-UA"/>
        </w:rPr>
        <w:t xml:space="preserve"> комісія вирішил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7D1633" w:rsidRPr="008433DC" w:rsidRDefault="007D1633" w:rsidP="008433DC">
      <w:pPr>
        <w:numPr>
          <w:ilvl w:val="0"/>
          <w:numId w:val="54"/>
        </w:numPr>
        <w:tabs>
          <w:tab w:val="left" w:pos="90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8433DC">
        <w:rPr>
          <w:rFonts w:ascii="Arial" w:hAnsi="Arial" w:cs="Arial"/>
          <w:i/>
          <w:color w:val="000000"/>
          <w:sz w:val="24"/>
          <w:szCs w:val="24"/>
          <w:lang w:val="uk-UA"/>
        </w:rPr>
        <w:t>Інформацію взяти до відома.</w:t>
      </w:r>
    </w:p>
    <w:p w:rsidR="008433DC" w:rsidRPr="008433DC" w:rsidRDefault="008433DC" w:rsidP="008433DC">
      <w:pPr>
        <w:pStyle w:val="af2"/>
        <w:numPr>
          <w:ilvl w:val="0"/>
          <w:numId w:val="54"/>
        </w:numPr>
        <w:tabs>
          <w:tab w:val="left" w:pos="426"/>
          <w:tab w:val="left" w:pos="900"/>
        </w:tabs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433D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Рекомендувати розробнику проекту рішення спільно з виконавчим апаратом обласної ради відкоригувати текст звернення у зв’язку із продовженням Верховною Радою України </w:t>
      </w:r>
      <w:r w:rsidRPr="008433DC">
        <w:rPr>
          <w:rFonts w:ascii="Arial" w:hAnsi="Arial" w:cs="Arial"/>
          <w:bCs/>
          <w:i/>
          <w:sz w:val="24"/>
          <w:szCs w:val="24"/>
          <w:lang w:val="uk-UA"/>
        </w:rPr>
        <w:t>мораторію на продаж земель сільськогосподарського призначення.</w:t>
      </w:r>
    </w:p>
    <w:p w:rsidR="008433DC" w:rsidRPr="008433DC" w:rsidRDefault="008433DC" w:rsidP="008433DC">
      <w:pPr>
        <w:numPr>
          <w:ilvl w:val="0"/>
          <w:numId w:val="54"/>
        </w:numPr>
        <w:tabs>
          <w:tab w:val="left" w:pos="90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433DC">
        <w:rPr>
          <w:rFonts w:ascii="Arial" w:hAnsi="Arial" w:cs="Arial"/>
          <w:i/>
          <w:color w:val="000000"/>
          <w:sz w:val="24"/>
          <w:szCs w:val="24"/>
          <w:lang w:val="uk-UA"/>
        </w:rPr>
        <w:t>Погодитись з проектом рішення з цього питання з урахуванням запропонованих змін.</w:t>
      </w:r>
    </w:p>
    <w:p w:rsidR="008433DC" w:rsidRPr="008433DC" w:rsidRDefault="008433DC" w:rsidP="008433DC">
      <w:pPr>
        <w:pStyle w:val="30"/>
        <w:numPr>
          <w:ilvl w:val="0"/>
          <w:numId w:val="54"/>
        </w:numPr>
        <w:tabs>
          <w:tab w:val="left" w:pos="900"/>
        </w:tabs>
        <w:jc w:val="both"/>
        <w:rPr>
          <w:rFonts w:cs="Arial"/>
          <w:i/>
          <w:color w:val="000000"/>
          <w:sz w:val="24"/>
          <w:szCs w:val="24"/>
        </w:rPr>
      </w:pPr>
      <w:r w:rsidRPr="008433DC">
        <w:rPr>
          <w:rFonts w:cs="Arial"/>
          <w:i/>
          <w:color w:val="000000"/>
          <w:sz w:val="24"/>
          <w:szCs w:val="24"/>
        </w:rPr>
        <w:t>Рекомендувати голові обласної ради внести дане питання на розгляд   сесії обласної ради.</w:t>
      </w:r>
    </w:p>
    <w:p w:rsidR="007D1633" w:rsidRPr="00D43030" w:rsidRDefault="007D1633" w:rsidP="007D1633">
      <w:pPr>
        <w:pStyle w:val="30"/>
        <w:tabs>
          <w:tab w:val="left" w:pos="900"/>
        </w:tabs>
        <w:spacing w:after="0"/>
        <w:ind w:left="720"/>
        <w:jc w:val="both"/>
        <w:rPr>
          <w:rFonts w:cs="Arial"/>
          <w:i/>
          <w:color w:val="000000"/>
          <w:sz w:val="24"/>
          <w:szCs w:val="24"/>
        </w:rPr>
      </w:pPr>
    </w:p>
    <w:p w:rsidR="007D1633" w:rsidRPr="007D1633" w:rsidRDefault="007D1633" w:rsidP="007D1633">
      <w:pPr>
        <w:tabs>
          <w:tab w:val="left" w:pos="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D16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 w:rsidRPr="007D1633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7D16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3, </w:t>
      </w:r>
      <w:proofErr w:type="spellStart"/>
      <w:r w:rsidRPr="007D1633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7D16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7D1633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7D1633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7D1633" w:rsidRDefault="007D1633" w:rsidP="007D1633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7D1633" w:rsidRDefault="007D1633" w:rsidP="007409B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CE16EE" w:rsidRPr="002413C1" w:rsidRDefault="00CE16EE" w:rsidP="00CE16EE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413C1">
        <w:rPr>
          <w:rFonts w:ascii="Arial" w:hAnsi="Arial" w:cs="Arial"/>
          <w:b/>
          <w:bCs/>
          <w:sz w:val="24"/>
          <w:szCs w:val="24"/>
          <w:lang w:val="uk-UA"/>
        </w:rPr>
        <w:t xml:space="preserve">звернення Рівненської обласної ради </w:t>
      </w: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до </w:t>
      </w:r>
      <w:r w:rsidRPr="002413C1">
        <w:rPr>
          <w:rFonts w:ascii="Arial" w:hAnsi="Arial" w:cs="Arial"/>
          <w:b/>
          <w:bCs/>
          <w:spacing w:val="-4"/>
          <w:sz w:val="24"/>
          <w:szCs w:val="24"/>
          <w:lang w:val="uk-UA"/>
        </w:rPr>
        <w:t xml:space="preserve">Президента України, Верховної Ради України та Кабінету Міністрів України щодо неприпустимості скасування </w:t>
      </w:r>
      <w:r w:rsidRPr="002413C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uk-UA"/>
        </w:rPr>
        <w:t>тимчасової заборони експорту лісоматеріалів у необробленому вигляді</w:t>
      </w:r>
    </w:p>
    <w:p w:rsidR="00CE16EE" w:rsidRPr="002413C1" w:rsidRDefault="00017E88" w:rsidP="00CE16EE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bCs/>
          <w:i/>
          <w:spacing w:val="-4"/>
          <w:sz w:val="24"/>
          <w:szCs w:val="24"/>
          <w:u w:val="single"/>
          <w:lang w:val="uk-UA"/>
        </w:rPr>
        <w:t>Слухали</w:t>
      </w:r>
      <w:r w:rsidRPr="00911205">
        <w:rPr>
          <w:rFonts w:ascii="Arial" w:hAnsi="Arial" w:cs="Arial"/>
          <w:bCs/>
          <w:i/>
          <w:spacing w:val="-4"/>
          <w:sz w:val="24"/>
          <w:szCs w:val="24"/>
          <w:u w:val="single"/>
          <w:lang w:val="uk-UA"/>
        </w:rPr>
        <w:t>:</w:t>
      </w:r>
      <w:r w:rsidRPr="00911205">
        <w:rPr>
          <w:rFonts w:ascii="Arial" w:hAnsi="Arial" w:cs="Arial"/>
          <w:bCs/>
          <w:i/>
          <w:spacing w:val="-4"/>
          <w:sz w:val="24"/>
          <w:szCs w:val="24"/>
          <w:lang w:val="uk-UA"/>
        </w:rPr>
        <w:t xml:space="preserve"> </w:t>
      </w:r>
      <w:r w:rsidR="00CE16EE" w:rsidRPr="002413C1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CE16EE" w:rsidRPr="002413C1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uk-UA"/>
        </w:rPr>
        <w:t>Охремчук</w:t>
      </w:r>
      <w:r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uk-UA"/>
        </w:rPr>
        <w:t>а</w:t>
      </w:r>
      <w:proofErr w:type="spellEnd"/>
      <w:r w:rsidR="00CE16EE" w:rsidRPr="002413C1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uk-UA"/>
        </w:rPr>
        <w:t xml:space="preserve"> Віктор</w:t>
      </w:r>
      <w:r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uk-UA"/>
        </w:rPr>
        <w:t>а</w:t>
      </w:r>
      <w:r w:rsidR="00CE16EE" w:rsidRPr="002413C1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uk-UA"/>
        </w:rPr>
        <w:t xml:space="preserve"> Павлович</w:t>
      </w:r>
      <w:r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uk-UA"/>
        </w:rPr>
        <w:t>а</w:t>
      </w:r>
      <w:r w:rsidR="00CE16EE" w:rsidRPr="002413C1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uk-UA"/>
        </w:rPr>
        <w:t xml:space="preserve"> – депутат</w:t>
      </w:r>
      <w:r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uk-UA"/>
        </w:rPr>
        <w:t>а</w:t>
      </w:r>
      <w:r w:rsidR="00CE16EE" w:rsidRPr="002413C1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uk-UA"/>
        </w:rPr>
        <w:t xml:space="preserve"> обласної ради.</w:t>
      </w:r>
    </w:p>
    <w:p w:rsidR="007C30FF" w:rsidRDefault="007C30FF" w:rsidP="007C30FF">
      <w:pPr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t xml:space="preserve">В </w:t>
      </w:r>
      <w:r w:rsidRPr="00256610">
        <w:rPr>
          <w:rFonts w:ascii="Arial" w:hAnsi="Arial" w:cs="Arial"/>
          <w:i/>
          <w:sz w:val="24"/>
          <w:szCs w:val="24"/>
          <w:u w:val="single"/>
          <w:lang w:val="uk-UA"/>
        </w:rPr>
        <w:t>обговоренні взяли участь:</w:t>
      </w:r>
      <w:r w:rsidRPr="00FA465D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В.І.</w:t>
      </w:r>
      <w:r w:rsidR="00D9378E">
        <w:rPr>
          <w:rFonts w:ascii="Arial" w:hAnsi="Arial" w:cs="Arial"/>
          <w:i/>
          <w:sz w:val="24"/>
          <w:szCs w:val="24"/>
          <w:lang w:val="uk-UA"/>
        </w:rPr>
        <w:t xml:space="preserve">, </w:t>
      </w:r>
      <w:proofErr w:type="spellStart"/>
      <w:r w:rsidR="00D9378E">
        <w:rPr>
          <w:rFonts w:ascii="Arial" w:hAnsi="Arial" w:cs="Arial"/>
          <w:i/>
          <w:sz w:val="24"/>
          <w:szCs w:val="24"/>
          <w:lang w:val="uk-UA"/>
        </w:rPr>
        <w:t>Драганчук</w:t>
      </w:r>
      <w:proofErr w:type="spellEnd"/>
      <w:r w:rsidR="00D9378E">
        <w:rPr>
          <w:rFonts w:ascii="Arial" w:hAnsi="Arial" w:cs="Arial"/>
          <w:i/>
          <w:sz w:val="24"/>
          <w:szCs w:val="24"/>
          <w:lang w:val="uk-UA"/>
        </w:rPr>
        <w:t xml:space="preserve"> М.М.</w:t>
      </w:r>
    </w:p>
    <w:p w:rsidR="004A245B" w:rsidRDefault="004A245B" w:rsidP="004A245B">
      <w:pPr>
        <w:tabs>
          <w:tab w:val="num" w:pos="720"/>
        </w:tabs>
        <w:ind w:left="4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8D65C2">
        <w:rPr>
          <w:rFonts w:ascii="Arial" w:hAnsi="Arial" w:cs="Arial"/>
          <w:sz w:val="24"/>
          <w:szCs w:val="24"/>
          <w:u w:val="single"/>
          <w:lang w:val="uk-UA"/>
        </w:rPr>
        <w:t>Постійн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8D65C2">
        <w:rPr>
          <w:rFonts w:ascii="Arial" w:hAnsi="Arial" w:cs="Arial"/>
          <w:sz w:val="24"/>
          <w:szCs w:val="24"/>
          <w:u w:val="single"/>
          <w:lang w:val="uk-UA"/>
        </w:rPr>
        <w:t xml:space="preserve"> комісія вирішил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4A245B" w:rsidRPr="00D9378E" w:rsidRDefault="004A245B" w:rsidP="00D9378E">
      <w:pPr>
        <w:numPr>
          <w:ilvl w:val="0"/>
          <w:numId w:val="55"/>
        </w:numPr>
        <w:tabs>
          <w:tab w:val="left" w:pos="90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D9378E">
        <w:rPr>
          <w:rFonts w:ascii="Arial" w:hAnsi="Arial" w:cs="Arial"/>
          <w:i/>
          <w:color w:val="000000"/>
          <w:sz w:val="24"/>
          <w:szCs w:val="24"/>
          <w:lang w:val="uk-UA"/>
        </w:rPr>
        <w:t>Інформацію взяти до відома.</w:t>
      </w:r>
    </w:p>
    <w:p w:rsidR="00D9378E" w:rsidRPr="00D9378E" w:rsidRDefault="00D9378E" w:rsidP="00D9378E">
      <w:pPr>
        <w:numPr>
          <w:ilvl w:val="0"/>
          <w:numId w:val="55"/>
        </w:numPr>
        <w:tabs>
          <w:tab w:val="left" w:pos="90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D9378E">
        <w:rPr>
          <w:rFonts w:ascii="Arial" w:hAnsi="Arial" w:cs="Arial"/>
          <w:i/>
          <w:color w:val="000000"/>
          <w:sz w:val="24"/>
          <w:szCs w:val="24"/>
          <w:lang w:val="uk-UA"/>
        </w:rPr>
        <w:t>Рекомендувати розробнику проекту рішення до засідання президії визначитись щодо тексту звернення, який буде винесений на розгляд сесії обласної ради.</w:t>
      </w:r>
    </w:p>
    <w:p w:rsidR="00D9378E" w:rsidRPr="00D9378E" w:rsidRDefault="00D9378E" w:rsidP="00D9378E">
      <w:pPr>
        <w:pStyle w:val="30"/>
        <w:numPr>
          <w:ilvl w:val="0"/>
          <w:numId w:val="55"/>
        </w:numPr>
        <w:tabs>
          <w:tab w:val="left" w:pos="900"/>
        </w:tabs>
        <w:jc w:val="both"/>
        <w:rPr>
          <w:rFonts w:cs="Arial"/>
          <w:i/>
          <w:color w:val="000000"/>
          <w:sz w:val="24"/>
          <w:szCs w:val="24"/>
        </w:rPr>
      </w:pPr>
      <w:r w:rsidRPr="00D9378E">
        <w:rPr>
          <w:rFonts w:cs="Arial"/>
          <w:i/>
          <w:color w:val="000000"/>
          <w:sz w:val="24"/>
          <w:szCs w:val="24"/>
        </w:rPr>
        <w:t>Рекомендувати голові обласної ради внести дане питання на розгляд   сесії обласної ради.</w:t>
      </w:r>
    </w:p>
    <w:p w:rsidR="007D1633" w:rsidRDefault="007D1633" w:rsidP="007409B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7C30FF" w:rsidRPr="007D1633" w:rsidRDefault="007C30FF" w:rsidP="007C30FF">
      <w:pPr>
        <w:tabs>
          <w:tab w:val="left" w:pos="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D16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 w:rsidRPr="007D1633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7D16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3, </w:t>
      </w:r>
      <w:proofErr w:type="spellStart"/>
      <w:r w:rsidRPr="007D1633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7D16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7D1633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7D1633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7C30FF" w:rsidRDefault="007C30FF" w:rsidP="007C30FF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7C30FF" w:rsidRDefault="007C30FF" w:rsidP="007409B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D9378E" w:rsidRPr="002413C1" w:rsidRDefault="00D9378E" w:rsidP="00D9378E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lastRenderedPageBreak/>
        <w:t>Про звернення Рівненської обласної ради до Президента України, Верховної Ради України та Кабінету Міністрів України щодо недопущення скасування мораторію на експорт необробленої деревини</w:t>
      </w:r>
    </w:p>
    <w:p w:rsidR="00D9378E" w:rsidRPr="002413C1" w:rsidRDefault="00D653B9" w:rsidP="00D9378E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Cs/>
          <w:i/>
          <w:spacing w:val="-4"/>
          <w:sz w:val="24"/>
          <w:szCs w:val="24"/>
          <w:u w:val="single"/>
          <w:lang w:val="uk-UA"/>
        </w:rPr>
        <w:t>Слухали</w:t>
      </w:r>
      <w:r w:rsidRPr="00911205">
        <w:rPr>
          <w:rFonts w:ascii="Arial" w:hAnsi="Arial" w:cs="Arial"/>
          <w:bCs/>
          <w:i/>
          <w:spacing w:val="-4"/>
          <w:sz w:val="24"/>
          <w:szCs w:val="24"/>
          <w:u w:val="single"/>
          <w:lang w:val="uk-UA"/>
        </w:rPr>
        <w:t>:</w:t>
      </w:r>
      <w:r w:rsidRPr="00911205">
        <w:rPr>
          <w:rFonts w:ascii="Arial" w:hAnsi="Arial" w:cs="Arial"/>
          <w:bCs/>
          <w:i/>
          <w:spacing w:val="-4"/>
          <w:sz w:val="24"/>
          <w:szCs w:val="24"/>
          <w:lang w:val="uk-UA"/>
        </w:rPr>
        <w:t xml:space="preserve"> </w:t>
      </w:r>
      <w:r w:rsidR="00D9378E" w:rsidRPr="002413C1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uk-UA"/>
        </w:rPr>
        <w:t xml:space="preserve"> головуюч</w:t>
      </w:r>
      <w:r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uk-UA"/>
        </w:rPr>
        <w:t>ого</w:t>
      </w:r>
      <w:r w:rsidR="00D9378E" w:rsidRPr="002413C1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uk-UA"/>
        </w:rPr>
        <w:t xml:space="preserve"> на засіданні комісії.</w:t>
      </w:r>
    </w:p>
    <w:p w:rsidR="00533736" w:rsidRDefault="00533736" w:rsidP="00533736">
      <w:pPr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t xml:space="preserve">В </w:t>
      </w:r>
      <w:r w:rsidRPr="00256610">
        <w:rPr>
          <w:rFonts w:ascii="Arial" w:hAnsi="Arial" w:cs="Arial"/>
          <w:i/>
          <w:sz w:val="24"/>
          <w:szCs w:val="24"/>
          <w:u w:val="single"/>
          <w:lang w:val="uk-UA"/>
        </w:rPr>
        <w:t>обговоренні взяли участь:</w:t>
      </w:r>
      <w:r w:rsidRPr="00FA465D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В.І., Сологуб Б.Є.</w:t>
      </w:r>
    </w:p>
    <w:p w:rsidR="008F5EC2" w:rsidRDefault="008F5EC2" w:rsidP="008F5EC2">
      <w:pPr>
        <w:tabs>
          <w:tab w:val="num" w:pos="720"/>
        </w:tabs>
        <w:ind w:left="4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8D65C2">
        <w:rPr>
          <w:rFonts w:ascii="Arial" w:hAnsi="Arial" w:cs="Arial"/>
          <w:sz w:val="24"/>
          <w:szCs w:val="24"/>
          <w:u w:val="single"/>
          <w:lang w:val="uk-UA"/>
        </w:rPr>
        <w:t>Постійн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8D65C2">
        <w:rPr>
          <w:rFonts w:ascii="Arial" w:hAnsi="Arial" w:cs="Arial"/>
          <w:sz w:val="24"/>
          <w:szCs w:val="24"/>
          <w:u w:val="single"/>
          <w:lang w:val="uk-UA"/>
        </w:rPr>
        <w:t xml:space="preserve"> комісія вирішил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8F5EC2" w:rsidRPr="00D9378E" w:rsidRDefault="008F5EC2" w:rsidP="00D9378E">
      <w:pPr>
        <w:numPr>
          <w:ilvl w:val="0"/>
          <w:numId w:val="56"/>
        </w:numPr>
        <w:tabs>
          <w:tab w:val="left" w:pos="90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D9378E">
        <w:rPr>
          <w:rFonts w:ascii="Arial" w:hAnsi="Arial" w:cs="Arial"/>
          <w:i/>
          <w:color w:val="000000"/>
          <w:sz w:val="24"/>
          <w:szCs w:val="24"/>
          <w:lang w:val="uk-UA"/>
        </w:rPr>
        <w:t>Інформацію взяти до відома.</w:t>
      </w:r>
    </w:p>
    <w:p w:rsidR="00D9378E" w:rsidRPr="00D9378E" w:rsidRDefault="00D9378E" w:rsidP="00D9378E">
      <w:pPr>
        <w:numPr>
          <w:ilvl w:val="0"/>
          <w:numId w:val="56"/>
        </w:numPr>
        <w:tabs>
          <w:tab w:val="left" w:pos="90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D9378E">
        <w:rPr>
          <w:rFonts w:ascii="Arial" w:hAnsi="Arial" w:cs="Arial"/>
          <w:i/>
          <w:color w:val="000000"/>
          <w:sz w:val="24"/>
          <w:szCs w:val="24"/>
          <w:lang w:val="uk-UA"/>
        </w:rPr>
        <w:t>Рекомендувати розробнику проекту рішення до засідання президії визначитись щодо тексту звернення, який буде винесений на розгляд сесії обласної ради.</w:t>
      </w:r>
    </w:p>
    <w:p w:rsidR="00D9378E" w:rsidRPr="00D9378E" w:rsidRDefault="00D9378E" w:rsidP="00D9378E">
      <w:pPr>
        <w:pStyle w:val="30"/>
        <w:numPr>
          <w:ilvl w:val="0"/>
          <w:numId w:val="56"/>
        </w:numPr>
        <w:tabs>
          <w:tab w:val="left" w:pos="900"/>
        </w:tabs>
        <w:jc w:val="both"/>
        <w:rPr>
          <w:rFonts w:cs="Arial"/>
          <w:i/>
          <w:color w:val="000000"/>
          <w:sz w:val="24"/>
          <w:szCs w:val="24"/>
        </w:rPr>
      </w:pPr>
      <w:r w:rsidRPr="00D9378E">
        <w:rPr>
          <w:rFonts w:cs="Arial"/>
          <w:i/>
          <w:color w:val="000000"/>
          <w:sz w:val="24"/>
          <w:szCs w:val="24"/>
        </w:rPr>
        <w:t>Рекомендувати голові обласної ради внести дане питання на розгляд   сесії обласної ради.</w:t>
      </w:r>
    </w:p>
    <w:p w:rsidR="008F5EC2" w:rsidRDefault="008F5EC2" w:rsidP="008F5EC2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8F5EC2" w:rsidRPr="007D1633" w:rsidRDefault="008F5EC2" w:rsidP="008F5EC2">
      <w:pPr>
        <w:tabs>
          <w:tab w:val="left" w:pos="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D16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 w:rsidRPr="007D1633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7D16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3, </w:t>
      </w:r>
      <w:proofErr w:type="spellStart"/>
      <w:r w:rsidRPr="007D1633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7D16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7D1633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7D1633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8F5EC2" w:rsidRDefault="008F5EC2" w:rsidP="008F5EC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7C30FF" w:rsidRDefault="007C30FF" w:rsidP="007409B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A30F94" w:rsidRPr="002413C1" w:rsidRDefault="00A30F94" w:rsidP="00A30F94">
      <w:pPr>
        <w:pStyle w:val="af2"/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Про звернення Рівненської обласної ради до Львівського міського голови Андрія Садового, Кабінету Міністрів України, Генеральної прокуратури України щодо припинення вивезення твердих побутових відходів із </w:t>
      </w:r>
      <w:proofErr w:type="spellStart"/>
      <w:r w:rsidRPr="002413C1">
        <w:rPr>
          <w:rFonts w:ascii="Arial" w:hAnsi="Arial" w:cs="Arial"/>
          <w:b/>
          <w:sz w:val="24"/>
          <w:szCs w:val="24"/>
          <w:lang w:val="uk-UA"/>
        </w:rPr>
        <w:t>м.Львів</w:t>
      </w:r>
      <w:proofErr w:type="spellEnd"/>
      <w:r w:rsidRPr="002413C1">
        <w:rPr>
          <w:rFonts w:ascii="Arial" w:hAnsi="Arial" w:cs="Arial"/>
          <w:b/>
          <w:sz w:val="24"/>
          <w:szCs w:val="24"/>
          <w:lang w:val="uk-UA"/>
        </w:rPr>
        <w:t xml:space="preserve"> на територію Рівненської області</w:t>
      </w:r>
    </w:p>
    <w:p w:rsidR="00A30F94" w:rsidRDefault="00A30F94" w:rsidP="00A30F94">
      <w:pPr>
        <w:pStyle w:val="af2"/>
        <w:tabs>
          <w:tab w:val="left" w:pos="426"/>
        </w:tabs>
        <w:ind w:left="36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>
        <w:rPr>
          <w:rFonts w:ascii="Arial" w:hAnsi="Arial" w:cs="Arial"/>
          <w:bCs/>
          <w:i/>
          <w:spacing w:val="-4"/>
          <w:sz w:val="24"/>
          <w:szCs w:val="24"/>
          <w:u w:val="single"/>
          <w:lang w:val="uk-UA"/>
        </w:rPr>
        <w:t>Слухали:</w:t>
      </w:r>
      <w:r w:rsidRPr="00911205">
        <w:rPr>
          <w:rFonts w:ascii="Arial" w:hAnsi="Arial" w:cs="Arial"/>
          <w:bCs/>
          <w:i/>
          <w:spacing w:val="-4"/>
          <w:sz w:val="24"/>
          <w:szCs w:val="24"/>
          <w:lang w:val="uk-UA"/>
        </w:rPr>
        <w:t xml:space="preserve"> 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Бучинськ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ого</w:t>
      </w:r>
      <w:proofErr w:type="spellEnd"/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Олексі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я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Андрійович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– заступник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2413C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голови обласної ради</w:t>
      </w:r>
    </w:p>
    <w:p w:rsidR="00533736" w:rsidRDefault="00533736" w:rsidP="001175A8">
      <w:pPr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u w:val="single"/>
          <w:lang w:val="uk-UA"/>
        </w:rPr>
        <w:t xml:space="preserve">В </w:t>
      </w:r>
      <w:r w:rsidRPr="00256610">
        <w:rPr>
          <w:rFonts w:ascii="Arial" w:hAnsi="Arial" w:cs="Arial"/>
          <w:i/>
          <w:sz w:val="24"/>
          <w:szCs w:val="24"/>
          <w:u w:val="single"/>
          <w:lang w:val="uk-UA"/>
        </w:rPr>
        <w:t>обговоренні взяли участь:</w:t>
      </w:r>
      <w:r w:rsidRPr="00FA465D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В.І., </w:t>
      </w:r>
      <w:proofErr w:type="spellStart"/>
      <w:r w:rsidR="00A30F94">
        <w:rPr>
          <w:rFonts w:ascii="Arial" w:hAnsi="Arial" w:cs="Arial"/>
          <w:i/>
          <w:sz w:val="24"/>
          <w:szCs w:val="24"/>
          <w:lang w:val="uk-UA"/>
        </w:rPr>
        <w:t>Мариніна</w:t>
      </w:r>
      <w:proofErr w:type="spellEnd"/>
      <w:r w:rsidR="00A30F94">
        <w:rPr>
          <w:rFonts w:ascii="Arial" w:hAnsi="Arial" w:cs="Arial"/>
          <w:i/>
          <w:sz w:val="24"/>
          <w:szCs w:val="24"/>
          <w:lang w:val="uk-UA"/>
        </w:rPr>
        <w:t xml:space="preserve"> Л.В., </w:t>
      </w:r>
      <w:proofErr w:type="spellStart"/>
      <w:r w:rsidR="00A30F94">
        <w:rPr>
          <w:rFonts w:ascii="Arial" w:hAnsi="Arial" w:cs="Arial"/>
          <w:i/>
          <w:sz w:val="24"/>
          <w:szCs w:val="24"/>
          <w:lang w:val="uk-UA"/>
        </w:rPr>
        <w:t>Валявка</w:t>
      </w:r>
      <w:proofErr w:type="spellEnd"/>
      <w:r w:rsidR="00A30F94">
        <w:rPr>
          <w:rFonts w:ascii="Arial" w:hAnsi="Arial" w:cs="Arial"/>
          <w:i/>
          <w:sz w:val="24"/>
          <w:szCs w:val="24"/>
          <w:lang w:val="uk-UA"/>
        </w:rPr>
        <w:t xml:space="preserve"> В.Я.</w:t>
      </w:r>
    </w:p>
    <w:p w:rsidR="00533736" w:rsidRDefault="00533736" w:rsidP="00533736">
      <w:pPr>
        <w:tabs>
          <w:tab w:val="num" w:pos="720"/>
        </w:tabs>
        <w:ind w:left="4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8D65C2">
        <w:rPr>
          <w:rFonts w:ascii="Arial" w:hAnsi="Arial" w:cs="Arial"/>
          <w:sz w:val="24"/>
          <w:szCs w:val="24"/>
          <w:u w:val="single"/>
          <w:lang w:val="uk-UA"/>
        </w:rPr>
        <w:t>Постійн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  <w:r w:rsidRPr="008D65C2">
        <w:rPr>
          <w:rFonts w:ascii="Arial" w:hAnsi="Arial" w:cs="Arial"/>
          <w:sz w:val="24"/>
          <w:szCs w:val="24"/>
          <w:u w:val="single"/>
          <w:lang w:val="uk-UA"/>
        </w:rPr>
        <w:t xml:space="preserve"> комісія вирішил</w:t>
      </w:r>
      <w:r>
        <w:rPr>
          <w:rFonts w:ascii="Arial" w:hAnsi="Arial" w:cs="Arial"/>
          <w:sz w:val="24"/>
          <w:szCs w:val="24"/>
          <w:u w:val="single"/>
          <w:lang w:val="uk-UA"/>
        </w:rPr>
        <w:t>а</w:t>
      </w:r>
    </w:p>
    <w:p w:rsidR="00533736" w:rsidRPr="00533736" w:rsidRDefault="00533736" w:rsidP="009D2DCF">
      <w:pPr>
        <w:numPr>
          <w:ilvl w:val="0"/>
          <w:numId w:val="57"/>
        </w:numPr>
        <w:tabs>
          <w:tab w:val="left" w:pos="90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533736">
        <w:rPr>
          <w:rFonts w:ascii="Arial" w:hAnsi="Arial" w:cs="Arial"/>
          <w:i/>
          <w:color w:val="000000"/>
          <w:sz w:val="24"/>
          <w:szCs w:val="24"/>
          <w:lang w:val="uk-UA"/>
        </w:rPr>
        <w:t>Інформацію взяти до відома.</w:t>
      </w:r>
    </w:p>
    <w:p w:rsidR="001175A8" w:rsidRPr="001175A8" w:rsidRDefault="001175A8" w:rsidP="001175A8">
      <w:pPr>
        <w:numPr>
          <w:ilvl w:val="0"/>
          <w:numId w:val="57"/>
        </w:numPr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1175A8">
        <w:rPr>
          <w:rFonts w:ascii="Arial" w:hAnsi="Arial" w:cs="Arial"/>
          <w:i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1175A8" w:rsidRPr="001175A8" w:rsidRDefault="001175A8" w:rsidP="001175A8">
      <w:pPr>
        <w:pStyle w:val="30"/>
        <w:numPr>
          <w:ilvl w:val="0"/>
          <w:numId w:val="57"/>
        </w:numPr>
        <w:tabs>
          <w:tab w:val="left" w:pos="900"/>
        </w:tabs>
        <w:jc w:val="both"/>
        <w:rPr>
          <w:rFonts w:cs="Arial"/>
          <w:i/>
          <w:color w:val="000000"/>
          <w:sz w:val="24"/>
          <w:szCs w:val="24"/>
        </w:rPr>
      </w:pPr>
      <w:r w:rsidRPr="001175A8">
        <w:rPr>
          <w:rFonts w:cs="Arial"/>
          <w:i/>
          <w:color w:val="000000"/>
          <w:sz w:val="24"/>
          <w:szCs w:val="24"/>
        </w:rPr>
        <w:t>Рекомендувати голові обласної ради внести дане питання на розгляд   сесії обласної ради.</w:t>
      </w:r>
    </w:p>
    <w:p w:rsidR="007C30FF" w:rsidRDefault="007C30FF" w:rsidP="007409B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533736" w:rsidRPr="007D1633" w:rsidRDefault="00533736" w:rsidP="00533736">
      <w:pPr>
        <w:tabs>
          <w:tab w:val="left" w:pos="0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D16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Голосували: </w:t>
      </w:r>
      <w:proofErr w:type="spellStart"/>
      <w:r w:rsidRPr="007D1633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7D16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3, </w:t>
      </w:r>
      <w:proofErr w:type="spellStart"/>
      <w:r w:rsidRPr="007D1633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7D16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7D1633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7D1633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533736" w:rsidRDefault="00533736" w:rsidP="0053373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6C360F" w:rsidRDefault="006C360F" w:rsidP="0053373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6C360F" w:rsidRDefault="006C360F" w:rsidP="0053373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6C360F" w:rsidRDefault="006C360F" w:rsidP="0053373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13"/>
        <w:gridCol w:w="5118"/>
      </w:tblGrid>
      <w:tr w:rsidR="001175A8" w:rsidRPr="00630A45" w:rsidTr="004016F6">
        <w:tc>
          <w:tcPr>
            <w:tcW w:w="4913" w:type="dxa"/>
          </w:tcPr>
          <w:p w:rsidR="001175A8" w:rsidRPr="00BF51CD" w:rsidRDefault="001175A8" w:rsidP="004016F6">
            <w:pPr>
              <w:pStyle w:val="a5"/>
              <w:tabs>
                <w:tab w:val="num" w:pos="0"/>
                <w:tab w:val="left" w:pos="284"/>
              </w:tabs>
              <w:spacing w:after="120"/>
              <w:jc w:val="both"/>
              <w:rPr>
                <w:rFonts w:cs="Arial"/>
                <w:sz w:val="24"/>
                <w:szCs w:val="24"/>
              </w:rPr>
            </w:pPr>
            <w:r w:rsidRPr="00BF51CD">
              <w:rPr>
                <w:rFonts w:cs="Arial"/>
                <w:sz w:val="24"/>
                <w:szCs w:val="24"/>
              </w:rPr>
              <w:t xml:space="preserve">Голова </w:t>
            </w:r>
            <w:r w:rsidRPr="00F90D40">
              <w:rPr>
                <w:rFonts w:cs="Arial"/>
                <w:sz w:val="24"/>
                <w:szCs w:val="24"/>
              </w:rPr>
              <w:t>постійної</w:t>
            </w:r>
            <w:r w:rsidRPr="00BF51CD">
              <w:rPr>
                <w:rFonts w:cs="Arial"/>
                <w:sz w:val="24"/>
                <w:szCs w:val="24"/>
              </w:rPr>
              <w:t xml:space="preserve"> </w:t>
            </w:r>
            <w:r w:rsidRPr="00F90D40">
              <w:rPr>
                <w:rFonts w:cs="Arial"/>
                <w:sz w:val="24"/>
                <w:szCs w:val="24"/>
              </w:rPr>
              <w:t>комісії</w:t>
            </w:r>
            <w:r w:rsidRPr="00BF51C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з питань місцевого самоврядування, розвитку територій та європейської інтеграції</w:t>
            </w:r>
          </w:p>
          <w:p w:rsidR="001175A8" w:rsidRPr="00630A45" w:rsidRDefault="001175A8" w:rsidP="004016F6">
            <w:pPr>
              <w:pStyle w:val="a5"/>
              <w:tabs>
                <w:tab w:val="num" w:pos="0"/>
                <w:tab w:val="left" w:pos="284"/>
              </w:tabs>
              <w:spacing w:after="120"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BF51CD">
              <w:rPr>
                <w:rFonts w:cs="Arial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cs="Arial"/>
                <w:sz w:val="24"/>
                <w:szCs w:val="24"/>
              </w:rPr>
              <w:t>В.</w:t>
            </w:r>
            <w:proofErr w:type="spellStart"/>
            <w:r>
              <w:rPr>
                <w:rFonts w:cs="Arial"/>
                <w:sz w:val="24"/>
                <w:szCs w:val="24"/>
              </w:rPr>
              <w:t>Крока</w:t>
            </w:r>
            <w:proofErr w:type="spellEnd"/>
          </w:p>
        </w:tc>
        <w:tc>
          <w:tcPr>
            <w:tcW w:w="5118" w:type="dxa"/>
          </w:tcPr>
          <w:p w:rsidR="001175A8" w:rsidRPr="003741EA" w:rsidRDefault="001175A8" w:rsidP="004016F6">
            <w:pPr>
              <w:pStyle w:val="a5"/>
              <w:tabs>
                <w:tab w:val="num" w:pos="0"/>
                <w:tab w:val="left" w:pos="284"/>
              </w:tabs>
              <w:spacing w:after="120"/>
              <w:jc w:val="both"/>
              <w:rPr>
                <w:rFonts w:cs="Arial"/>
                <w:sz w:val="24"/>
                <w:szCs w:val="24"/>
              </w:rPr>
            </w:pPr>
            <w:r w:rsidRPr="00F90D40">
              <w:rPr>
                <w:rFonts w:cs="Arial"/>
                <w:sz w:val="24"/>
                <w:szCs w:val="24"/>
              </w:rPr>
              <w:t>Секретар</w:t>
            </w:r>
            <w:r w:rsidRPr="003741EA">
              <w:rPr>
                <w:rFonts w:cs="Arial"/>
                <w:sz w:val="24"/>
                <w:szCs w:val="24"/>
              </w:rPr>
              <w:t xml:space="preserve"> </w:t>
            </w:r>
            <w:r w:rsidRPr="00F90D40">
              <w:rPr>
                <w:rFonts w:cs="Arial"/>
                <w:sz w:val="24"/>
                <w:szCs w:val="24"/>
              </w:rPr>
              <w:t>постійної</w:t>
            </w:r>
            <w:r w:rsidRPr="003741EA">
              <w:rPr>
                <w:rFonts w:cs="Arial"/>
                <w:sz w:val="24"/>
                <w:szCs w:val="24"/>
              </w:rPr>
              <w:t xml:space="preserve"> </w:t>
            </w:r>
            <w:r w:rsidRPr="00F90D40">
              <w:rPr>
                <w:rFonts w:cs="Arial"/>
                <w:sz w:val="24"/>
                <w:szCs w:val="24"/>
              </w:rPr>
              <w:t>комісії</w:t>
            </w:r>
            <w:r w:rsidRPr="003741EA">
              <w:rPr>
                <w:rFonts w:cs="Arial"/>
                <w:sz w:val="24"/>
                <w:szCs w:val="24"/>
              </w:rPr>
              <w:t xml:space="preserve"> </w:t>
            </w:r>
            <w:r w:rsidRPr="00F90D40">
              <w:rPr>
                <w:rFonts w:cs="Arial"/>
                <w:sz w:val="24"/>
                <w:szCs w:val="24"/>
              </w:rPr>
              <w:t>з</w:t>
            </w:r>
            <w:r w:rsidRPr="003741E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питань місцевого самоврядування, розвитку територій та європейської інтеграції</w:t>
            </w:r>
          </w:p>
          <w:p w:rsidR="001175A8" w:rsidRPr="00630A45" w:rsidRDefault="001175A8" w:rsidP="004016F6">
            <w:pPr>
              <w:pStyle w:val="a5"/>
              <w:tabs>
                <w:tab w:val="num" w:pos="0"/>
                <w:tab w:val="left" w:pos="284"/>
              </w:tabs>
              <w:spacing w:after="120"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3741EA">
              <w:rPr>
                <w:rFonts w:cs="Arial"/>
                <w:sz w:val="24"/>
                <w:szCs w:val="24"/>
              </w:rPr>
              <w:t xml:space="preserve">                                         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3741EA">
              <w:rPr>
                <w:rFonts w:cs="Arial"/>
                <w:sz w:val="24"/>
                <w:szCs w:val="24"/>
              </w:rPr>
              <w:t xml:space="preserve">         </w:t>
            </w:r>
            <w:r>
              <w:rPr>
                <w:rFonts w:cs="Arial"/>
                <w:sz w:val="24"/>
                <w:szCs w:val="24"/>
              </w:rPr>
              <w:t>О.Лозова</w:t>
            </w:r>
          </w:p>
        </w:tc>
      </w:tr>
    </w:tbl>
    <w:p w:rsidR="002E7B83" w:rsidRPr="00D13588" w:rsidRDefault="002E7B83" w:rsidP="00D13588">
      <w:pPr>
        <w:tabs>
          <w:tab w:val="left" w:pos="2900"/>
        </w:tabs>
        <w:rPr>
          <w:lang w:val="uk-UA" w:eastAsia="uk-UA"/>
        </w:rPr>
      </w:pPr>
    </w:p>
    <w:sectPr w:rsidR="002E7B83" w:rsidRPr="00D13588" w:rsidSect="00BD7EF2">
      <w:headerReference w:type="even" r:id="rId9"/>
      <w:headerReference w:type="default" r:id="rId10"/>
      <w:footerReference w:type="even" r:id="rId11"/>
      <w:pgSz w:w="11906" w:h="16838"/>
      <w:pgMar w:top="1134" w:right="707" w:bottom="56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06" w:rsidRDefault="00147B06">
      <w:r>
        <w:separator/>
      </w:r>
    </w:p>
  </w:endnote>
  <w:endnote w:type="continuationSeparator" w:id="0">
    <w:p w:rsidR="00147B06" w:rsidRDefault="0014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8F" w:rsidRDefault="005E168F" w:rsidP="00DF47C1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E168F" w:rsidRDefault="005E16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06" w:rsidRDefault="00147B06">
      <w:r>
        <w:separator/>
      </w:r>
    </w:p>
  </w:footnote>
  <w:footnote w:type="continuationSeparator" w:id="0">
    <w:p w:rsidR="00147B06" w:rsidRDefault="00147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8F" w:rsidRDefault="005E168F" w:rsidP="00F94C0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E168F" w:rsidRDefault="005E168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8F" w:rsidRDefault="005E168F" w:rsidP="00F94C0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E3484">
      <w:rPr>
        <w:rStyle w:val="ac"/>
        <w:noProof/>
      </w:rPr>
      <w:t>12</w:t>
    </w:r>
    <w:r>
      <w:rPr>
        <w:rStyle w:val="ac"/>
      </w:rPr>
      <w:fldChar w:fldCharType="end"/>
    </w:r>
  </w:p>
  <w:p w:rsidR="005E168F" w:rsidRDefault="005E168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43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04333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0168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3C34"/>
    <w:multiLevelType w:val="hybridMultilevel"/>
    <w:tmpl w:val="4A2E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07B8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E65D9"/>
    <w:multiLevelType w:val="hybridMultilevel"/>
    <w:tmpl w:val="33664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1334C3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365751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9C5253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21E81"/>
    <w:multiLevelType w:val="hybridMultilevel"/>
    <w:tmpl w:val="EE220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5564C"/>
    <w:multiLevelType w:val="hybridMultilevel"/>
    <w:tmpl w:val="2A8CBAB4"/>
    <w:lvl w:ilvl="0" w:tplc="DFFEB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E31713"/>
    <w:multiLevelType w:val="hybridMultilevel"/>
    <w:tmpl w:val="0EAEA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D60088"/>
    <w:multiLevelType w:val="hybridMultilevel"/>
    <w:tmpl w:val="4A2E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4F1D94"/>
    <w:multiLevelType w:val="hybridMultilevel"/>
    <w:tmpl w:val="EE220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5B5735"/>
    <w:multiLevelType w:val="hybridMultilevel"/>
    <w:tmpl w:val="33664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3426B5"/>
    <w:multiLevelType w:val="hybridMultilevel"/>
    <w:tmpl w:val="4A2E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495B53"/>
    <w:multiLevelType w:val="hybridMultilevel"/>
    <w:tmpl w:val="32869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562168"/>
    <w:multiLevelType w:val="hybridMultilevel"/>
    <w:tmpl w:val="9D4ABA8C"/>
    <w:lvl w:ilvl="0" w:tplc="75A260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18">
    <w:nsid w:val="289752A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4C72FD"/>
    <w:multiLevelType w:val="hybridMultilevel"/>
    <w:tmpl w:val="EE220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105ED4"/>
    <w:multiLevelType w:val="hybridMultilevel"/>
    <w:tmpl w:val="443054AE"/>
    <w:lvl w:ilvl="0" w:tplc="49D2528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17B24"/>
    <w:multiLevelType w:val="hybridMultilevel"/>
    <w:tmpl w:val="33664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7909ED"/>
    <w:multiLevelType w:val="hybridMultilevel"/>
    <w:tmpl w:val="EE220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F5740B"/>
    <w:multiLevelType w:val="hybridMultilevel"/>
    <w:tmpl w:val="687E3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516EEE"/>
    <w:multiLevelType w:val="hybridMultilevel"/>
    <w:tmpl w:val="BF7C82C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1607F7"/>
    <w:multiLevelType w:val="hybridMultilevel"/>
    <w:tmpl w:val="33664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D85A57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012C9F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A84C6A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5B298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30">
    <w:nsid w:val="44A35690"/>
    <w:multiLevelType w:val="hybridMultilevel"/>
    <w:tmpl w:val="0BFE6808"/>
    <w:lvl w:ilvl="0" w:tplc="DFFEB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1A74F4"/>
    <w:multiLevelType w:val="hybridMultilevel"/>
    <w:tmpl w:val="0C8C9AD2"/>
    <w:lvl w:ilvl="0" w:tplc="DFFEB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82108A"/>
    <w:multiLevelType w:val="hybridMultilevel"/>
    <w:tmpl w:val="4A2E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145D80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EF426F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E479A2"/>
    <w:multiLevelType w:val="hybridMultilevel"/>
    <w:tmpl w:val="33664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BD73BB"/>
    <w:multiLevelType w:val="hybridMultilevel"/>
    <w:tmpl w:val="2A8CBAB4"/>
    <w:lvl w:ilvl="0" w:tplc="DFFEB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29845C6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2986269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D7062D"/>
    <w:multiLevelType w:val="hybridMultilevel"/>
    <w:tmpl w:val="0E14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A576E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41">
    <w:nsid w:val="5E344D50"/>
    <w:multiLevelType w:val="hybridMultilevel"/>
    <w:tmpl w:val="C00C0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A3510B"/>
    <w:multiLevelType w:val="hybridMultilevel"/>
    <w:tmpl w:val="EE220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F8657FC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18A31CA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45">
    <w:nsid w:val="6316003E"/>
    <w:multiLevelType w:val="hybridMultilevel"/>
    <w:tmpl w:val="2A8CBAB4"/>
    <w:lvl w:ilvl="0" w:tplc="DFFEB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37954FC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57C7FC6"/>
    <w:multiLevelType w:val="hybridMultilevel"/>
    <w:tmpl w:val="EE220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988472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C856AF1"/>
    <w:multiLevelType w:val="hybridMultilevel"/>
    <w:tmpl w:val="1BCE3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DD5440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FFC6C10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5714C78"/>
    <w:multiLevelType w:val="hybridMultilevel"/>
    <w:tmpl w:val="697C1984"/>
    <w:lvl w:ilvl="0" w:tplc="49D2528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033ED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BEF6474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BFC3F66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56">
    <w:nsid w:val="7E276571"/>
    <w:multiLevelType w:val="hybridMultilevel"/>
    <w:tmpl w:val="EE220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E6F4167"/>
    <w:multiLevelType w:val="hybridMultilevel"/>
    <w:tmpl w:val="3B601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F523B7"/>
    <w:multiLevelType w:val="hybridMultilevel"/>
    <w:tmpl w:val="4A2E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2"/>
  </w:num>
  <w:num w:numId="3">
    <w:abstractNumId w:val="15"/>
  </w:num>
  <w:num w:numId="4">
    <w:abstractNumId w:val="12"/>
  </w:num>
  <w:num w:numId="5">
    <w:abstractNumId w:val="51"/>
  </w:num>
  <w:num w:numId="6">
    <w:abstractNumId w:val="6"/>
  </w:num>
  <w:num w:numId="7">
    <w:abstractNumId w:val="54"/>
  </w:num>
  <w:num w:numId="8">
    <w:abstractNumId w:val="48"/>
  </w:num>
  <w:num w:numId="9">
    <w:abstractNumId w:val="37"/>
  </w:num>
  <w:num w:numId="10">
    <w:abstractNumId w:val="26"/>
  </w:num>
  <w:num w:numId="11">
    <w:abstractNumId w:val="41"/>
  </w:num>
  <w:num w:numId="12">
    <w:abstractNumId w:val="58"/>
  </w:num>
  <w:num w:numId="13">
    <w:abstractNumId w:val="14"/>
  </w:num>
  <w:num w:numId="14">
    <w:abstractNumId w:val="47"/>
  </w:num>
  <w:num w:numId="15">
    <w:abstractNumId w:val="19"/>
  </w:num>
  <w:num w:numId="16">
    <w:abstractNumId w:val="22"/>
  </w:num>
  <w:num w:numId="17">
    <w:abstractNumId w:val="27"/>
  </w:num>
  <w:num w:numId="18">
    <w:abstractNumId w:val="18"/>
  </w:num>
  <w:num w:numId="19">
    <w:abstractNumId w:val="34"/>
  </w:num>
  <w:num w:numId="20">
    <w:abstractNumId w:val="44"/>
  </w:num>
  <w:num w:numId="21">
    <w:abstractNumId w:val="40"/>
  </w:num>
  <w:num w:numId="22">
    <w:abstractNumId w:val="29"/>
  </w:num>
  <w:num w:numId="23">
    <w:abstractNumId w:val="17"/>
  </w:num>
  <w:num w:numId="24">
    <w:abstractNumId w:val="55"/>
  </w:num>
  <w:num w:numId="25">
    <w:abstractNumId w:val="53"/>
  </w:num>
  <w:num w:numId="26">
    <w:abstractNumId w:val="38"/>
  </w:num>
  <w:num w:numId="27">
    <w:abstractNumId w:val="2"/>
  </w:num>
  <w:num w:numId="28">
    <w:abstractNumId w:val="8"/>
  </w:num>
  <w:num w:numId="29">
    <w:abstractNumId w:val="24"/>
  </w:num>
  <w:num w:numId="30">
    <w:abstractNumId w:val="49"/>
  </w:num>
  <w:num w:numId="31">
    <w:abstractNumId w:val="56"/>
  </w:num>
  <w:num w:numId="32">
    <w:abstractNumId w:val="25"/>
  </w:num>
  <w:num w:numId="33">
    <w:abstractNumId w:val="43"/>
  </w:num>
  <w:num w:numId="34">
    <w:abstractNumId w:val="35"/>
  </w:num>
  <w:num w:numId="35">
    <w:abstractNumId w:val="33"/>
  </w:num>
  <w:num w:numId="36">
    <w:abstractNumId w:val="42"/>
  </w:num>
  <w:num w:numId="37">
    <w:abstractNumId w:val="13"/>
  </w:num>
  <w:num w:numId="38">
    <w:abstractNumId w:val="11"/>
  </w:num>
  <w:num w:numId="39">
    <w:abstractNumId w:val="7"/>
  </w:num>
  <w:num w:numId="40">
    <w:abstractNumId w:val="46"/>
  </w:num>
  <w:num w:numId="41">
    <w:abstractNumId w:val="1"/>
  </w:num>
  <w:num w:numId="42">
    <w:abstractNumId w:val="16"/>
  </w:num>
  <w:num w:numId="43">
    <w:abstractNumId w:val="31"/>
  </w:num>
  <w:num w:numId="44">
    <w:abstractNumId w:val="30"/>
  </w:num>
  <w:num w:numId="45">
    <w:abstractNumId w:val="23"/>
  </w:num>
  <w:num w:numId="46">
    <w:abstractNumId w:val="4"/>
  </w:num>
  <w:num w:numId="47">
    <w:abstractNumId w:val="0"/>
  </w:num>
  <w:num w:numId="48">
    <w:abstractNumId w:val="28"/>
  </w:num>
  <w:num w:numId="49">
    <w:abstractNumId w:val="9"/>
  </w:num>
  <w:num w:numId="50">
    <w:abstractNumId w:val="39"/>
  </w:num>
  <w:num w:numId="51">
    <w:abstractNumId w:val="50"/>
  </w:num>
  <w:num w:numId="52">
    <w:abstractNumId w:val="5"/>
  </w:num>
  <w:num w:numId="53">
    <w:abstractNumId w:val="52"/>
  </w:num>
  <w:num w:numId="54">
    <w:abstractNumId w:val="45"/>
  </w:num>
  <w:num w:numId="55">
    <w:abstractNumId w:val="10"/>
  </w:num>
  <w:num w:numId="56">
    <w:abstractNumId w:val="36"/>
  </w:num>
  <w:num w:numId="57">
    <w:abstractNumId w:val="57"/>
  </w:num>
  <w:num w:numId="58">
    <w:abstractNumId w:val="20"/>
  </w:num>
  <w:num w:numId="59">
    <w:abstractNumId w:val="2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C0"/>
    <w:rsid w:val="0000065C"/>
    <w:rsid w:val="0000156C"/>
    <w:rsid w:val="000025DD"/>
    <w:rsid w:val="00002AAE"/>
    <w:rsid w:val="00002C4F"/>
    <w:rsid w:val="00002EDB"/>
    <w:rsid w:val="000030D3"/>
    <w:rsid w:val="000039BF"/>
    <w:rsid w:val="00003FD0"/>
    <w:rsid w:val="00004513"/>
    <w:rsid w:val="000045F7"/>
    <w:rsid w:val="00005915"/>
    <w:rsid w:val="00006AF6"/>
    <w:rsid w:val="00007570"/>
    <w:rsid w:val="0000785F"/>
    <w:rsid w:val="0000789C"/>
    <w:rsid w:val="00011E20"/>
    <w:rsid w:val="00012119"/>
    <w:rsid w:val="00013ABC"/>
    <w:rsid w:val="00013E67"/>
    <w:rsid w:val="00014C4E"/>
    <w:rsid w:val="00014CA7"/>
    <w:rsid w:val="00015B02"/>
    <w:rsid w:val="00016BFE"/>
    <w:rsid w:val="00016D9E"/>
    <w:rsid w:val="00016E93"/>
    <w:rsid w:val="00017039"/>
    <w:rsid w:val="00017228"/>
    <w:rsid w:val="0001738C"/>
    <w:rsid w:val="0001755B"/>
    <w:rsid w:val="00017D23"/>
    <w:rsid w:val="00017E88"/>
    <w:rsid w:val="000201D7"/>
    <w:rsid w:val="000213C8"/>
    <w:rsid w:val="0002161B"/>
    <w:rsid w:val="00021CEB"/>
    <w:rsid w:val="000228F1"/>
    <w:rsid w:val="00022E40"/>
    <w:rsid w:val="000235C8"/>
    <w:rsid w:val="00023A4F"/>
    <w:rsid w:val="00024158"/>
    <w:rsid w:val="00024B05"/>
    <w:rsid w:val="00024D5F"/>
    <w:rsid w:val="00025044"/>
    <w:rsid w:val="000257C5"/>
    <w:rsid w:val="00025940"/>
    <w:rsid w:val="00025EB7"/>
    <w:rsid w:val="000270C6"/>
    <w:rsid w:val="00027294"/>
    <w:rsid w:val="00027FDA"/>
    <w:rsid w:val="000301C6"/>
    <w:rsid w:val="00030CD2"/>
    <w:rsid w:val="00032626"/>
    <w:rsid w:val="00033CD7"/>
    <w:rsid w:val="00034CBE"/>
    <w:rsid w:val="0003541C"/>
    <w:rsid w:val="00035977"/>
    <w:rsid w:val="00035B53"/>
    <w:rsid w:val="00036EB2"/>
    <w:rsid w:val="0003743B"/>
    <w:rsid w:val="00037F1E"/>
    <w:rsid w:val="000401B4"/>
    <w:rsid w:val="00040F84"/>
    <w:rsid w:val="00041C79"/>
    <w:rsid w:val="0004361E"/>
    <w:rsid w:val="0004400A"/>
    <w:rsid w:val="00044465"/>
    <w:rsid w:val="00044704"/>
    <w:rsid w:val="000450AE"/>
    <w:rsid w:val="000453D1"/>
    <w:rsid w:val="000459E5"/>
    <w:rsid w:val="0004739D"/>
    <w:rsid w:val="000475D2"/>
    <w:rsid w:val="00047740"/>
    <w:rsid w:val="00047D4D"/>
    <w:rsid w:val="00050938"/>
    <w:rsid w:val="00050CE2"/>
    <w:rsid w:val="00051BBC"/>
    <w:rsid w:val="00052751"/>
    <w:rsid w:val="00054B59"/>
    <w:rsid w:val="00055089"/>
    <w:rsid w:val="00055354"/>
    <w:rsid w:val="000562C9"/>
    <w:rsid w:val="00056542"/>
    <w:rsid w:val="000573A9"/>
    <w:rsid w:val="0005783E"/>
    <w:rsid w:val="000600CD"/>
    <w:rsid w:val="00060371"/>
    <w:rsid w:val="00060967"/>
    <w:rsid w:val="00060ECE"/>
    <w:rsid w:val="00061156"/>
    <w:rsid w:val="00061A9E"/>
    <w:rsid w:val="00062782"/>
    <w:rsid w:val="00062CAC"/>
    <w:rsid w:val="00062EDC"/>
    <w:rsid w:val="00063871"/>
    <w:rsid w:val="000639F7"/>
    <w:rsid w:val="00063E28"/>
    <w:rsid w:val="00063E53"/>
    <w:rsid w:val="00064A37"/>
    <w:rsid w:val="00065753"/>
    <w:rsid w:val="00066E62"/>
    <w:rsid w:val="00067AB0"/>
    <w:rsid w:val="00067D32"/>
    <w:rsid w:val="00071591"/>
    <w:rsid w:val="000720C6"/>
    <w:rsid w:val="0007371F"/>
    <w:rsid w:val="0007398F"/>
    <w:rsid w:val="00074317"/>
    <w:rsid w:val="0007500A"/>
    <w:rsid w:val="00075351"/>
    <w:rsid w:val="00075CB6"/>
    <w:rsid w:val="000762E1"/>
    <w:rsid w:val="00076977"/>
    <w:rsid w:val="00076BC1"/>
    <w:rsid w:val="000777B3"/>
    <w:rsid w:val="00077D20"/>
    <w:rsid w:val="00077EE4"/>
    <w:rsid w:val="00080EFA"/>
    <w:rsid w:val="00081C58"/>
    <w:rsid w:val="00081DEB"/>
    <w:rsid w:val="0008298D"/>
    <w:rsid w:val="00082E95"/>
    <w:rsid w:val="00083101"/>
    <w:rsid w:val="00083A4C"/>
    <w:rsid w:val="000843C0"/>
    <w:rsid w:val="00084A24"/>
    <w:rsid w:val="00085B0E"/>
    <w:rsid w:val="000861B0"/>
    <w:rsid w:val="00086244"/>
    <w:rsid w:val="0008672A"/>
    <w:rsid w:val="00086F1E"/>
    <w:rsid w:val="000871E2"/>
    <w:rsid w:val="00090C94"/>
    <w:rsid w:val="00090D69"/>
    <w:rsid w:val="0009159D"/>
    <w:rsid w:val="000917C5"/>
    <w:rsid w:val="00092D64"/>
    <w:rsid w:val="00096294"/>
    <w:rsid w:val="0009655F"/>
    <w:rsid w:val="00096BA6"/>
    <w:rsid w:val="00096D4A"/>
    <w:rsid w:val="00096FBE"/>
    <w:rsid w:val="00097189"/>
    <w:rsid w:val="00097273"/>
    <w:rsid w:val="0009771B"/>
    <w:rsid w:val="000A0C19"/>
    <w:rsid w:val="000A0DBE"/>
    <w:rsid w:val="000A1A2C"/>
    <w:rsid w:val="000A1BF6"/>
    <w:rsid w:val="000A3130"/>
    <w:rsid w:val="000A41FD"/>
    <w:rsid w:val="000A449A"/>
    <w:rsid w:val="000A46AF"/>
    <w:rsid w:val="000A55E8"/>
    <w:rsid w:val="000A5B3A"/>
    <w:rsid w:val="000A5ED2"/>
    <w:rsid w:val="000A5FA8"/>
    <w:rsid w:val="000A6C1D"/>
    <w:rsid w:val="000A7311"/>
    <w:rsid w:val="000B0947"/>
    <w:rsid w:val="000B0B7A"/>
    <w:rsid w:val="000B0C0C"/>
    <w:rsid w:val="000B0CC8"/>
    <w:rsid w:val="000B0E79"/>
    <w:rsid w:val="000B2BC5"/>
    <w:rsid w:val="000B352D"/>
    <w:rsid w:val="000B3AEF"/>
    <w:rsid w:val="000B4324"/>
    <w:rsid w:val="000B46D3"/>
    <w:rsid w:val="000B5300"/>
    <w:rsid w:val="000B53A7"/>
    <w:rsid w:val="000B548E"/>
    <w:rsid w:val="000B7039"/>
    <w:rsid w:val="000C0543"/>
    <w:rsid w:val="000C056E"/>
    <w:rsid w:val="000C0C09"/>
    <w:rsid w:val="000C0CA7"/>
    <w:rsid w:val="000C10AC"/>
    <w:rsid w:val="000C21AB"/>
    <w:rsid w:val="000C325E"/>
    <w:rsid w:val="000C388C"/>
    <w:rsid w:val="000C3AD1"/>
    <w:rsid w:val="000C4793"/>
    <w:rsid w:val="000C4E75"/>
    <w:rsid w:val="000C4EFD"/>
    <w:rsid w:val="000C5DF3"/>
    <w:rsid w:val="000C62C1"/>
    <w:rsid w:val="000C6411"/>
    <w:rsid w:val="000C7F33"/>
    <w:rsid w:val="000D214D"/>
    <w:rsid w:val="000D274E"/>
    <w:rsid w:val="000D27F2"/>
    <w:rsid w:val="000D2DC2"/>
    <w:rsid w:val="000D314D"/>
    <w:rsid w:val="000D32A3"/>
    <w:rsid w:val="000D3798"/>
    <w:rsid w:val="000D4FF2"/>
    <w:rsid w:val="000D5735"/>
    <w:rsid w:val="000D57A5"/>
    <w:rsid w:val="000D5904"/>
    <w:rsid w:val="000D5C9D"/>
    <w:rsid w:val="000D6AB3"/>
    <w:rsid w:val="000E0608"/>
    <w:rsid w:val="000E198C"/>
    <w:rsid w:val="000E31DD"/>
    <w:rsid w:val="000E4431"/>
    <w:rsid w:val="000E50E0"/>
    <w:rsid w:val="000E523C"/>
    <w:rsid w:val="000E6C77"/>
    <w:rsid w:val="000E7A78"/>
    <w:rsid w:val="000E7A88"/>
    <w:rsid w:val="000F016D"/>
    <w:rsid w:val="000F11D3"/>
    <w:rsid w:val="000F12A3"/>
    <w:rsid w:val="000F1C9A"/>
    <w:rsid w:val="000F3024"/>
    <w:rsid w:val="000F3182"/>
    <w:rsid w:val="000F3259"/>
    <w:rsid w:val="000F3689"/>
    <w:rsid w:val="000F3949"/>
    <w:rsid w:val="000F3B1E"/>
    <w:rsid w:val="000F3D11"/>
    <w:rsid w:val="000F4175"/>
    <w:rsid w:val="000F43E8"/>
    <w:rsid w:val="000F4728"/>
    <w:rsid w:val="000F4C0A"/>
    <w:rsid w:val="000F5B68"/>
    <w:rsid w:val="000F5DF3"/>
    <w:rsid w:val="000F6205"/>
    <w:rsid w:val="000F6259"/>
    <w:rsid w:val="000F6C98"/>
    <w:rsid w:val="000F6E9D"/>
    <w:rsid w:val="000F70FE"/>
    <w:rsid w:val="000F71A3"/>
    <w:rsid w:val="000F73ED"/>
    <w:rsid w:val="000F7DFB"/>
    <w:rsid w:val="0010012C"/>
    <w:rsid w:val="001010E0"/>
    <w:rsid w:val="00101241"/>
    <w:rsid w:val="00101D0A"/>
    <w:rsid w:val="00101DFB"/>
    <w:rsid w:val="001027D6"/>
    <w:rsid w:val="00102C44"/>
    <w:rsid w:val="00102F3A"/>
    <w:rsid w:val="0010324C"/>
    <w:rsid w:val="001035AF"/>
    <w:rsid w:val="00104D01"/>
    <w:rsid w:val="00105525"/>
    <w:rsid w:val="001057E6"/>
    <w:rsid w:val="00105E11"/>
    <w:rsid w:val="00106C16"/>
    <w:rsid w:val="00107DBC"/>
    <w:rsid w:val="00111109"/>
    <w:rsid w:val="0011112C"/>
    <w:rsid w:val="0011231B"/>
    <w:rsid w:val="001127EC"/>
    <w:rsid w:val="00112E3E"/>
    <w:rsid w:val="00112EFB"/>
    <w:rsid w:val="00113800"/>
    <w:rsid w:val="00113970"/>
    <w:rsid w:val="00114017"/>
    <w:rsid w:val="001142AF"/>
    <w:rsid w:val="00114925"/>
    <w:rsid w:val="00115C50"/>
    <w:rsid w:val="00116F17"/>
    <w:rsid w:val="001175A8"/>
    <w:rsid w:val="00120471"/>
    <w:rsid w:val="001209C3"/>
    <w:rsid w:val="00120F9C"/>
    <w:rsid w:val="001210B1"/>
    <w:rsid w:val="0012143A"/>
    <w:rsid w:val="00121AB4"/>
    <w:rsid w:val="00122507"/>
    <w:rsid w:val="00122850"/>
    <w:rsid w:val="0012399B"/>
    <w:rsid w:val="00124865"/>
    <w:rsid w:val="00124DA5"/>
    <w:rsid w:val="00124F79"/>
    <w:rsid w:val="00125A7B"/>
    <w:rsid w:val="00125D96"/>
    <w:rsid w:val="0012677E"/>
    <w:rsid w:val="00126A2E"/>
    <w:rsid w:val="00126CA8"/>
    <w:rsid w:val="0013043D"/>
    <w:rsid w:val="001314D0"/>
    <w:rsid w:val="001321E0"/>
    <w:rsid w:val="00132F38"/>
    <w:rsid w:val="001332E7"/>
    <w:rsid w:val="00133D99"/>
    <w:rsid w:val="001350D8"/>
    <w:rsid w:val="00135821"/>
    <w:rsid w:val="0013742B"/>
    <w:rsid w:val="00137BE7"/>
    <w:rsid w:val="00140107"/>
    <w:rsid w:val="00140BDF"/>
    <w:rsid w:val="00142093"/>
    <w:rsid w:val="001428CC"/>
    <w:rsid w:val="00142B3F"/>
    <w:rsid w:val="0014312A"/>
    <w:rsid w:val="00143418"/>
    <w:rsid w:val="001438D8"/>
    <w:rsid w:val="00143E96"/>
    <w:rsid w:val="0014441A"/>
    <w:rsid w:val="001449FF"/>
    <w:rsid w:val="001453A7"/>
    <w:rsid w:val="0014589C"/>
    <w:rsid w:val="001463DB"/>
    <w:rsid w:val="001467BD"/>
    <w:rsid w:val="00146AF1"/>
    <w:rsid w:val="00146C8B"/>
    <w:rsid w:val="00147B06"/>
    <w:rsid w:val="00150087"/>
    <w:rsid w:val="00150FBE"/>
    <w:rsid w:val="001512CB"/>
    <w:rsid w:val="00151338"/>
    <w:rsid w:val="00151811"/>
    <w:rsid w:val="00151A44"/>
    <w:rsid w:val="00151CA8"/>
    <w:rsid w:val="00152266"/>
    <w:rsid w:val="00152458"/>
    <w:rsid w:val="00153248"/>
    <w:rsid w:val="001534CF"/>
    <w:rsid w:val="00153A18"/>
    <w:rsid w:val="00154129"/>
    <w:rsid w:val="0015452A"/>
    <w:rsid w:val="00154F9E"/>
    <w:rsid w:val="001559D0"/>
    <w:rsid w:val="00156171"/>
    <w:rsid w:val="00156441"/>
    <w:rsid w:val="001566CC"/>
    <w:rsid w:val="001609AA"/>
    <w:rsid w:val="00160F55"/>
    <w:rsid w:val="00161172"/>
    <w:rsid w:val="001611F0"/>
    <w:rsid w:val="00161FB7"/>
    <w:rsid w:val="00162265"/>
    <w:rsid w:val="001623B2"/>
    <w:rsid w:val="001629D3"/>
    <w:rsid w:val="00162F80"/>
    <w:rsid w:val="00163251"/>
    <w:rsid w:val="00163254"/>
    <w:rsid w:val="001638DA"/>
    <w:rsid w:val="0016425D"/>
    <w:rsid w:val="0016486B"/>
    <w:rsid w:val="001650D6"/>
    <w:rsid w:val="00165216"/>
    <w:rsid w:val="00165665"/>
    <w:rsid w:val="00165F57"/>
    <w:rsid w:val="0016676E"/>
    <w:rsid w:val="00166AC4"/>
    <w:rsid w:val="00166B65"/>
    <w:rsid w:val="00166B77"/>
    <w:rsid w:val="00166F57"/>
    <w:rsid w:val="00170154"/>
    <w:rsid w:val="001706C8"/>
    <w:rsid w:val="001708BC"/>
    <w:rsid w:val="001711BC"/>
    <w:rsid w:val="00172139"/>
    <w:rsid w:val="00172DC3"/>
    <w:rsid w:val="00172E17"/>
    <w:rsid w:val="00172EBE"/>
    <w:rsid w:val="0017363F"/>
    <w:rsid w:val="00173683"/>
    <w:rsid w:val="00173D47"/>
    <w:rsid w:val="00173FAB"/>
    <w:rsid w:val="00175359"/>
    <w:rsid w:val="001758F7"/>
    <w:rsid w:val="00175E1C"/>
    <w:rsid w:val="00175ECE"/>
    <w:rsid w:val="001768A2"/>
    <w:rsid w:val="00176B6E"/>
    <w:rsid w:val="001771B9"/>
    <w:rsid w:val="001772F7"/>
    <w:rsid w:val="0017742B"/>
    <w:rsid w:val="00177E3E"/>
    <w:rsid w:val="001809BB"/>
    <w:rsid w:val="001809F4"/>
    <w:rsid w:val="0018104F"/>
    <w:rsid w:val="00181128"/>
    <w:rsid w:val="001815CD"/>
    <w:rsid w:val="00181E2D"/>
    <w:rsid w:val="0018328F"/>
    <w:rsid w:val="00183D78"/>
    <w:rsid w:val="00183F84"/>
    <w:rsid w:val="001844CC"/>
    <w:rsid w:val="00184959"/>
    <w:rsid w:val="001856EF"/>
    <w:rsid w:val="0018592E"/>
    <w:rsid w:val="00185DC7"/>
    <w:rsid w:val="00190E23"/>
    <w:rsid w:val="00190F4C"/>
    <w:rsid w:val="00191A2A"/>
    <w:rsid w:val="001931E5"/>
    <w:rsid w:val="00193FA2"/>
    <w:rsid w:val="001968DA"/>
    <w:rsid w:val="00196B54"/>
    <w:rsid w:val="00197F04"/>
    <w:rsid w:val="001A0085"/>
    <w:rsid w:val="001A0DA5"/>
    <w:rsid w:val="001A0F38"/>
    <w:rsid w:val="001A36C0"/>
    <w:rsid w:val="001A36CC"/>
    <w:rsid w:val="001A386C"/>
    <w:rsid w:val="001A3C00"/>
    <w:rsid w:val="001A3C0E"/>
    <w:rsid w:val="001A45CA"/>
    <w:rsid w:val="001A565B"/>
    <w:rsid w:val="001A5FDD"/>
    <w:rsid w:val="001A622B"/>
    <w:rsid w:val="001A685C"/>
    <w:rsid w:val="001A6DDD"/>
    <w:rsid w:val="001A70C3"/>
    <w:rsid w:val="001B05D6"/>
    <w:rsid w:val="001B0BEE"/>
    <w:rsid w:val="001B0E7B"/>
    <w:rsid w:val="001B10DD"/>
    <w:rsid w:val="001B1898"/>
    <w:rsid w:val="001B193B"/>
    <w:rsid w:val="001B3244"/>
    <w:rsid w:val="001B34BD"/>
    <w:rsid w:val="001B3A5D"/>
    <w:rsid w:val="001B3EA2"/>
    <w:rsid w:val="001B40C3"/>
    <w:rsid w:val="001B4AA3"/>
    <w:rsid w:val="001B67E6"/>
    <w:rsid w:val="001B6AFE"/>
    <w:rsid w:val="001B6E41"/>
    <w:rsid w:val="001C08CD"/>
    <w:rsid w:val="001C0B82"/>
    <w:rsid w:val="001C0E92"/>
    <w:rsid w:val="001C1717"/>
    <w:rsid w:val="001C1AE8"/>
    <w:rsid w:val="001C2212"/>
    <w:rsid w:val="001C2FE6"/>
    <w:rsid w:val="001C3204"/>
    <w:rsid w:val="001C3596"/>
    <w:rsid w:val="001C3899"/>
    <w:rsid w:val="001C3930"/>
    <w:rsid w:val="001C3B57"/>
    <w:rsid w:val="001C4CCF"/>
    <w:rsid w:val="001C5155"/>
    <w:rsid w:val="001C54E8"/>
    <w:rsid w:val="001C59D0"/>
    <w:rsid w:val="001C5B44"/>
    <w:rsid w:val="001C6112"/>
    <w:rsid w:val="001C7692"/>
    <w:rsid w:val="001C7900"/>
    <w:rsid w:val="001C79A3"/>
    <w:rsid w:val="001D0822"/>
    <w:rsid w:val="001D1BEB"/>
    <w:rsid w:val="001D291A"/>
    <w:rsid w:val="001D3379"/>
    <w:rsid w:val="001D5AD0"/>
    <w:rsid w:val="001D5C81"/>
    <w:rsid w:val="001D6730"/>
    <w:rsid w:val="001D72CE"/>
    <w:rsid w:val="001D797A"/>
    <w:rsid w:val="001E0BCD"/>
    <w:rsid w:val="001E0C29"/>
    <w:rsid w:val="001E16FE"/>
    <w:rsid w:val="001E339A"/>
    <w:rsid w:val="001E382B"/>
    <w:rsid w:val="001E393D"/>
    <w:rsid w:val="001E3E27"/>
    <w:rsid w:val="001E42B0"/>
    <w:rsid w:val="001E4C66"/>
    <w:rsid w:val="001E5046"/>
    <w:rsid w:val="001E52B6"/>
    <w:rsid w:val="001E5C7A"/>
    <w:rsid w:val="001E6351"/>
    <w:rsid w:val="001E63B9"/>
    <w:rsid w:val="001E6A12"/>
    <w:rsid w:val="001E6A1B"/>
    <w:rsid w:val="001E70CA"/>
    <w:rsid w:val="001E765E"/>
    <w:rsid w:val="001F00C8"/>
    <w:rsid w:val="001F067C"/>
    <w:rsid w:val="001F0B96"/>
    <w:rsid w:val="001F10F6"/>
    <w:rsid w:val="001F1153"/>
    <w:rsid w:val="001F214E"/>
    <w:rsid w:val="001F220F"/>
    <w:rsid w:val="001F2D11"/>
    <w:rsid w:val="001F2F71"/>
    <w:rsid w:val="001F4427"/>
    <w:rsid w:val="001F5B45"/>
    <w:rsid w:val="001F6085"/>
    <w:rsid w:val="001F6754"/>
    <w:rsid w:val="001F6887"/>
    <w:rsid w:val="001F6EA7"/>
    <w:rsid w:val="001F70ED"/>
    <w:rsid w:val="001F7E1B"/>
    <w:rsid w:val="00200319"/>
    <w:rsid w:val="00200612"/>
    <w:rsid w:val="0020114D"/>
    <w:rsid w:val="002011D5"/>
    <w:rsid w:val="00201397"/>
    <w:rsid w:val="002025D6"/>
    <w:rsid w:val="0020419C"/>
    <w:rsid w:val="002043E4"/>
    <w:rsid w:val="00205781"/>
    <w:rsid w:val="002057D9"/>
    <w:rsid w:val="00205C14"/>
    <w:rsid w:val="00205C9D"/>
    <w:rsid w:val="00206037"/>
    <w:rsid w:val="00207364"/>
    <w:rsid w:val="0021022C"/>
    <w:rsid w:val="0021175E"/>
    <w:rsid w:val="00211D69"/>
    <w:rsid w:val="00211E8E"/>
    <w:rsid w:val="00212D57"/>
    <w:rsid w:val="00213042"/>
    <w:rsid w:val="002131D0"/>
    <w:rsid w:val="00213A8B"/>
    <w:rsid w:val="00213D7E"/>
    <w:rsid w:val="00213EE6"/>
    <w:rsid w:val="00214078"/>
    <w:rsid w:val="002143A0"/>
    <w:rsid w:val="0021493D"/>
    <w:rsid w:val="002150D2"/>
    <w:rsid w:val="00215132"/>
    <w:rsid w:val="00215433"/>
    <w:rsid w:val="00216537"/>
    <w:rsid w:val="00216C3D"/>
    <w:rsid w:val="00217438"/>
    <w:rsid w:val="002176E9"/>
    <w:rsid w:val="00217F4A"/>
    <w:rsid w:val="00220073"/>
    <w:rsid w:val="0022010F"/>
    <w:rsid w:val="0022033B"/>
    <w:rsid w:val="00220C69"/>
    <w:rsid w:val="002216D3"/>
    <w:rsid w:val="00223CA2"/>
    <w:rsid w:val="00223FFC"/>
    <w:rsid w:val="00224819"/>
    <w:rsid w:val="002248C3"/>
    <w:rsid w:val="00224E2D"/>
    <w:rsid w:val="00224F98"/>
    <w:rsid w:val="002251E5"/>
    <w:rsid w:val="00225A86"/>
    <w:rsid w:val="00225B9B"/>
    <w:rsid w:val="00226687"/>
    <w:rsid w:val="002266DC"/>
    <w:rsid w:val="00227BE1"/>
    <w:rsid w:val="002303B6"/>
    <w:rsid w:val="00230BA7"/>
    <w:rsid w:val="00231121"/>
    <w:rsid w:val="002314A9"/>
    <w:rsid w:val="00231B3F"/>
    <w:rsid w:val="00231D38"/>
    <w:rsid w:val="00232239"/>
    <w:rsid w:val="00232495"/>
    <w:rsid w:val="002324C9"/>
    <w:rsid w:val="002329E4"/>
    <w:rsid w:val="00232CAD"/>
    <w:rsid w:val="00232DD6"/>
    <w:rsid w:val="0023464F"/>
    <w:rsid w:val="00234AFF"/>
    <w:rsid w:val="00235016"/>
    <w:rsid w:val="002373C6"/>
    <w:rsid w:val="0023782C"/>
    <w:rsid w:val="002379BD"/>
    <w:rsid w:val="00237A18"/>
    <w:rsid w:val="002404F1"/>
    <w:rsid w:val="002405A2"/>
    <w:rsid w:val="002413C1"/>
    <w:rsid w:val="002415A7"/>
    <w:rsid w:val="002418C0"/>
    <w:rsid w:val="00241903"/>
    <w:rsid w:val="00242393"/>
    <w:rsid w:val="00243AF4"/>
    <w:rsid w:val="00244177"/>
    <w:rsid w:val="00244FA2"/>
    <w:rsid w:val="00245912"/>
    <w:rsid w:val="0024602C"/>
    <w:rsid w:val="002460C8"/>
    <w:rsid w:val="0024623F"/>
    <w:rsid w:val="0024660E"/>
    <w:rsid w:val="00246759"/>
    <w:rsid w:val="00246E6B"/>
    <w:rsid w:val="00247B98"/>
    <w:rsid w:val="00251ED2"/>
    <w:rsid w:val="00251FC4"/>
    <w:rsid w:val="002532DA"/>
    <w:rsid w:val="002541B0"/>
    <w:rsid w:val="00254CC9"/>
    <w:rsid w:val="002553F5"/>
    <w:rsid w:val="002556E0"/>
    <w:rsid w:val="0025586F"/>
    <w:rsid w:val="002559B3"/>
    <w:rsid w:val="00256610"/>
    <w:rsid w:val="00257C82"/>
    <w:rsid w:val="0026062B"/>
    <w:rsid w:val="00260EE6"/>
    <w:rsid w:val="00261C96"/>
    <w:rsid w:val="002621BA"/>
    <w:rsid w:val="002623F3"/>
    <w:rsid w:val="00262FE0"/>
    <w:rsid w:val="00263D80"/>
    <w:rsid w:val="0026405E"/>
    <w:rsid w:val="00265EF0"/>
    <w:rsid w:val="002664D4"/>
    <w:rsid w:val="002667A8"/>
    <w:rsid w:val="00266D38"/>
    <w:rsid w:val="002670EA"/>
    <w:rsid w:val="0026731F"/>
    <w:rsid w:val="00267B3A"/>
    <w:rsid w:val="00270A0F"/>
    <w:rsid w:val="00271A92"/>
    <w:rsid w:val="00272035"/>
    <w:rsid w:val="002721D3"/>
    <w:rsid w:val="0027224D"/>
    <w:rsid w:val="0027237D"/>
    <w:rsid w:val="00272645"/>
    <w:rsid w:val="00272E04"/>
    <w:rsid w:val="00272F14"/>
    <w:rsid w:val="002737EF"/>
    <w:rsid w:val="00274397"/>
    <w:rsid w:val="0027487E"/>
    <w:rsid w:val="002752DC"/>
    <w:rsid w:val="00275A1C"/>
    <w:rsid w:val="00275D83"/>
    <w:rsid w:val="00275DA2"/>
    <w:rsid w:val="002762DD"/>
    <w:rsid w:val="00276399"/>
    <w:rsid w:val="00280080"/>
    <w:rsid w:val="00280192"/>
    <w:rsid w:val="0028078B"/>
    <w:rsid w:val="002810F7"/>
    <w:rsid w:val="00281283"/>
    <w:rsid w:val="002822AE"/>
    <w:rsid w:val="00282679"/>
    <w:rsid w:val="00282933"/>
    <w:rsid w:val="00282F3D"/>
    <w:rsid w:val="00283375"/>
    <w:rsid w:val="0028390C"/>
    <w:rsid w:val="0028495A"/>
    <w:rsid w:val="00285CFB"/>
    <w:rsid w:val="0028609C"/>
    <w:rsid w:val="00286D65"/>
    <w:rsid w:val="0029068D"/>
    <w:rsid w:val="00290A6E"/>
    <w:rsid w:val="002918D9"/>
    <w:rsid w:val="00293527"/>
    <w:rsid w:val="002947FE"/>
    <w:rsid w:val="002950BF"/>
    <w:rsid w:val="002953FA"/>
    <w:rsid w:val="00296099"/>
    <w:rsid w:val="00296A5B"/>
    <w:rsid w:val="00296DA8"/>
    <w:rsid w:val="0029726F"/>
    <w:rsid w:val="002972B2"/>
    <w:rsid w:val="00297819"/>
    <w:rsid w:val="002A16C4"/>
    <w:rsid w:val="002A1867"/>
    <w:rsid w:val="002A2B1B"/>
    <w:rsid w:val="002A2B53"/>
    <w:rsid w:val="002A2D98"/>
    <w:rsid w:val="002A2DFE"/>
    <w:rsid w:val="002A2EE1"/>
    <w:rsid w:val="002A30F6"/>
    <w:rsid w:val="002A3107"/>
    <w:rsid w:val="002A312B"/>
    <w:rsid w:val="002A3326"/>
    <w:rsid w:val="002A335D"/>
    <w:rsid w:val="002A470C"/>
    <w:rsid w:val="002A5197"/>
    <w:rsid w:val="002A5A9C"/>
    <w:rsid w:val="002A616C"/>
    <w:rsid w:val="002A6214"/>
    <w:rsid w:val="002A6910"/>
    <w:rsid w:val="002A74A7"/>
    <w:rsid w:val="002A7554"/>
    <w:rsid w:val="002A7DEC"/>
    <w:rsid w:val="002B050B"/>
    <w:rsid w:val="002B090D"/>
    <w:rsid w:val="002B1074"/>
    <w:rsid w:val="002B10CE"/>
    <w:rsid w:val="002B1313"/>
    <w:rsid w:val="002B1B7B"/>
    <w:rsid w:val="002B1E02"/>
    <w:rsid w:val="002B2E4D"/>
    <w:rsid w:val="002B3302"/>
    <w:rsid w:val="002B3916"/>
    <w:rsid w:val="002B3C59"/>
    <w:rsid w:val="002B4940"/>
    <w:rsid w:val="002B4DFA"/>
    <w:rsid w:val="002B5099"/>
    <w:rsid w:val="002B5415"/>
    <w:rsid w:val="002B5737"/>
    <w:rsid w:val="002B5C68"/>
    <w:rsid w:val="002B633D"/>
    <w:rsid w:val="002B67F2"/>
    <w:rsid w:val="002B7128"/>
    <w:rsid w:val="002C05F6"/>
    <w:rsid w:val="002C1545"/>
    <w:rsid w:val="002C16E1"/>
    <w:rsid w:val="002C173F"/>
    <w:rsid w:val="002C1790"/>
    <w:rsid w:val="002C1AF8"/>
    <w:rsid w:val="002C2763"/>
    <w:rsid w:val="002C2FB2"/>
    <w:rsid w:val="002C3A9A"/>
    <w:rsid w:val="002C3D8F"/>
    <w:rsid w:val="002C415D"/>
    <w:rsid w:val="002C457D"/>
    <w:rsid w:val="002C45BC"/>
    <w:rsid w:val="002C4C00"/>
    <w:rsid w:val="002C4C77"/>
    <w:rsid w:val="002C5B6E"/>
    <w:rsid w:val="002C6A71"/>
    <w:rsid w:val="002C73FA"/>
    <w:rsid w:val="002C7C74"/>
    <w:rsid w:val="002C7D0E"/>
    <w:rsid w:val="002C7F77"/>
    <w:rsid w:val="002D0774"/>
    <w:rsid w:val="002D080E"/>
    <w:rsid w:val="002D0B84"/>
    <w:rsid w:val="002D1A14"/>
    <w:rsid w:val="002D2FA2"/>
    <w:rsid w:val="002D3664"/>
    <w:rsid w:val="002D3AD7"/>
    <w:rsid w:val="002D4B3B"/>
    <w:rsid w:val="002D50E6"/>
    <w:rsid w:val="002D55CA"/>
    <w:rsid w:val="002D567F"/>
    <w:rsid w:val="002D5A9C"/>
    <w:rsid w:val="002D5C44"/>
    <w:rsid w:val="002D5DDC"/>
    <w:rsid w:val="002D614F"/>
    <w:rsid w:val="002D6833"/>
    <w:rsid w:val="002D7012"/>
    <w:rsid w:val="002D7964"/>
    <w:rsid w:val="002E0219"/>
    <w:rsid w:val="002E0645"/>
    <w:rsid w:val="002E0A25"/>
    <w:rsid w:val="002E150C"/>
    <w:rsid w:val="002E1920"/>
    <w:rsid w:val="002E194A"/>
    <w:rsid w:val="002E1A9B"/>
    <w:rsid w:val="002E1C4D"/>
    <w:rsid w:val="002E1D23"/>
    <w:rsid w:val="002E2C5A"/>
    <w:rsid w:val="002E35D4"/>
    <w:rsid w:val="002E4D43"/>
    <w:rsid w:val="002E4F99"/>
    <w:rsid w:val="002E5477"/>
    <w:rsid w:val="002E5612"/>
    <w:rsid w:val="002E5CC6"/>
    <w:rsid w:val="002E6F84"/>
    <w:rsid w:val="002E7B83"/>
    <w:rsid w:val="002F0534"/>
    <w:rsid w:val="002F054C"/>
    <w:rsid w:val="002F0B90"/>
    <w:rsid w:val="002F1BB2"/>
    <w:rsid w:val="002F1BDF"/>
    <w:rsid w:val="002F1CE6"/>
    <w:rsid w:val="002F1F2A"/>
    <w:rsid w:val="002F21B7"/>
    <w:rsid w:val="002F25A3"/>
    <w:rsid w:val="002F417F"/>
    <w:rsid w:val="002F4243"/>
    <w:rsid w:val="002F4580"/>
    <w:rsid w:val="002F4906"/>
    <w:rsid w:val="002F4E51"/>
    <w:rsid w:val="002F549C"/>
    <w:rsid w:val="002F604B"/>
    <w:rsid w:val="002F694D"/>
    <w:rsid w:val="002F6978"/>
    <w:rsid w:val="002F797F"/>
    <w:rsid w:val="003001F4"/>
    <w:rsid w:val="00300CF9"/>
    <w:rsid w:val="00300F6B"/>
    <w:rsid w:val="00301666"/>
    <w:rsid w:val="00301948"/>
    <w:rsid w:val="00302C65"/>
    <w:rsid w:val="0030434E"/>
    <w:rsid w:val="00305A9C"/>
    <w:rsid w:val="00305AD7"/>
    <w:rsid w:val="003065C7"/>
    <w:rsid w:val="003068F9"/>
    <w:rsid w:val="003069E1"/>
    <w:rsid w:val="00307715"/>
    <w:rsid w:val="003108C9"/>
    <w:rsid w:val="003113DB"/>
    <w:rsid w:val="00311714"/>
    <w:rsid w:val="00311ABB"/>
    <w:rsid w:val="00311D04"/>
    <w:rsid w:val="0031271B"/>
    <w:rsid w:val="00312767"/>
    <w:rsid w:val="003132B2"/>
    <w:rsid w:val="003137E6"/>
    <w:rsid w:val="0031480A"/>
    <w:rsid w:val="00315198"/>
    <w:rsid w:val="00315922"/>
    <w:rsid w:val="00316B85"/>
    <w:rsid w:val="00317119"/>
    <w:rsid w:val="003176CB"/>
    <w:rsid w:val="003211CA"/>
    <w:rsid w:val="00321D30"/>
    <w:rsid w:val="0032204B"/>
    <w:rsid w:val="0032220C"/>
    <w:rsid w:val="00322AB1"/>
    <w:rsid w:val="00323CCD"/>
    <w:rsid w:val="00323DE7"/>
    <w:rsid w:val="00323F3D"/>
    <w:rsid w:val="00324715"/>
    <w:rsid w:val="00324AA6"/>
    <w:rsid w:val="003257CF"/>
    <w:rsid w:val="003259B5"/>
    <w:rsid w:val="00325A7E"/>
    <w:rsid w:val="00325CDB"/>
    <w:rsid w:val="003265D3"/>
    <w:rsid w:val="003268AF"/>
    <w:rsid w:val="00326B83"/>
    <w:rsid w:val="00326C9C"/>
    <w:rsid w:val="0032726E"/>
    <w:rsid w:val="003276D1"/>
    <w:rsid w:val="0032778D"/>
    <w:rsid w:val="00327AF6"/>
    <w:rsid w:val="0033405B"/>
    <w:rsid w:val="003344D5"/>
    <w:rsid w:val="003355D5"/>
    <w:rsid w:val="00335805"/>
    <w:rsid w:val="00335A71"/>
    <w:rsid w:val="0033675E"/>
    <w:rsid w:val="003370EE"/>
    <w:rsid w:val="003376B7"/>
    <w:rsid w:val="00337859"/>
    <w:rsid w:val="00337D64"/>
    <w:rsid w:val="00340286"/>
    <w:rsid w:val="003404DF"/>
    <w:rsid w:val="00340B51"/>
    <w:rsid w:val="00341846"/>
    <w:rsid w:val="00341FBA"/>
    <w:rsid w:val="0034212F"/>
    <w:rsid w:val="00342163"/>
    <w:rsid w:val="00344D00"/>
    <w:rsid w:val="0034529D"/>
    <w:rsid w:val="003453DC"/>
    <w:rsid w:val="003462E9"/>
    <w:rsid w:val="00346E14"/>
    <w:rsid w:val="003478B6"/>
    <w:rsid w:val="00347959"/>
    <w:rsid w:val="00347A68"/>
    <w:rsid w:val="00350790"/>
    <w:rsid w:val="00350B22"/>
    <w:rsid w:val="00352A3C"/>
    <w:rsid w:val="00352E5B"/>
    <w:rsid w:val="00353131"/>
    <w:rsid w:val="00353C68"/>
    <w:rsid w:val="0035568A"/>
    <w:rsid w:val="003570A0"/>
    <w:rsid w:val="00360437"/>
    <w:rsid w:val="00360B8B"/>
    <w:rsid w:val="00361718"/>
    <w:rsid w:val="00361FA9"/>
    <w:rsid w:val="00362042"/>
    <w:rsid w:val="00362759"/>
    <w:rsid w:val="003629BB"/>
    <w:rsid w:val="00362CD0"/>
    <w:rsid w:val="00363221"/>
    <w:rsid w:val="003636A8"/>
    <w:rsid w:val="003642E4"/>
    <w:rsid w:val="00364694"/>
    <w:rsid w:val="00364A91"/>
    <w:rsid w:val="0036553E"/>
    <w:rsid w:val="003657C8"/>
    <w:rsid w:val="00365D93"/>
    <w:rsid w:val="003665F1"/>
    <w:rsid w:val="00366ADD"/>
    <w:rsid w:val="00366CFF"/>
    <w:rsid w:val="003677A2"/>
    <w:rsid w:val="0036792A"/>
    <w:rsid w:val="00367D8D"/>
    <w:rsid w:val="0037001F"/>
    <w:rsid w:val="003704CE"/>
    <w:rsid w:val="00370600"/>
    <w:rsid w:val="003720B6"/>
    <w:rsid w:val="00372D72"/>
    <w:rsid w:val="003731F8"/>
    <w:rsid w:val="00373312"/>
    <w:rsid w:val="00373372"/>
    <w:rsid w:val="003738D7"/>
    <w:rsid w:val="003741EA"/>
    <w:rsid w:val="003746E0"/>
    <w:rsid w:val="00374FEF"/>
    <w:rsid w:val="00375AE9"/>
    <w:rsid w:val="00375DA9"/>
    <w:rsid w:val="00375E25"/>
    <w:rsid w:val="00375F8C"/>
    <w:rsid w:val="003766FD"/>
    <w:rsid w:val="003767B2"/>
    <w:rsid w:val="00380314"/>
    <w:rsid w:val="0038274B"/>
    <w:rsid w:val="00383067"/>
    <w:rsid w:val="00383187"/>
    <w:rsid w:val="003835F2"/>
    <w:rsid w:val="00383600"/>
    <w:rsid w:val="00383680"/>
    <w:rsid w:val="0038408C"/>
    <w:rsid w:val="00384437"/>
    <w:rsid w:val="0038452B"/>
    <w:rsid w:val="00384C11"/>
    <w:rsid w:val="00385771"/>
    <w:rsid w:val="003858D7"/>
    <w:rsid w:val="003862EA"/>
    <w:rsid w:val="003875DB"/>
    <w:rsid w:val="00387671"/>
    <w:rsid w:val="0039025F"/>
    <w:rsid w:val="00390E1A"/>
    <w:rsid w:val="00390E22"/>
    <w:rsid w:val="003918CB"/>
    <w:rsid w:val="0039223E"/>
    <w:rsid w:val="003924FD"/>
    <w:rsid w:val="003926E8"/>
    <w:rsid w:val="00392A85"/>
    <w:rsid w:val="00392F02"/>
    <w:rsid w:val="003933DF"/>
    <w:rsid w:val="003936EC"/>
    <w:rsid w:val="00393B24"/>
    <w:rsid w:val="00393CFF"/>
    <w:rsid w:val="00395567"/>
    <w:rsid w:val="0039587A"/>
    <w:rsid w:val="003966F0"/>
    <w:rsid w:val="00397A67"/>
    <w:rsid w:val="003A052C"/>
    <w:rsid w:val="003A058A"/>
    <w:rsid w:val="003A1098"/>
    <w:rsid w:val="003A11E0"/>
    <w:rsid w:val="003A1F08"/>
    <w:rsid w:val="003A313B"/>
    <w:rsid w:val="003A3CB9"/>
    <w:rsid w:val="003A3D8C"/>
    <w:rsid w:val="003A4ACA"/>
    <w:rsid w:val="003A4B11"/>
    <w:rsid w:val="003A4DE3"/>
    <w:rsid w:val="003A5AF8"/>
    <w:rsid w:val="003A5D4E"/>
    <w:rsid w:val="003A5F56"/>
    <w:rsid w:val="003A6CF8"/>
    <w:rsid w:val="003A748F"/>
    <w:rsid w:val="003A7492"/>
    <w:rsid w:val="003A7535"/>
    <w:rsid w:val="003A771B"/>
    <w:rsid w:val="003A7965"/>
    <w:rsid w:val="003B1C9D"/>
    <w:rsid w:val="003B1F9E"/>
    <w:rsid w:val="003B2BFB"/>
    <w:rsid w:val="003B2EE7"/>
    <w:rsid w:val="003B32A5"/>
    <w:rsid w:val="003B3328"/>
    <w:rsid w:val="003B3FEA"/>
    <w:rsid w:val="003B5524"/>
    <w:rsid w:val="003B55A5"/>
    <w:rsid w:val="003B59C1"/>
    <w:rsid w:val="003B5C1B"/>
    <w:rsid w:val="003B5C5C"/>
    <w:rsid w:val="003B6441"/>
    <w:rsid w:val="003B6D45"/>
    <w:rsid w:val="003B6DB5"/>
    <w:rsid w:val="003B6E80"/>
    <w:rsid w:val="003B6EC3"/>
    <w:rsid w:val="003B796A"/>
    <w:rsid w:val="003C03F8"/>
    <w:rsid w:val="003C0D47"/>
    <w:rsid w:val="003C1E32"/>
    <w:rsid w:val="003C2B07"/>
    <w:rsid w:val="003C37DA"/>
    <w:rsid w:val="003C38F7"/>
    <w:rsid w:val="003C43AD"/>
    <w:rsid w:val="003C4941"/>
    <w:rsid w:val="003C4B72"/>
    <w:rsid w:val="003C51E9"/>
    <w:rsid w:val="003C5766"/>
    <w:rsid w:val="003C6116"/>
    <w:rsid w:val="003C627E"/>
    <w:rsid w:val="003C7D3F"/>
    <w:rsid w:val="003D122F"/>
    <w:rsid w:val="003D1B8E"/>
    <w:rsid w:val="003D1BF0"/>
    <w:rsid w:val="003D1F34"/>
    <w:rsid w:val="003D341E"/>
    <w:rsid w:val="003D44ED"/>
    <w:rsid w:val="003D494D"/>
    <w:rsid w:val="003D563E"/>
    <w:rsid w:val="003D5D2E"/>
    <w:rsid w:val="003D6183"/>
    <w:rsid w:val="003E0896"/>
    <w:rsid w:val="003E1E1A"/>
    <w:rsid w:val="003E2D53"/>
    <w:rsid w:val="003E3236"/>
    <w:rsid w:val="003E3DE7"/>
    <w:rsid w:val="003E44D5"/>
    <w:rsid w:val="003E4D92"/>
    <w:rsid w:val="003E5E53"/>
    <w:rsid w:val="003E604E"/>
    <w:rsid w:val="003E770B"/>
    <w:rsid w:val="003E7C61"/>
    <w:rsid w:val="003E7DF1"/>
    <w:rsid w:val="003F0427"/>
    <w:rsid w:val="003F16BD"/>
    <w:rsid w:val="003F3AFC"/>
    <w:rsid w:val="003F3E9B"/>
    <w:rsid w:val="003F470A"/>
    <w:rsid w:val="003F48C5"/>
    <w:rsid w:val="003F4B00"/>
    <w:rsid w:val="003F5466"/>
    <w:rsid w:val="003F5D20"/>
    <w:rsid w:val="003F61CB"/>
    <w:rsid w:val="003F706C"/>
    <w:rsid w:val="0040024E"/>
    <w:rsid w:val="00400C1A"/>
    <w:rsid w:val="00401A12"/>
    <w:rsid w:val="004037FB"/>
    <w:rsid w:val="00403B09"/>
    <w:rsid w:val="00403E8F"/>
    <w:rsid w:val="00404476"/>
    <w:rsid w:val="004044A9"/>
    <w:rsid w:val="00404504"/>
    <w:rsid w:val="004045E7"/>
    <w:rsid w:val="004049D1"/>
    <w:rsid w:val="0040681D"/>
    <w:rsid w:val="00406D95"/>
    <w:rsid w:val="00406E6D"/>
    <w:rsid w:val="00406F16"/>
    <w:rsid w:val="00406FFA"/>
    <w:rsid w:val="00407156"/>
    <w:rsid w:val="00410770"/>
    <w:rsid w:val="00410BF5"/>
    <w:rsid w:val="00411361"/>
    <w:rsid w:val="004123AA"/>
    <w:rsid w:val="00412A8B"/>
    <w:rsid w:val="00412FC4"/>
    <w:rsid w:val="00413155"/>
    <w:rsid w:val="00413B84"/>
    <w:rsid w:val="00413EFF"/>
    <w:rsid w:val="004145D0"/>
    <w:rsid w:val="00414909"/>
    <w:rsid w:val="004154B1"/>
    <w:rsid w:val="00415EBF"/>
    <w:rsid w:val="00415EDD"/>
    <w:rsid w:val="00416A2F"/>
    <w:rsid w:val="00416A48"/>
    <w:rsid w:val="00416C76"/>
    <w:rsid w:val="00416CDE"/>
    <w:rsid w:val="00417271"/>
    <w:rsid w:val="00417535"/>
    <w:rsid w:val="004178C0"/>
    <w:rsid w:val="00417B8B"/>
    <w:rsid w:val="00421A80"/>
    <w:rsid w:val="0042247A"/>
    <w:rsid w:val="0042259B"/>
    <w:rsid w:val="00422CE7"/>
    <w:rsid w:val="0042386D"/>
    <w:rsid w:val="00423F9E"/>
    <w:rsid w:val="00424B3E"/>
    <w:rsid w:val="004257CA"/>
    <w:rsid w:val="00425BFC"/>
    <w:rsid w:val="00425F62"/>
    <w:rsid w:val="0042701F"/>
    <w:rsid w:val="004309D7"/>
    <w:rsid w:val="00430D0D"/>
    <w:rsid w:val="0043147B"/>
    <w:rsid w:val="004322E3"/>
    <w:rsid w:val="004326D5"/>
    <w:rsid w:val="00433829"/>
    <w:rsid w:val="00433BC0"/>
    <w:rsid w:val="0043489C"/>
    <w:rsid w:val="00434957"/>
    <w:rsid w:val="00435DC6"/>
    <w:rsid w:val="004361C9"/>
    <w:rsid w:val="00436B5B"/>
    <w:rsid w:val="00437945"/>
    <w:rsid w:val="00437ABA"/>
    <w:rsid w:val="004401A5"/>
    <w:rsid w:val="00440D36"/>
    <w:rsid w:val="00441D2F"/>
    <w:rsid w:val="00441FBE"/>
    <w:rsid w:val="00443E39"/>
    <w:rsid w:val="00444218"/>
    <w:rsid w:val="00444B4B"/>
    <w:rsid w:val="00444C7B"/>
    <w:rsid w:val="004458C4"/>
    <w:rsid w:val="004458CF"/>
    <w:rsid w:val="00445EB6"/>
    <w:rsid w:val="004464D8"/>
    <w:rsid w:val="00447F53"/>
    <w:rsid w:val="0045026A"/>
    <w:rsid w:val="00450FDC"/>
    <w:rsid w:val="00451041"/>
    <w:rsid w:val="004514D7"/>
    <w:rsid w:val="00451C75"/>
    <w:rsid w:val="00452369"/>
    <w:rsid w:val="00452585"/>
    <w:rsid w:val="00452841"/>
    <w:rsid w:val="00454A14"/>
    <w:rsid w:val="00455C26"/>
    <w:rsid w:val="00455CC3"/>
    <w:rsid w:val="00456841"/>
    <w:rsid w:val="00456C9D"/>
    <w:rsid w:val="004578DC"/>
    <w:rsid w:val="00457B83"/>
    <w:rsid w:val="004606BA"/>
    <w:rsid w:val="0046079B"/>
    <w:rsid w:val="004608D8"/>
    <w:rsid w:val="00460A44"/>
    <w:rsid w:val="00461116"/>
    <w:rsid w:val="00461726"/>
    <w:rsid w:val="0046299B"/>
    <w:rsid w:val="00462BF2"/>
    <w:rsid w:val="00462EB6"/>
    <w:rsid w:val="0046458A"/>
    <w:rsid w:val="0046503C"/>
    <w:rsid w:val="0046660A"/>
    <w:rsid w:val="0046687B"/>
    <w:rsid w:val="004674F7"/>
    <w:rsid w:val="00467FC1"/>
    <w:rsid w:val="0047008A"/>
    <w:rsid w:val="004712E5"/>
    <w:rsid w:val="00471603"/>
    <w:rsid w:val="00472769"/>
    <w:rsid w:val="004733B0"/>
    <w:rsid w:val="00474772"/>
    <w:rsid w:val="00474798"/>
    <w:rsid w:val="004749ED"/>
    <w:rsid w:val="00474B88"/>
    <w:rsid w:val="004750B2"/>
    <w:rsid w:val="004753BE"/>
    <w:rsid w:val="0047562A"/>
    <w:rsid w:val="00475B0C"/>
    <w:rsid w:val="00475FEF"/>
    <w:rsid w:val="00476954"/>
    <w:rsid w:val="004770AF"/>
    <w:rsid w:val="00477384"/>
    <w:rsid w:val="00477498"/>
    <w:rsid w:val="00477ADE"/>
    <w:rsid w:val="00480183"/>
    <w:rsid w:val="00480E84"/>
    <w:rsid w:val="00481A0C"/>
    <w:rsid w:val="00481F26"/>
    <w:rsid w:val="00482B7D"/>
    <w:rsid w:val="00482FED"/>
    <w:rsid w:val="00483D52"/>
    <w:rsid w:val="00483DCB"/>
    <w:rsid w:val="00483FB6"/>
    <w:rsid w:val="00484CB1"/>
    <w:rsid w:val="004867FB"/>
    <w:rsid w:val="00487AB5"/>
    <w:rsid w:val="00487ADD"/>
    <w:rsid w:val="00487FE8"/>
    <w:rsid w:val="00490D06"/>
    <w:rsid w:val="00490D09"/>
    <w:rsid w:val="004912F6"/>
    <w:rsid w:val="00492104"/>
    <w:rsid w:val="00492321"/>
    <w:rsid w:val="0049334A"/>
    <w:rsid w:val="0049337D"/>
    <w:rsid w:val="004934CB"/>
    <w:rsid w:val="004936DB"/>
    <w:rsid w:val="0049483B"/>
    <w:rsid w:val="004949FE"/>
    <w:rsid w:val="004952E8"/>
    <w:rsid w:val="00495B8C"/>
    <w:rsid w:val="00495D10"/>
    <w:rsid w:val="00495EFD"/>
    <w:rsid w:val="004965A5"/>
    <w:rsid w:val="004968CE"/>
    <w:rsid w:val="00496CAC"/>
    <w:rsid w:val="00496FB7"/>
    <w:rsid w:val="00497457"/>
    <w:rsid w:val="004A10B6"/>
    <w:rsid w:val="004A1A11"/>
    <w:rsid w:val="004A2289"/>
    <w:rsid w:val="004A245B"/>
    <w:rsid w:val="004A24D2"/>
    <w:rsid w:val="004A24FA"/>
    <w:rsid w:val="004A2897"/>
    <w:rsid w:val="004A6ED2"/>
    <w:rsid w:val="004A7D72"/>
    <w:rsid w:val="004A7E0C"/>
    <w:rsid w:val="004A7F9D"/>
    <w:rsid w:val="004B0037"/>
    <w:rsid w:val="004B2A7F"/>
    <w:rsid w:val="004B2E8A"/>
    <w:rsid w:val="004B3C0B"/>
    <w:rsid w:val="004B4332"/>
    <w:rsid w:val="004B6D4A"/>
    <w:rsid w:val="004C079E"/>
    <w:rsid w:val="004C08F6"/>
    <w:rsid w:val="004C0A23"/>
    <w:rsid w:val="004C1125"/>
    <w:rsid w:val="004C1CD6"/>
    <w:rsid w:val="004C1F23"/>
    <w:rsid w:val="004C2CC7"/>
    <w:rsid w:val="004C2D57"/>
    <w:rsid w:val="004C2F61"/>
    <w:rsid w:val="004C3945"/>
    <w:rsid w:val="004C3B44"/>
    <w:rsid w:val="004C3BC7"/>
    <w:rsid w:val="004C3C39"/>
    <w:rsid w:val="004C3E60"/>
    <w:rsid w:val="004C431E"/>
    <w:rsid w:val="004C47FB"/>
    <w:rsid w:val="004C4925"/>
    <w:rsid w:val="004C4A29"/>
    <w:rsid w:val="004C4A4F"/>
    <w:rsid w:val="004C4D43"/>
    <w:rsid w:val="004C4FE6"/>
    <w:rsid w:val="004C623B"/>
    <w:rsid w:val="004C6935"/>
    <w:rsid w:val="004C6E94"/>
    <w:rsid w:val="004C6F2F"/>
    <w:rsid w:val="004C7D39"/>
    <w:rsid w:val="004D0496"/>
    <w:rsid w:val="004D0551"/>
    <w:rsid w:val="004D1694"/>
    <w:rsid w:val="004D17D2"/>
    <w:rsid w:val="004D4426"/>
    <w:rsid w:val="004D5651"/>
    <w:rsid w:val="004D5C65"/>
    <w:rsid w:val="004D7228"/>
    <w:rsid w:val="004D77DC"/>
    <w:rsid w:val="004E05CC"/>
    <w:rsid w:val="004E0DFB"/>
    <w:rsid w:val="004E1270"/>
    <w:rsid w:val="004E1425"/>
    <w:rsid w:val="004E1B74"/>
    <w:rsid w:val="004E272E"/>
    <w:rsid w:val="004E3118"/>
    <w:rsid w:val="004E3405"/>
    <w:rsid w:val="004E4C84"/>
    <w:rsid w:val="004E4EF6"/>
    <w:rsid w:val="004E5999"/>
    <w:rsid w:val="004E64AD"/>
    <w:rsid w:val="004E7467"/>
    <w:rsid w:val="004E792E"/>
    <w:rsid w:val="004E7A61"/>
    <w:rsid w:val="004F06B7"/>
    <w:rsid w:val="004F2D56"/>
    <w:rsid w:val="004F2EE1"/>
    <w:rsid w:val="004F485F"/>
    <w:rsid w:val="004F56FE"/>
    <w:rsid w:val="004F653B"/>
    <w:rsid w:val="004F6565"/>
    <w:rsid w:val="004F7912"/>
    <w:rsid w:val="005007CC"/>
    <w:rsid w:val="00500F17"/>
    <w:rsid w:val="00500F9F"/>
    <w:rsid w:val="005013CD"/>
    <w:rsid w:val="00501E6D"/>
    <w:rsid w:val="00502627"/>
    <w:rsid w:val="005030A5"/>
    <w:rsid w:val="005033A4"/>
    <w:rsid w:val="005034D5"/>
    <w:rsid w:val="00503558"/>
    <w:rsid w:val="00503735"/>
    <w:rsid w:val="00503B48"/>
    <w:rsid w:val="00504100"/>
    <w:rsid w:val="00504413"/>
    <w:rsid w:val="00504728"/>
    <w:rsid w:val="0050478A"/>
    <w:rsid w:val="00504A19"/>
    <w:rsid w:val="005054EF"/>
    <w:rsid w:val="0050633B"/>
    <w:rsid w:val="00506AFE"/>
    <w:rsid w:val="005073F3"/>
    <w:rsid w:val="00507ED0"/>
    <w:rsid w:val="00507FBC"/>
    <w:rsid w:val="00511456"/>
    <w:rsid w:val="0051197B"/>
    <w:rsid w:val="00511CDF"/>
    <w:rsid w:val="00511F32"/>
    <w:rsid w:val="005129E2"/>
    <w:rsid w:val="00512D74"/>
    <w:rsid w:val="005137DB"/>
    <w:rsid w:val="005139E2"/>
    <w:rsid w:val="00513A57"/>
    <w:rsid w:val="00513FB2"/>
    <w:rsid w:val="005142A2"/>
    <w:rsid w:val="005153BE"/>
    <w:rsid w:val="005171E3"/>
    <w:rsid w:val="00517F60"/>
    <w:rsid w:val="00521C5B"/>
    <w:rsid w:val="00522D93"/>
    <w:rsid w:val="005233CE"/>
    <w:rsid w:val="00524559"/>
    <w:rsid w:val="005246BC"/>
    <w:rsid w:val="00525285"/>
    <w:rsid w:val="005254F6"/>
    <w:rsid w:val="00525636"/>
    <w:rsid w:val="00525986"/>
    <w:rsid w:val="00527321"/>
    <w:rsid w:val="005309B6"/>
    <w:rsid w:val="00530EC6"/>
    <w:rsid w:val="005318D2"/>
    <w:rsid w:val="00531D3A"/>
    <w:rsid w:val="00531F3C"/>
    <w:rsid w:val="00531FBC"/>
    <w:rsid w:val="00532A97"/>
    <w:rsid w:val="00532F7C"/>
    <w:rsid w:val="00533500"/>
    <w:rsid w:val="00533736"/>
    <w:rsid w:val="00533A8C"/>
    <w:rsid w:val="00534BA4"/>
    <w:rsid w:val="005351EF"/>
    <w:rsid w:val="00536BF5"/>
    <w:rsid w:val="0053721F"/>
    <w:rsid w:val="005374DA"/>
    <w:rsid w:val="00537526"/>
    <w:rsid w:val="00540083"/>
    <w:rsid w:val="00542724"/>
    <w:rsid w:val="0054369F"/>
    <w:rsid w:val="00543986"/>
    <w:rsid w:val="00543C03"/>
    <w:rsid w:val="00544B34"/>
    <w:rsid w:val="00544EEC"/>
    <w:rsid w:val="00545021"/>
    <w:rsid w:val="00545109"/>
    <w:rsid w:val="0054537B"/>
    <w:rsid w:val="005456C7"/>
    <w:rsid w:val="00545FFC"/>
    <w:rsid w:val="005463A0"/>
    <w:rsid w:val="005465A3"/>
    <w:rsid w:val="0054692B"/>
    <w:rsid w:val="00547F67"/>
    <w:rsid w:val="00550281"/>
    <w:rsid w:val="005506FB"/>
    <w:rsid w:val="00551359"/>
    <w:rsid w:val="00551535"/>
    <w:rsid w:val="00551AE3"/>
    <w:rsid w:val="00551B10"/>
    <w:rsid w:val="00551E4D"/>
    <w:rsid w:val="00551EEA"/>
    <w:rsid w:val="00552002"/>
    <w:rsid w:val="005529DA"/>
    <w:rsid w:val="00552C72"/>
    <w:rsid w:val="00552ED0"/>
    <w:rsid w:val="0055318A"/>
    <w:rsid w:val="00553242"/>
    <w:rsid w:val="00553715"/>
    <w:rsid w:val="005542BF"/>
    <w:rsid w:val="00554584"/>
    <w:rsid w:val="00555F74"/>
    <w:rsid w:val="0055610C"/>
    <w:rsid w:val="005574D5"/>
    <w:rsid w:val="00557661"/>
    <w:rsid w:val="00557772"/>
    <w:rsid w:val="005579A7"/>
    <w:rsid w:val="00560E14"/>
    <w:rsid w:val="00560E99"/>
    <w:rsid w:val="005618B3"/>
    <w:rsid w:val="00561ECB"/>
    <w:rsid w:val="0056296B"/>
    <w:rsid w:val="00563C8D"/>
    <w:rsid w:val="00565BFA"/>
    <w:rsid w:val="0056610C"/>
    <w:rsid w:val="00566A70"/>
    <w:rsid w:val="00566B9B"/>
    <w:rsid w:val="005676DC"/>
    <w:rsid w:val="00567BC9"/>
    <w:rsid w:val="00567C04"/>
    <w:rsid w:val="00567DD1"/>
    <w:rsid w:val="00567ECB"/>
    <w:rsid w:val="00570EA9"/>
    <w:rsid w:val="00570FAF"/>
    <w:rsid w:val="0057252A"/>
    <w:rsid w:val="00572D93"/>
    <w:rsid w:val="00573654"/>
    <w:rsid w:val="00573CD5"/>
    <w:rsid w:val="0057672E"/>
    <w:rsid w:val="005769CD"/>
    <w:rsid w:val="00577175"/>
    <w:rsid w:val="0058101E"/>
    <w:rsid w:val="005819A1"/>
    <w:rsid w:val="005819D6"/>
    <w:rsid w:val="00581F81"/>
    <w:rsid w:val="00582786"/>
    <w:rsid w:val="00582E49"/>
    <w:rsid w:val="00583683"/>
    <w:rsid w:val="005843CB"/>
    <w:rsid w:val="00584932"/>
    <w:rsid w:val="005900E3"/>
    <w:rsid w:val="00590A6A"/>
    <w:rsid w:val="00591503"/>
    <w:rsid w:val="005921AE"/>
    <w:rsid w:val="005921BB"/>
    <w:rsid w:val="005924AC"/>
    <w:rsid w:val="00592CCC"/>
    <w:rsid w:val="005949F7"/>
    <w:rsid w:val="00595717"/>
    <w:rsid w:val="00595E71"/>
    <w:rsid w:val="00596F5D"/>
    <w:rsid w:val="00596F74"/>
    <w:rsid w:val="00597AB2"/>
    <w:rsid w:val="005A01FF"/>
    <w:rsid w:val="005A0326"/>
    <w:rsid w:val="005A0460"/>
    <w:rsid w:val="005A0E99"/>
    <w:rsid w:val="005A1A9E"/>
    <w:rsid w:val="005A1D47"/>
    <w:rsid w:val="005A1DC4"/>
    <w:rsid w:val="005A3A00"/>
    <w:rsid w:val="005A4C3A"/>
    <w:rsid w:val="005A526A"/>
    <w:rsid w:val="005A5AD2"/>
    <w:rsid w:val="005A69BF"/>
    <w:rsid w:val="005A7328"/>
    <w:rsid w:val="005A7859"/>
    <w:rsid w:val="005A79CB"/>
    <w:rsid w:val="005B02B7"/>
    <w:rsid w:val="005B041B"/>
    <w:rsid w:val="005B0425"/>
    <w:rsid w:val="005B094C"/>
    <w:rsid w:val="005B0BC7"/>
    <w:rsid w:val="005B1A10"/>
    <w:rsid w:val="005B1E2A"/>
    <w:rsid w:val="005B1E5F"/>
    <w:rsid w:val="005B29E3"/>
    <w:rsid w:val="005B41F4"/>
    <w:rsid w:val="005B4D6B"/>
    <w:rsid w:val="005B4F33"/>
    <w:rsid w:val="005B4FCB"/>
    <w:rsid w:val="005B5F64"/>
    <w:rsid w:val="005B6257"/>
    <w:rsid w:val="005B6C57"/>
    <w:rsid w:val="005B6F6A"/>
    <w:rsid w:val="005B73F6"/>
    <w:rsid w:val="005B759E"/>
    <w:rsid w:val="005B75B1"/>
    <w:rsid w:val="005B7CA9"/>
    <w:rsid w:val="005B7D9A"/>
    <w:rsid w:val="005C0667"/>
    <w:rsid w:val="005C0EFF"/>
    <w:rsid w:val="005C0FC6"/>
    <w:rsid w:val="005C12B8"/>
    <w:rsid w:val="005C254A"/>
    <w:rsid w:val="005C2975"/>
    <w:rsid w:val="005C34BF"/>
    <w:rsid w:val="005C35A1"/>
    <w:rsid w:val="005C482E"/>
    <w:rsid w:val="005C4AF8"/>
    <w:rsid w:val="005C5028"/>
    <w:rsid w:val="005C546E"/>
    <w:rsid w:val="005C59DD"/>
    <w:rsid w:val="005C6B11"/>
    <w:rsid w:val="005C78E7"/>
    <w:rsid w:val="005C7993"/>
    <w:rsid w:val="005C7DF1"/>
    <w:rsid w:val="005C7EF7"/>
    <w:rsid w:val="005D0519"/>
    <w:rsid w:val="005D0829"/>
    <w:rsid w:val="005D0AB3"/>
    <w:rsid w:val="005D0BBD"/>
    <w:rsid w:val="005D13D8"/>
    <w:rsid w:val="005D1425"/>
    <w:rsid w:val="005D186E"/>
    <w:rsid w:val="005D1BCD"/>
    <w:rsid w:val="005D2117"/>
    <w:rsid w:val="005D2CC5"/>
    <w:rsid w:val="005D2F1E"/>
    <w:rsid w:val="005D3B5D"/>
    <w:rsid w:val="005D3D57"/>
    <w:rsid w:val="005D3D78"/>
    <w:rsid w:val="005D4253"/>
    <w:rsid w:val="005D43A9"/>
    <w:rsid w:val="005D47D7"/>
    <w:rsid w:val="005D4805"/>
    <w:rsid w:val="005D54AA"/>
    <w:rsid w:val="005D5EA0"/>
    <w:rsid w:val="005D6AB8"/>
    <w:rsid w:val="005D6FB6"/>
    <w:rsid w:val="005E0354"/>
    <w:rsid w:val="005E11E5"/>
    <w:rsid w:val="005E11FF"/>
    <w:rsid w:val="005E1574"/>
    <w:rsid w:val="005E168F"/>
    <w:rsid w:val="005E1F88"/>
    <w:rsid w:val="005E2924"/>
    <w:rsid w:val="005E4334"/>
    <w:rsid w:val="005E4B42"/>
    <w:rsid w:val="005E54A6"/>
    <w:rsid w:val="005E60B9"/>
    <w:rsid w:val="005E6BC0"/>
    <w:rsid w:val="005E762F"/>
    <w:rsid w:val="005F009D"/>
    <w:rsid w:val="005F00D5"/>
    <w:rsid w:val="005F10C1"/>
    <w:rsid w:val="005F1A8D"/>
    <w:rsid w:val="005F1C30"/>
    <w:rsid w:val="005F2943"/>
    <w:rsid w:val="005F2F86"/>
    <w:rsid w:val="005F2F99"/>
    <w:rsid w:val="005F3D42"/>
    <w:rsid w:val="005F3E96"/>
    <w:rsid w:val="005F438A"/>
    <w:rsid w:val="005F4562"/>
    <w:rsid w:val="005F4650"/>
    <w:rsid w:val="005F4EF6"/>
    <w:rsid w:val="005F7E8F"/>
    <w:rsid w:val="006000AC"/>
    <w:rsid w:val="00600982"/>
    <w:rsid w:val="00600F57"/>
    <w:rsid w:val="00601550"/>
    <w:rsid w:val="006019AE"/>
    <w:rsid w:val="00601C79"/>
    <w:rsid w:val="00601D29"/>
    <w:rsid w:val="00602418"/>
    <w:rsid w:val="006029EA"/>
    <w:rsid w:val="00602A36"/>
    <w:rsid w:val="006044F9"/>
    <w:rsid w:val="00605612"/>
    <w:rsid w:val="00605B42"/>
    <w:rsid w:val="00605FF1"/>
    <w:rsid w:val="006065A7"/>
    <w:rsid w:val="006106DE"/>
    <w:rsid w:val="00610CE1"/>
    <w:rsid w:val="006113B5"/>
    <w:rsid w:val="006118CD"/>
    <w:rsid w:val="00612B2C"/>
    <w:rsid w:val="0061335A"/>
    <w:rsid w:val="00613808"/>
    <w:rsid w:val="006142D1"/>
    <w:rsid w:val="00614556"/>
    <w:rsid w:val="0061458E"/>
    <w:rsid w:val="006154D5"/>
    <w:rsid w:val="00615CCE"/>
    <w:rsid w:val="00615F09"/>
    <w:rsid w:val="00617D48"/>
    <w:rsid w:val="0062276E"/>
    <w:rsid w:val="00622A6D"/>
    <w:rsid w:val="00622C73"/>
    <w:rsid w:val="00622EDB"/>
    <w:rsid w:val="00623C02"/>
    <w:rsid w:val="00624AE5"/>
    <w:rsid w:val="006250A9"/>
    <w:rsid w:val="00625949"/>
    <w:rsid w:val="00625B19"/>
    <w:rsid w:val="00626121"/>
    <w:rsid w:val="0062614F"/>
    <w:rsid w:val="006266AF"/>
    <w:rsid w:val="006279DC"/>
    <w:rsid w:val="00627B0B"/>
    <w:rsid w:val="00630671"/>
    <w:rsid w:val="00630A45"/>
    <w:rsid w:val="00630D33"/>
    <w:rsid w:val="00630E03"/>
    <w:rsid w:val="006310C0"/>
    <w:rsid w:val="00631263"/>
    <w:rsid w:val="00631499"/>
    <w:rsid w:val="006325F3"/>
    <w:rsid w:val="006334A2"/>
    <w:rsid w:val="006335BC"/>
    <w:rsid w:val="00633D84"/>
    <w:rsid w:val="0063458A"/>
    <w:rsid w:val="00634764"/>
    <w:rsid w:val="00634FD5"/>
    <w:rsid w:val="00635585"/>
    <w:rsid w:val="00636CF3"/>
    <w:rsid w:val="006372DE"/>
    <w:rsid w:val="00637368"/>
    <w:rsid w:val="006378D0"/>
    <w:rsid w:val="00637A8B"/>
    <w:rsid w:val="006406EA"/>
    <w:rsid w:val="00642A54"/>
    <w:rsid w:val="00643221"/>
    <w:rsid w:val="006433C5"/>
    <w:rsid w:val="00643D91"/>
    <w:rsid w:val="00644AD5"/>
    <w:rsid w:val="00644EED"/>
    <w:rsid w:val="00646B0A"/>
    <w:rsid w:val="00646C0D"/>
    <w:rsid w:val="00647BEE"/>
    <w:rsid w:val="00647D35"/>
    <w:rsid w:val="00647DF3"/>
    <w:rsid w:val="00650488"/>
    <w:rsid w:val="00650C48"/>
    <w:rsid w:val="00651A87"/>
    <w:rsid w:val="00651F1F"/>
    <w:rsid w:val="00652EA3"/>
    <w:rsid w:val="00653122"/>
    <w:rsid w:val="00653831"/>
    <w:rsid w:val="00653B32"/>
    <w:rsid w:val="0065489B"/>
    <w:rsid w:val="00654E3C"/>
    <w:rsid w:val="00655941"/>
    <w:rsid w:val="00655AB9"/>
    <w:rsid w:val="006574BB"/>
    <w:rsid w:val="00657F1F"/>
    <w:rsid w:val="00660469"/>
    <w:rsid w:val="00660ABA"/>
    <w:rsid w:val="00661053"/>
    <w:rsid w:val="00662272"/>
    <w:rsid w:val="006624A8"/>
    <w:rsid w:val="00663D6B"/>
    <w:rsid w:val="00664BEF"/>
    <w:rsid w:val="00665360"/>
    <w:rsid w:val="00665AC1"/>
    <w:rsid w:val="00665AFD"/>
    <w:rsid w:val="006666B1"/>
    <w:rsid w:val="00666D84"/>
    <w:rsid w:val="00667421"/>
    <w:rsid w:val="00667648"/>
    <w:rsid w:val="00667883"/>
    <w:rsid w:val="00667CC6"/>
    <w:rsid w:val="0067013A"/>
    <w:rsid w:val="006703C1"/>
    <w:rsid w:val="00670799"/>
    <w:rsid w:val="006721B4"/>
    <w:rsid w:val="0067322B"/>
    <w:rsid w:val="00674385"/>
    <w:rsid w:val="00674AAE"/>
    <w:rsid w:val="00674E75"/>
    <w:rsid w:val="0067539E"/>
    <w:rsid w:val="00675A40"/>
    <w:rsid w:val="00675DFD"/>
    <w:rsid w:val="00676003"/>
    <w:rsid w:val="00676836"/>
    <w:rsid w:val="00676A58"/>
    <w:rsid w:val="006800CA"/>
    <w:rsid w:val="00680A3C"/>
    <w:rsid w:val="00680A4E"/>
    <w:rsid w:val="00680C03"/>
    <w:rsid w:val="00680EFD"/>
    <w:rsid w:val="006824FD"/>
    <w:rsid w:val="00682B88"/>
    <w:rsid w:val="0068301D"/>
    <w:rsid w:val="00683932"/>
    <w:rsid w:val="00683D0D"/>
    <w:rsid w:val="00684055"/>
    <w:rsid w:val="006842A4"/>
    <w:rsid w:val="006843D3"/>
    <w:rsid w:val="0068472A"/>
    <w:rsid w:val="0068490F"/>
    <w:rsid w:val="00684B0F"/>
    <w:rsid w:val="00684C0F"/>
    <w:rsid w:val="00686A77"/>
    <w:rsid w:val="00687E5B"/>
    <w:rsid w:val="00690376"/>
    <w:rsid w:val="0069078D"/>
    <w:rsid w:val="00690E4E"/>
    <w:rsid w:val="00690F64"/>
    <w:rsid w:val="00691C8A"/>
    <w:rsid w:val="0069236B"/>
    <w:rsid w:val="00693A51"/>
    <w:rsid w:val="00694143"/>
    <w:rsid w:val="00694CCE"/>
    <w:rsid w:val="00695902"/>
    <w:rsid w:val="00696125"/>
    <w:rsid w:val="006967BC"/>
    <w:rsid w:val="00696939"/>
    <w:rsid w:val="00697261"/>
    <w:rsid w:val="006974F4"/>
    <w:rsid w:val="00697954"/>
    <w:rsid w:val="00697D7E"/>
    <w:rsid w:val="00697EF3"/>
    <w:rsid w:val="006A1BAC"/>
    <w:rsid w:val="006A1C33"/>
    <w:rsid w:val="006A2908"/>
    <w:rsid w:val="006A395E"/>
    <w:rsid w:val="006A4091"/>
    <w:rsid w:val="006A4261"/>
    <w:rsid w:val="006A4B4E"/>
    <w:rsid w:val="006A4B67"/>
    <w:rsid w:val="006A50AE"/>
    <w:rsid w:val="006A5F41"/>
    <w:rsid w:val="006A74D1"/>
    <w:rsid w:val="006A7E22"/>
    <w:rsid w:val="006A7F80"/>
    <w:rsid w:val="006B0066"/>
    <w:rsid w:val="006B0904"/>
    <w:rsid w:val="006B0A33"/>
    <w:rsid w:val="006B0C88"/>
    <w:rsid w:val="006B1A74"/>
    <w:rsid w:val="006B1B3B"/>
    <w:rsid w:val="006B2361"/>
    <w:rsid w:val="006B30CC"/>
    <w:rsid w:val="006B32D3"/>
    <w:rsid w:val="006B4413"/>
    <w:rsid w:val="006B50A6"/>
    <w:rsid w:val="006B5E67"/>
    <w:rsid w:val="006B5FF7"/>
    <w:rsid w:val="006B6E43"/>
    <w:rsid w:val="006B773E"/>
    <w:rsid w:val="006B7952"/>
    <w:rsid w:val="006B7A8B"/>
    <w:rsid w:val="006C0021"/>
    <w:rsid w:val="006C184F"/>
    <w:rsid w:val="006C21E2"/>
    <w:rsid w:val="006C27EC"/>
    <w:rsid w:val="006C2B0E"/>
    <w:rsid w:val="006C3062"/>
    <w:rsid w:val="006C360F"/>
    <w:rsid w:val="006C3EED"/>
    <w:rsid w:val="006C483C"/>
    <w:rsid w:val="006C5099"/>
    <w:rsid w:val="006C58FA"/>
    <w:rsid w:val="006C5CA1"/>
    <w:rsid w:val="006C64AC"/>
    <w:rsid w:val="006C6D07"/>
    <w:rsid w:val="006C7826"/>
    <w:rsid w:val="006D047E"/>
    <w:rsid w:val="006D0C49"/>
    <w:rsid w:val="006D11C9"/>
    <w:rsid w:val="006D1E87"/>
    <w:rsid w:val="006D2046"/>
    <w:rsid w:val="006D229A"/>
    <w:rsid w:val="006D246E"/>
    <w:rsid w:val="006D2A95"/>
    <w:rsid w:val="006D2DA9"/>
    <w:rsid w:val="006D327A"/>
    <w:rsid w:val="006D3AE9"/>
    <w:rsid w:val="006D3C60"/>
    <w:rsid w:val="006D3CC0"/>
    <w:rsid w:val="006D3DF2"/>
    <w:rsid w:val="006D4797"/>
    <w:rsid w:val="006D5396"/>
    <w:rsid w:val="006D5ACB"/>
    <w:rsid w:val="006D6EBD"/>
    <w:rsid w:val="006D70EF"/>
    <w:rsid w:val="006D74C2"/>
    <w:rsid w:val="006D7A23"/>
    <w:rsid w:val="006D7BB2"/>
    <w:rsid w:val="006D7CD0"/>
    <w:rsid w:val="006E0DBE"/>
    <w:rsid w:val="006E1B85"/>
    <w:rsid w:val="006E1E44"/>
    <w:rsid w:val="006E20C0"/>
    <w:rsid w:val="006E22EE"/>
    <w:rsid w:val="006E2CA5"/>
    <w:rsid w:val="006E3008"/>
    <w:rsid w:val="006E3817"/>
    <w:rsid w:val="006E3EF0"/>
    <w:rsid w:val="006E43F7"/>
    <w:rsid w:val="006E4B12"/>
    <w:rsid w:val="006E4C22"/>
    <w:rsid w:val="006E54E1"/>
    <w:rsid w:val="006E551F"/>
    <w:rsid w:val="006E5F95"/>
    <w:rsid w:val="006E608B"/>
    <w:rsid w:val="006E62D9"/>
    <w:rsid w:val="006E69E1"/>
    <w:rsid w:val="006E6B1E"/>
    <w:rsid w:val="006E6E0B"/>
    <w:rsid w:val="006F0A56"/>
    <w:rsid w:val="006F2016"/>
    <w:rsid w:val="006F22E8"/>
    <w:rsid w:val="006F2E42"/>
    <w:rsid w:val="006F3EB6"/>
    <w:rsid w:val="006F4131"/>
    <w:rsid w:val="006F4A4A"/>
    <w:rsid w:val="006F59D5"/>
    <w:rsid w:val="006F61CD"/>
    <w:rsid w:val="006F69CC"/>
    <w:rsid w:val="006F6C0B"/>
    <w:rsid w:val="006F6D1F"/>
    <w:rsid w:val="006F771E"/>
    <w:rsid w:val="00700896"/>
    <w:rsid w:val="0070089F"/>
    <w:rsid w:val="00701166"/>
    <w:rsid w:val="0070154A"/>
    <w:rsid w:val="00702023"/>
    <w:rsid w:val="00703544"/>
    <w:rsid w:val="00703C83"/>
    <w:rsid w:val="0070428F"/>
    <w:rsid w:val="00704556"/>
    <w:rsid w:val="00704EC4"/>
    <w:rsid w:val="00704EE4"/>
    <w:rsid w:val="00705568"/>
    <w:rsid w:val="007055BF"/>
    <w:rsid w:val="0070676C"/>
    <w:rsid w:val="00706B60"/>
    <w:rsid w:val="00706D5F"/>
    <w:rsid w:val="0070793C"/>
    <w:rsid w:val="00707A0C"/>
    <w:rsid w:val="00707DDD"/>
    <w:rsid w:val="00710FBD"/>
    <w:rsid w:val="007113F8"/>
    <w:rsid w:val="00711438"/>
    <w:rsid w:val="00712280"/>
    <w:rsid w:val="00712FCC"/>
    <w:rsid w:val="0071388A"/>
    <w:rsid w:val="00713A65"/>
    <w:rsid w:val="0071401B"/>
    <w:rsid w:val="00714653"/>
    <w:rsid w:val="0071541D"/>
    <w:rsid w:val="00715F3C"/>
    <w:rsid w:val="007164F6"/>
    <w:rsid w:val="00716D61"/>
    <w:rsid w:val="00717146"/>
    <w:rsid w:val="00717A92"/>
    <w:rsid w:val="007201B8"/>
    <w:rsid w:val="00720B3C"/>
    <w:rsid w:val="00720D20"/>
    <w:rsid w:val="00720DFF"/>
    <w:rsid w:val="00720E5F"/>
    <w:rsid w:val="0072117E"/>
    <w:rsid w:val="00721202"/>
    <w:rsid w:val="00722714"/>
    <w:rsid w:val="007231E2"/>
    <w:rsid w:val="0072332D"/>
    <w:rsid w:val="00723723"/>
    <w:rsid w:val="00723DA0"/>
    <w:rsid w:val="00723FC9"/>
    <w:rsid w:val="00724B7E"/>
    <w:rsid w:val="00724FB2"/>
    <w:rsid w:val="0072527B"/>
    <w:rsid w:val="00725C51"/>
    <w:rsid w:val="00727A05"/>
    <w:rsid w:val="0073142A"/>
    <w:rsid w:val="00731EF3"/>
    <w:rsid w:val="00731F58"/>
    <w:rsid w:val="007329D4"/>
    <w:rsid w:val="007334E5"/>
    <w:rsid w:val="007338F8"/>
    <w:rsid w:val="00733CCF"/>
    <w:rsid w:val="007347B8"/>
    <w:rsid w:val="00734897"/>
    <w:rsid w:val="00735144"/>
    <w:rsid w:val="00735375"/>
    <w:rsid w:val="00735C99"/>
    <w:rsid w:val="0073606F"/>
    <w:rsid w:val="0073773C"/>
    <w:rsid w:val="00737C95"/>
    <w:rsid w:val="00740738"/>
    <w:rsid w:val="007408F0"/>
    <w:rsid w:val="007409B8"/>
    <w:rsid w:val="00740EF4"/>
    <w:rsid w:val="0074121A"/>
    <w:rsid w:val="00741319"/>
    <w:rsid w:val="00741386"/>
    <w:rsid w:val="00742BAE"/>
    <w:rsid w:val="00742D19"/>
    <w:rsid w:val="007439FE"/>
    <w:rsid w:val="007443FF"/>
    <w:rsid w:val="0074597A"/>
    <w:rsid w:val="00747C19"/>
    <w:rsid w:val="0075082C"/>
    <w:rsid w:val="00751AF0"/>
    <w:rsid w:val="007524E4"/>
    <w:rsid w:val="007525BB"/>
    <w:rsid w:val="0075354A"/>
    <w:rsid w:val="00753DB4"/>
    <w:rsid w:val="00753FC8"/>
    <w:rsid w:val="007547B4"/>
    <w:rsid w:val="007548BF"/>
    <w:rsid w:val="00754F31"/>
    <w:rsid w:val="00755174"/>
    <w:rsid w:val="00756018"/>
    <w:rsid w:val="007561B7"/>
    <w:rsid w:val="0075661F"/>
    <w:rsid w:val="00756791"/>
    <w:rsid w:val="00757AF6"/>
    <w:rsid w:val="00760027"/>
    <w:rsid w:val="007607B7"/>
    <w:rsid w:val="00760BD0"/>
    <w:rsid w:val="00760C51"/>
    <w:rsid w:val="00762303"/>
    <w:rsid w:val="00762620"/>
    <w:rsid w:val="00763369"/>
    <w:rsid w:val="00763565"/>
    <w:rsid w:val="00763624"/>
    <w:rsid w:val="007638BB"/>
    <w:rsid w:val="00764B30"/>
    <w:rsid w:val="007654C8"/>
    <w:rsid w:val="00765C6D"/>
    <w:rsid w:val="007667BE"/>
    <w:rsid w:val="00766F62"/>
    <w:rsid w:val="007707B4"/>
    <w:rsid w:val="00771E54"/>
    <w:rsid w:val="00773F8C"/>
    <w:rsid w:val="00773FEA"/>
    <w:rsid w:val="0077503C"/>
    <w:rsid w:val="00776DA0"/>
    <w:rsid w:val="00777103"/>
    <w:rsid w:val="007774C9"/>
    <w:rsid w:val="007775E6"/>
    <w:rsid w:val="00780B94"/>
    <w:rsid w:val="00780C9F"/>
    <w:rsid w:val="00780CB1"/>
    <w:rsid w:val="00781972"/>
    <w:rsid w:val="00782CB3"/>
    <w:rsid w:val="007832B3"/>
    <w:rsid w:val="007832DF"/>
    <w:rsid w:val="00783D1F"/>
    <w:rsid w:val="0078481D"/>
    <w:rsid w:val="00784990"/>
    <w:rsid w:val="00784D5D"/>
    <w:rsid w:val="00785993"/>
    <w:rsid w:val="00785DC1"/>
    <w:rsid w:val="007860E0"/>
    <w:rsid w:val="007865D0"/>
    <w:rsid w:val="0078711E"/>
    <w:rsid w:val="00787CC8"/>
    <w:rsid w:val="0079050D"/>
    <w:rsid w:val="007911DD"/>
    <w:rsid w:val="00791698"/>
    <w:rsid w:val="00792AAB"/>
    <w:rsid w:val="00792DDA"/>
    <w:rsid w:val="00793AB2"/>
    <w:rsid w:val="00793AF6"/>
    <w:rsid w:val="00796A38"/>
    <w:rsid w:val="00796AA2"/>
    <w:rsid w:val="00796D49"/>
    <w:rsid w:val="007974CD"/>
    <w:rsid w:val="00797D7D"/>
    <w:rsid w:val="007A009B"/>
    <w:rsid w:val="007A06C0"/>
    <w:rsid w:val="007A1CC4"/>
    <w:rsid w:val="007A2123"/>
    <w:rsid w:val="007A2C97"/>
    <w:rsid w:val="007A2CE2"/>
    <w:rsid w:val="007A36F1"/>
    <w:rsid w:val="007A4330"/>
    <w:rsid w:val="007A444C"/>
    <w:rsid w:val="007A47A9"/>
    <w:rsid w:val="007A4BB7"/>
    <w:rsid w:val="007A5E1E"/>
    <w:rsid w:val="007A64FD"/>
    <w:rsid w:val="007A6630"/>
    <w:rsid w:val="007A6FB3"/>
    <w:rsid w:val="007A70E1"/>
    <w:rsid w:val="007B06E3"/>
    <w:rsid w:val="007B228C"/>
    <w:rsid w:val="007B2CA7"/>
    <w:rsid w:val="007B31AC"/>
    <w:rsid w:val="007B401E"/>
    <w:rsid w:val="007B4802"/>
    <w:rsid w:val="007B5887"/>
    <w:rsid w:val="007B5A16"/>
    <w:rsid w:val="007B5EC1"/>
    <w:rsid w:val="007B6A57"/>
    <w:rsid w:val="007B7FCF"/>
    <w:rsid w:val="007C00BA"/>
    <w:rsid w:val="007C0E2B"/>
    <w:rsid w:val="007C1358"/>
    <w:rsid w:val="007C14E6"/>
    <w:rsid w:val="007C161D"/>
    <w:rsid w:val="007C30FF"/>
    <w:rsid w:val="007C363F"/>
    <w:rsid w:val="007C3967"/>
    <w:rsid w:val="007C3A66"/>
    <w:rsid w:val="007C3C68"/>
    <w:rsid w:val="007C4CEB"/>
    <w:rsid w:val="007C5A97"/>
    <w:rsid w:val="007C66E9"/>
    <w:rsid w:val="007C6E83"/>
    <w:rsid w:val="007C6F9C"/>
    <w:rsid w:val="007C7235"/>
    <w:rsid w:val="007C788E"/>
    <w:rsid w:val="007C78BD"/>
    <w:rsid w:val="007D07B5"/>
    <w:rsid w:val="007D0F16"/>
    <w:rsid w:val="007D1633"/>
    <w:rsid w:val="007D17A3"/>
    <w:rsid w:val="007D255F"/>
    <w:rsid w:val="007D2E67"/>
    <w:rsid w:val="007D3710"/>
    <w:rsid w:val="007D393E"/>
    <w:rsid w:val="007D3E78"/>
    <w:rsid w:val="007D3F68"/>
    <w:rsid w:val="007D4346"/>
    <w:rsid w:val="007D4671"/>
    <w:rsid w:val="007D4920"/>
    <w:rsid w:val="007D4990"/>
    <w:rsid w:val="007D51C5"/>
    <w:rsid w:val="007D607A"/>
    <w:rsid w:val="007D635B"/>
    <w:rsid w:val="007D7A82"/>
    <w:rsid w:val="007E06F6"/>
    <w:rsid w:val="007E089E"/>
    <w:rsid w:val="007E0BDA"/>
    <w:rsid w:val="007E102F"/>
    <w:rsid w:val="007E1546"/>
    <w:rsid w:val="007E1558"/>
    <w:rsid w:val="007E1CAB"/>
    <w:rsid w:val="007E2A4A"/>
    <w:rsid w:val="007E2D2D"/>
    <w:rsid w:val="007E4803"/>
    <w:rsid w:val="007E4C24"/>
    <w:rsid w:val="007E50B6"/>
    <w:rsid w:val="007E53DC"/>
    <w:rsid w:val="007E5F81"/>
    <w:rsid w:val="007E61C9"/>
    <w:rsid w:val="007E7D79"/>
    <w:rsid w:val="007F0206"/>
    <w:rsid w:val="007F0599"/>
    <w:rsid w:val="007F1211"/>
    <w:rsid w:val="007F1239"/>
    <w:rsid w:val="007F1A66"/>
    <w:rsid w:val="007F1CC4"/>
    <w:rsid w:val="007F2232"/>
    <w:rsid w:val="007F2371"/>
    <w:rsid w:val="007F3015"/>
    <w:rsid w:val="007F372C"/>
    <w:rsid w:val="007F46E9"/>
    <w:rsid w:val="007F49E3"/>
    <w:rsid w:val="007F4CB1"/>
    <w:rsid w:val="007F50FA"/>
    <w:rsid w:val="007F54DF"/>
    <w:rsid w:val="007F7A81"/>
    <w:rsid w:val="007F7D05"/>
    <w:rsid w:val="008008D6"/>
    <w:rsid w:val="00801062"/>
    <w:rsid w:val="00801839"/>
    <w:rsid w:val="0080250C"/>
    <w:rsid w:val="00803C24"/>
    <w:rsid w:val="00803C4E"/>
    <w:rsid w:val="00803DF1"/>
    <w:rsid w:val="00804F0F"/>
    <w:rsid w:val="00805ADD"/>
    <w:rsid w:val="0080685B"/>
    <w:rsid w:val="008071E0"/>
    <w:rsid w:val="00807864"/>
    <w:rsid w:val="00807CB2"/>
    <w:rsid w:val="00810692"/>
    <w:rsid w:val="00810A48"/>
    <w:rsid w:val="0081124B"/>
    <w:rsid w:val="00811E7A"/>
    <w:rsid w:val="00812B53"/>
    <w:rsid w:val="00812D93"/>
    <w:rsid w:val="00813112"/>
    <w:rsid w:val="00813310"/>
    <w:rsid w:val="00813A63"/>
    <w:rsid w:val="00813E64"/>
    <w:rsid w:val="00813FC6"/>
    <w:rsid w:val="008146B6"/>
    <w:rsid w:val="00814FF1"/>
    <w:rsid w:val="00815682"/>
    <w:rsid w:val="008159C5"/>
    <w:rsid w:val="00817BCE"/>
    <w:rsid w:val="008214E1"/>
    <w:rsid w:val="008217A7"/>
    <w:rsid w:val="00821C01"/>
    <w:rsid w:val="00821C3A"/>
    <w:rsid w:val="00821CF6"/>
    <w:rsid w:val="00821EBA"/>
    <w:rsid w:val="00822025"/>
    <w:rsid w:val="008220CB"/>
    <w:rsid w:val="008220DF"/>
    <w:rsid w:val="0082221D"/>
    <w:rsid w:val="00822550"/>
    <w:rsid w:val="00823A9C"/>
    <w:rsid w:val="0082526E"/>
    <w:rsid w:val="00826994"/>
    <w:rsid w:val="008272C0"/>
    <w:rsid w:val="00827496"/>
    <w:rsid w:val="00830158"/>
    <w:rsid w:val="00830371"/>
    <w:rsid w:val="00831C66"/>
    <w:rsid w:val="00831CA2"/>
    <w:rsid w:val="008323B5"/>
    <w:rsid w:val="00833061"/>
    <w:rsid w:val="00834C1B"/>
    <w:rsid w:val="00835165"/>
    <w:rsid w:val="008352EB"/>
    <w:rsid w:val="00835C42"/>
    <w:rsid w:val="008365E0"/>
    <w:rsid w:val="0083716F"/>
    <w:rsid w:val="00837665"/>
    <w:rsid w:val="00837964"/>
    <w:rsid w:val="00837BEC"/>
    <w:rsid w:val="00840CC5"/>
    <w:rsid w:val="00842A15"/>
    <w:rsid w:val="00842ECF"/>
    <w:rsid w:val="008433DC"/>
    <w:rsid w:val="00843F38"/>
    <w:rsid w:val="00844123"/>
    <w:rsid w:val="008447EE"/>
    <w:rsid w:val="008449DF"/>
    <w:rsid w:val="008461C1"/>
    <w:rsid w:val="008464CE"/>
    <w:rsid w:val="008504F2"/>
    <w:rsid w:val="00850680"/>
    <w:rsid w:val="00851341"/>
    <w:rsid w:val="00851C38"/>
    <w:rsid w:val="00852ED2"/>
    <w:rsid w:val="00854932"/>
    <w:rsid w:val="00855127"/>
    <w:rsid w:val="00855CA7"/>
    <w:rsid w:val="0085709F"/>
    <w:rsid w:val="00860AE9"/>
    <w:rsid w:val="0086272B"/>
    <w:rsid w:val="00863AC5"/>
    <w:rsid w:val="00863C48"/>
    <w:rsid w:val="00863C5D"/>
    <w:rsid w:val="008640F6"/>
    <w:rsid w:val="00864C97"/>
    <w:rsid w:val="00864F7E"/>
    <w:rsid w:val="00866265"/>
    <w:rsid w:val="008671DB"/>
    <w:rsid w:val="00867A58"/>
    <w:rsid w:val="00867D8E"/>
    <w:rsid w:val="00870A5C"/>
    <w:rsid w:val="00871C4F"/>
    <w:rsid w:val="00872732"/>
    <w:rsid w:val="00873EDF"/>
    <w:rsid w:val="0087431B"/>
    <w:rsid w:val="008761C3"/>
    <w:rsid w:val="008772FE"/>
    <w:rsid w:val="008800E0"/>
    <w:rsid w:val="00880EBB"/>
    <w:rsid w:val="008810B6"/>
    <w:rsid w:val="0088163D"/>
    <w:rsid w:val="0088178F"/>
    <w:rsid w:val="008820B4"/>
    <w:rsid w:val="00882466"/>
    <w:rsid w:val="008834C4"/>
    <w:rsid w:val="00883AE4"/>
    <w:rsid w:val="008840BB"/>
    <w:rsid w:val="00884324"/>
    <w:rsid w:val="00884E30"/>
    <w:rsid w:val="008861F0"/>
    <w:rsid w:val="008865BE"/>
    <w:rsid w:val="008865CF"/>
    <w:rsid w:val="00886874"/>
    <w:rsid w:val="00886893"/>
    <w:rsid w:val="00887123"/>
    <w:rsid w:val="008873CD"/>
    <w:rsid w:val="0088795A"/>
    <w:rsid w:val="00887B65"/>
    <w:rsid w:val="008900DF"/>
    <w:rsid w:val="0089014D"/>
    <w:rsid w:val="00891801"/>
    <w:rsid w:val="008923D8"/>
    <w:rsid w:val="00892500"/>
    <w:rsid w:val="008927E9"/>
    <w:rsid w:val="00892B8A"/>
    <w:rsid w:val="00893AC9"/>
    <w:rsid w:val="00893D3C"/>
    <w:rsid w:val="008A091A"/>
    <w:rsid w:val="008A0C24"/>
    <w:rsid w:val="008A0EE2"/>
    <w:rsid w:val="008A22EB"/>
    <w:rsid w:val="008A274F"/>
    <w:rsid w:val="008A4273"/>
    <w:rsid w:val="008A454F"/>
    <w:rsid w:val="008A4F62"/>
    <w:rsid w:val="008A5283"/>
    <w:rsid w:val="008A558C"/>
    <w:rsid w:val="008A5ACE"/>
    <w:rsid w:val="008A6054"/>
    <w:rsid w:val="008A6BFC"/>
    <w:rsid w:val="008A6DFE"/>
    <w:rsid w:val="008A6F82"/>
    <w:rsid w:val="008A716F"/>
    <w:rsid w:val="008A7D7E"/>
    <w:rsid w:val="008B0428"/>
    <w:rsid w:val="008B09FF"/>
    <w:rsid w:val="008B1FD6"/>
    <w:rsid w:val="008B334B"/>
    <w:rsid w:val="008B42AE"/>
    <w:rsid w:val="008B533D"/>
    <w:rsid w:val="008B58D6"/>
    <w:rsid w:val="008B5BA6"/>
    <w:rsid w:val="008B6247"/>
    <w:rsid w:val="008B6F35"/>
    <w:rsid w:val="008B7098"/>
    <w:rsid w:val="008C0475"/>
    <w:rsid w:val="008C07CC"/>
    <w:rsid w:val="008C1276"/>
    <w:rsid w:val="008C14B0"/>
    <w:rsid w:val="008C24CB"/>
    <w:rsid w:val="008C2EDA"/>
    <w:rsid w:val="008C2FF8"/>
    <w:rsid w:val="008C307B"/>
    <w:rsid w:val="008C3890"/>
    <w:rsid w:val="008C3E5B"/>
    <w:rsid w:val="008C3E61"/>
    <w:rsid w:val="008C4222"/>
    <w:rsid w:val="008C56D8"/>
    <w:rsid w:val="008C5723"/>
    <w:rsid w:val="008C6844"/>
    <w:rsid w:val="008C6CCA"/>
    <w:rsid w:val="008C70E9"/>
    <w:rsid w:val="008C73BF"/>
    <w:rsid w:val="008C744F"/>
    <w:rsid w:val="008C74EC"/>
    <w:rsid w:val="008C769E"/>
    <w:rsid w:val="008D01AA"/>
    <w:rsid w:val="008D072A"/>
    <w:rsid w:val="008D08AD"/>
    <w:rsid w:val="008D1188"/>
    <w:rsid w:val="008D1196"/>
    <w:rsid w:val="008D1A7D"/>
    <w:rsid w:val="008D1E4A"/>
    <w:rsid w:val="008D1F2F"/>
    <w:rsid w:val="008D2380"/>
    <w:rsid w:val="008D2B73"/>
    <w:rsid w:val="008D4328"/>
    <w:rsid w:val="008D5530"/>
    <w:rsid w:val="008D65C2"/>
    <w:rsid w:val="008D7B75"/>
    <w:rsid w:val="008E1EE2"/>
    <w:rsid w:val="008E22E7"/>
    <w:rsid w:val="008E2DBB"/>
    <w:rsid w:val="008E3165"/>
    <w:rsid w:val="008E38E4"/>
    <w:rsid w:val="008E5096"/>
    <w:rsid w:val="008E50A0"/>
    <w:rsid w:val="008E54E8"/>
    <w:rsid w:val="008E55A0"/>
    <w:rsid w:val="008E6001"/>
    <w:rsid w:val="008E6058"/>
    <w:rsid w:val="008E6A7A"/>
    <w:rsid w:val="008E7AE6"/>
    <w:rsid w:val="008E7BC2"/>
    <w:rsid w:val="008F0613"/>
    <w:rsid w:val="008F2D64"/>
    <w:rsid w:val="008F34EE"/>
    <w:rsid w:val="008F376C"/>
    <w:rsid w:val="008F3AE5"/>
    <w:rsid w:val="008F4190"/>
    <w:rsid w:val="008F4265"/>
    <w:rsid w:val="008F5DE2"/>
    <w:rsid w:val="008F5EC2"/>
    <w:rsid w:val="0090015E"/>
    <w:rsid w:val="009001EF"/>
    <w:rsid w:val="009005B4"/>
    <w:rsid w:val="009007EF"/>
    <w:rsid w:val="00900874"/>
    <w:rsid w:val="00900E99"/>
    <w:rsid w:val="00901AF1"/>
    <w:rsid w:val="00902959"/>
    <w:rsid w:val="00902FC8"/>
    <w:rsid w:val="00903F5E"/>
    <w:rsid w:val="0090552F"/>
    <w:rsid w:val="00905D2E"/>
    <w:rsid w:val="009066D2"/>
    <w:rsid w:val="00906A78"/>
    <w:rsid w:val="00906CD7"/>
    <w:rsid w:val="00907D5F"/>
    <w:rsid w:val="00907E47"/>
    <w:rsid w:val="00907F6F"/>
    <w:rsid w:val="00907FC5"/>
    <w:rsid w:val="009100D0"/>
    <w:rsid w:val="00911205"/>
    <w:rsid w:val="00911B5E"/>
    <w:rsid w:val="00911E12"/>
    <w:rsid w:val="009122C9"/>
    <w:rsid w:val="00912DDC"/>
    <w:rsid w:val="00913908"/>
    <w:rsid w:val="0091456C"/>
    <w:rsid w:val="00915788"/>
    <w:rsid w:val="009159B9"/>
    <w:rsid w:val="00915A5A"/>
    <w:rsid w:val="00915D65"/>
    <w:rsid w:val="009163DE"/>
    <w:rsid w:val="0091657B"/>
    <w:rsid w:val="00916FC3"/>
    <w:rsid w:val="009172C1"/>
    <w:rsid w:val="00917657"/>
    <w:rsid w:val="00917BEB"/>
    <w:rsid w:val="00917CB3"/>
    <w:rsid w:val="009212B7"/>
    <w:rsid w:val="0092148D"/>
    <w:rsid w:val="009215B9"/>
    <w:rsid w:val="009221B6"/>
    <w:rsid w:val="00922A38"/>
    <w:rsid w:val="00922A81"/>
    <w:rsid w:val="00922E42"/>
    <w:rsid w:val="00923878"/>
    <w:rsid w:val="00923E73"/>
    <w:rsid w:val="009240EF"/>
    <w:rsid w:val="00924797"/>
    <w:rsid w:val="009250F2"/>
    <w:rsid w:val="0092548E"/>
    <w:rsid w:val="0092567B"/>
    <w:rsid w:val="00926D68"/>
    <w:rsid w:val="009270E9"/>
    <w:rsid w:val="00930411"/>
    <w:rsid w:val="009304A4"/>
    <w:rsid w:val="009304B7"/>
    <w:rsid w:val="00930D78"/>
    <w:rsid w:val="00930E8C"/>
    <w:rsid w:val="0093222E"/>
    <w:rsid w:val="00932F18"/>
    <w:rsid w:val="0093431B"/>
    <w:rsid w:val="00935BA8"/>
    <w:rsid w:val="00936158"/>
    <w:rsid w:val="009361BC"/>
    <w:rsid w:val="009361EA"/>
    <w:rsid w:val="009401F6"/>
    <w:rsid w:val="00940882"/>
    <w:rsid w:val="0094216C"/>
    <w:rsid w:val="00942A87"/>
    <w:rsid w:val="00942B2B"/>
    <w:rsid w:val="009432D3"/>
    <w:rsid w:val="00944012"/>
    <w:rsid w:val="00944046"/>
    <w:rsid w:val="00944AFF"/>
    <w:rsid w:val="00947927"/>
    <w:rsid w:val="00947ADA"/>
    <w:rsid w:val="009514C6"/>
    <w:rsid w:val="00951F83"/>
    <w:rsid w:val="009524F4"/>
    <w:rsid w:val="009527AA"/>
    <w:rsid w:val="00952C30"/>
    <w:rsid w:val="00952C96"/>
    <w:rsid w:val="00953A00"/>
    <w:rsid w:val="00953AFF"/>
    <w:rsid w:val="00954156"/>
    <w:rsid w:val="00954877"/>
    <w:rsid w:val="00954A07"/>
    <w:rsid w:val="00955868"/>
    <w:rsid w:val="00955F7D"/>
    <w:rsid w:val="00956679"/>
    <w:rsid w:val="00956A30"/>
    <w:rsid w:val="009573E2"/>
    <w:rsid w:val="0095753F"/>
    <w:rsid w:val="009577A1"/>
    <w:rsid w:val="00960369"/>
    <w:rsid w:val="009609A2"/>
    <w:rsid w:val="009609D9"/>
    <w:rsid w:val="00961D22"/>
    <w:rsid w:val="009623B2"/>
    <w:rsid w:val="00963545"/>
    <w:rsid w:val="00963C98"/>
    <w:rsid w:val="009643FF"/>
    <w:rsid w:val="00964A08"/>
    <w:rsid w:val="00965ECA"/>
    <w:rsid w:val="00965FC6"/>
    <w:rsid w:val="0096685C"/>
    <w:rsid w:val="00967166"/>
    <w:rsid w:val="0096755E"/>
    <w:rsid w:val="00967D04"/>
    <w:rsid w:val="009703A3"/>
    <w:rsid w:val="00970822"/>
    <w:rsid w:val="00970A45"/>
    <w:rsid w:val="00971018"/>
    <w:rsid w:val="00972D30"/>
    <w:rsid w:val="00972D8E"/>
    <w:rsid w:val="00975057"/>
    <w:rsid w:val="009771BE"/>
    <w:rsid w:val="00981B75"/>
    <w:rsid w:val="0098333C"/>
    <w:rsid w:val="0098352C"/>
    <w:rsid w:val="00983DAF"/>
    <w:rsid w:val="00984064"/>
    <w:rsid w:val="009842A5"/>
    <w:rsid w:val="00984494"/>
    <w:rsid w:val="0098451B"/>
    <w:rsid w:val="009849C8"/>
    <w:rsid w:val="00985449"/>
    <w:rsid w:val="00985A45"/>
    <w:rsid w:val="0098671F"/>
    <w:rsid w:val="00986F6D"/>
    <w:rsid w:val="009877EB"/>
    <w:rsid w:val="0099000F"/>
    <w:rsid w:val="0099004B"/>
    <w:rsid w:val="00990CD9"/>
    <w:rsid w:val="00992559"/>
    <w:rsid w:val="00992BCE"/>
    <w:rsid w:val="00993080"/>
    <w:rsid w:val="009938B0"/>
    <w:rsid w:val="00993E97"/>
    <w:rsid w:val="0099432F"/>
    <w:rsid w:val="009946B3"/>
    <w:rsid w:val="009948EF"/>
    <w:rsid w:val="00994A69"/>
    <w:rsid w:val="0099561A"/>
    <w:rsid w:val="009959CE"/>
    <w:rsid w:val="00995C9C"/>
    <w:rsid w:val="00995FA0"/>
    <w:rsid w:val="00997E33"/>
    <w:rsid w:val="009A0AA9"/>
    <w:rsid w:val="009A0EBD"/>
    <w:rsid w:val="009A11F8"/>
    <w:rsid w:val="009A1251"/>
    <w:rsid w:val="009A13E9"/>
    <w:rsid w:val="009A1896"/>
    <w:rsid w:val="009A2129"/>
    <w:rsid w:val="009A3019"/>
    <w:rsid w:val="009A302A"/>
    <w:rsid w:val="009A351D"/>
    <w:rsid w:val="009A3927"/>
    <w:rsid w:val="009A3B07"/>
    <w:rsid w:val="009A3C7F"/>
    <w:rsid w:val="009A552F"/>
    <w:rsid w:val="009A5542"/>
    <w:rsid w:val="009A5828"/>
    <w:rsid w:val="009A5EA0"/>
    <w:rsid w:val="009A6077"/>
    <w:rsid w:val="009A671A"/>
    <w:rsid w:val="009A6EEA"/>
    <w:rsid w:val="009A77C2"/>
    <w:rsid w:val="009A7A45"/>
    <w:rsid w:val="009B0AEE"/>
    <w:rsid w:val="009B0D63"/>
    <w:rsid w:val="009B1DA0"/>
    <w:rsid w:val="009B1FD0"/>
    <w:rsid w:val="009B2E54"/>
    <w:rsid w:val="009B3421"/>
    <w:rsid w:val="009B3567"/>
    <w:rsid w:val="009B458E"/>
    <w:rsid w:val="009B5033"/>
    <w:rsid w:val="009B50DD"/>
    <w:rsid w:val="009B5166"/>
    <w:rsid w:val="009B5768"/>
    <w:rsid w:val="009B587E"/>
    <w:rsid w:val="009B6829"/>
    <w:rsid w:val="009B69BE"/>
    <w:rsid w:val="009B74B4"/>
    <w:rsid w:val="009B7845"/>
    <w:rsid w:val="009B7CF2"/>
    <w:rsid w:val="009C0803"/>
    <w:rsid w:val="009C17EE"/>
    <w:rsid w:val="009C1890"/>
    <w:rsid w:val="009C1D89"/>
    <w:rsid w:val="009C1E4D"/>
    <w:rsid w:val="009C240F"/>
    <w:rsid w:val="009C242D"/>
    <w:rsid w:val="009C2641"/>
    <w:rsid w:val="009C2830"/>
    <w:rsid w:val="009C3209"/>
    <w:rsid w:val="009C335B"/>
    <w:rsid w:val="009C4147"/>
    <w:rsid w:val="009C4DA2"/>
    <w:rsid w:val="009C614F"/>
    <w:rsid w:val="009C6D98"/>
    <w:rsid w:val="009C7135"/>
    <w:rsid w:val="009C7343"/>
    <w:rsid w:val="009C73D8"/>
    <w:rsid w:val="009C7942"/>
    <w:rsid w:val="009D09A4"/>
    <w:rsid w:val="009D162C"/>
    <w:rsid w:val="009D2352"/>
    <w:rsid w:val="009D2DCF"/>
    <w:rsid w:val="009D33B9"/>
    <w:rsid w:val="009D38DE"/>
    <w:rsid w:val="009D3FA7"/>
    <w:rsid w:val="009D3FB5"/>
    <w:rsid w:val="009D400A"/>
    <w:rsid w:val="009D46CA"/>
    <w:rsid w:val="009D58E0"/>
    <w:rsid w:val="009D6102"/>
    <w:rsid w:val="009D6162"/>
    <w:rsid w:val="009D617D"/>
    <w:rsid w:val="009D63A1"/>
    <w:rsid w:val="009D6B1D"/>
    <w:rsid w:val="009D6C00"/>
    <w:rsid w:val="009D6F84"/>
    <w:rsid w:val="009D7581"/>
    <w:rsid w:val="009E05DF"/>
    <w:rsid w:val="009E07ED"/>
    <w:rsid w:val="009E16BB"/>
    <w:rsid w:val="009E19C8"/>
    <w:rsid w:val="009E2801"/>
    <w:rsid w:val="009E2A30"/>
    <w:rsid w:val="009E2DB5"/>
    <w:rsid w:val="009E3C40"/>
    <w:rsid w:val="009E4208"/>
    <w:rsid w:val="009E4EA1"/>
    <w:rsid w:val="009E5FF0"/>
    <w:rsid w:val="009E6832"/>
    <w:rsid w:val="009E69E0"/>
    <w:rsid w:val="009E6CB9"/>
    <w:rsid w:val="009F1217"/>
    <w:rsid w:val="009F12CA"/>
    <w:rsid w:val="009F2A80"/>
    <w:rsid w:val="009F3B2D"/>
    <w:rsid w:val="009F3E54"/>
    <w:rsid w:val="009F3F28"/>
    <w:rsid w:val="009F4A73"/>
    <w:rsid w:val="009F4B1A"/>
    <w:rsid w:val="009F55E2"/>
    <w:rsid w:val="009F56D1"/>
    <w:rsid w:val="009F5B33"/>
    <w:rsid w:val="009F5F5B"/>
    <w:rsid w:val="009F61D1"/>
    <w:rsid w:val="009F6D0E"/>
    <w:rsid w:val="009F7537"/>
    <w:rsid w:val="009F7A21"/>
    <w:rsid w:val="009F7CD7"/>
    <w:rsid w:val="00A0090B"/>
    <w:rsid w:val="00A00D23"/>
    <w:rsid w:val="00A01122"/>
    <w:rsid w:val="00A01FD8"/>
    <w:rsid w:val="00A02B62"/>
    <w:rsid w:val="00A02EA4"/>
    <w:rsid w:val="00A032C8"/>
    <w:rsid w:val="00A04AAF"/>
    <w:rsid w:val="00A04BA5"/>
    <w:rsid w:val="00A04BE2"/>
    <w:rsid w:val="00A051DA"/>
    <w:rsid w:val="00A051FC"/>
    <w:rsid w:val="00A061F4"/>
    <w:rsid w:val="00A064AA"/>
    <w:rsid w:val="00A06CA1"/>
    <w:rsid w:val="00A06ED1"/>
    <w:rsid w:val="00A07B7D"/>
    <w:rsid w:val="00A10937"/>
    <w:rsid w:val="00A10C5C"/>
    <w:rsid w:val="00A11042"/>
    <w:rsid w:val="00A11133"/>
    <w:rsid w:val="00A1162C"/>
    <w:rsid w:val="00A11A4E"/>
    <w:rsid w:val="00A11B02"/>
    <w:rsid w:val="00A11F76"/>
    <w:rsid w:val="00A12203"/>
    <w:rsid w:val="00A12DA0"/>
    <w:rsid w:val="00A1318F"/>
    <w:rsid w:val="00A1357A"/>
    <w:rsid w:val="00A13B39"/>
    <w:rsid w:val="00A140D0"/>
    <w:rsid w:val="00A151BD"/>
    <w:rsid w:val="00A168F0"/>
    <w:rsid w:val="00A2013E"/>
    <w:rsid w:val="00A202AC"/>
    <w:rsid w:val="00A20901"/>
    <w:rsid w:val="00A20B57"/>
    <w:rsid w:val="00A20D3C"/>
    <w:rsid w:val="00A2140B"/>
    <w:rsid w:val="00A2184F"/>
    <w:rsid w:val="00A21CEF"/>
    <w:rsid w:val="00A22466"/>
    <w:rsid w:val="00A2253F"/>
    <w:rsid w:val="00A2360C"/>
    <w:rsid w:val="00A23618"/>
    <w:rsid w:val="00A23E7C"/>
    <w:rsid w:val="00A2527E"/>
    <w:rsid w:val="00A26786"/>
    <w:rsid w:val="00A2767F"/>
    <w:rsid w:val="00A27A5B"/>
    <w:rsid w:val="00A304AE"/>
    <w:rsid w:val="00A30A80"/>
    <w:rsid w:val="00A30F94"/>
    <w:rsid w:val="00A310E5"/>
    <w:rsid w:val="00A33070"/>
    <w:rsid w:val="00A33653"/>
    <w:rsid w:val="00A33FD5"/>
    <w:rsid w:val="00A3491A"/>
    <w:rsid w:val="00A35275"/>
    <w:rsid w:val="00A35DB3"/>
    <w:rsid w:val="00A37389"/>
    <w:rsid w:val="00A374BF"/>
    <w:rsid w:val="00A3790A"/>
    <w:rsid w:val="00A409B1"/>
    <w:rsid w:val="00A41084"/>
    <w:rsid w:val="00A425AD"/>
    <w:rsid w:val="00A440F1"/>
    <w:rsid w:val="00A4477D"/>
    <w:rsid w:val="00A4579D"/>
    <w:rsid w:val="00A468F8"/>
    <w:rsid w:val="00A46A4E"/>
    <w:rsid w:val="00A503F7"/>
    <w:rsid w:val="00A52798"/>
    <w:rsid w:val="00A528B3"/>
    <w:rsid w:val="00A52E3E"/>
    <w:rsid w:val="00A54599"/>
    <w:rsid w:val="00A54914"/>
    <w:rsid w:val="00A54EF0"/>
    <w:rsid w:val="00A55E51"/>
    <w:rsid w:val="00A56C26"/>
    <w:rsid w:val="00A576BA"/>
    <w:rsid w:val="00A57D9F"/>
    <w:rsid w:val="00A60CF1"/>
    <w:rsid w:val="00A61BE3"/>
    <w:rsid w:val="00A61F4A"/>
    <w:rsid w:val="00A629BF"/>
    <w:rsid w:val="00A64B46"/>
    <w:rsid w:val="00A64D73"/>
    <w:rsid w:val="00A65BAC"/>
    <w:rsid w:val="00A65C4B"/>
    <w:rsid w:val="00A6606C"/>
    <w:rsid w:val="00A668F0"/>
    <w:rsid w:val="00A67456"/>
    <w:rsid w:val="00A675DC"/>
    <w:rsid w:val="00A67806"/>
    <w:rsid w:val="00A67D69"/>
    <w:rsid w:val="00A703B4"/>
    <w:rsid w:val="00A705DE"/>
    <w:rsid w:val="00A706FE"/>
    <w:rsid w:val="00A70E40"/>
    <w:rsid w:val="00A715C4"/>
    <w:rsid w:val="00A71D2B"/>
    <w:rsid w:val="00A71D65"/>
    <w:rsid w:val="00A71E18"/>
    <w:rsid w:val="00A7225F"/>
    <w:rsid w:val="00A72BDA"/>
    <w:rsid w:val="00A7323A"/>
    <w:rsid w:val="00A740CC"/>
    <w:rsid w:val="00A7442F"/>
    <w:rsid w:val="00A75CC8"/>
    <w:rsid w:val="00A760C4"/>
    <w:rsid w:val="00A77049"/>
    <w:rsid w:val="00A77363"/>
    <w:rsid w:val="00A80DA8"/>
    <w:rsid w:val="00A835AE"/>
    <w:rsid w:val="00A835F5"/>
    <w:rsid w:val="00A84888"/>
    <w:rsid w:val="00A84ACF"/>
    <w:rsid w:val="00A84AD2"/>
    <w:rsid w:val="00A84C6E"/>
    <w:rsid w:val="00A84D6F"/>
    <w:rsid w:val="00A84E06"/>
    <w:rsid w:val="00A84E60"/>
    <w:rsid w:val="00A8519C"/>
    <w:rsid w:val="00A851A9"/>
    <w:rsid w:val="00A85536"/>
    <w:rsid w:val="00A865ED"/>
    <w:rsid w:val="00A90594"/>
    <w:rsid w:val="00A925AF"/>
    <w:rsid w:val="00A928C0"/>
    <w:rsid w:val="00A92919"/>
    <w:rsid w:val="00A94141"/>
    <w:rsid w:val="00A95C9B"/>
    <w:rsid w:val="00A96712"/>
    <w:rsid w:val="00A974DE"/>
    <w:rsid w:val="00A978D7"/>
    <w:rsid w:val="00AA1D47"/>
    <w:rsid w:val="00AA2879"/>
    <w:rsid w:val="00AA2EF4"/>
    <w:rsid w:val="00AA390A"/>
    <w:rsid w:val="00AA4566"/>
    <w:rsid w:val="00AA4979"/>
    <w:rsid w:val="00AA589E"/>
    <w:rsid w:val="00AA69CF"/>
    <w:rsid w:val="00AA6EEC"/>
    <w:rsid w:val="00AA7448"/>
    <w:rsid w:val="00AA7E99"/>
    <w:rsid w:val="00AA7EA9"/>
    <w:rsid w:val="00AA7F50"/>
    <w:rsid w:val="00AB0C23"/>
    <w:rsid w:val="00AB0C4A"/>
    <w:rsid w:val="00AB1632"/>
    <w:rsid w:val="00AB18A3"/>
    <w:rsid w:val="00AB1C90"/>
    <w:rsid w:val="00AB2257"/>
    <w:rsid w:val="00AB47D3"/>
    <w:rsid w:val="00AB484F"/>
    <w:rsid w:val="00AB49C0"/>
    <w:rsid w:val="00AB51E0"/>
    <w:rsid w:val="00AB5580"/>
    <w:rsid w:val="00AB6250"/>
    <w:rsid w:val="00AB64DF"/>
    <w:rsid w:val="00AB6B2F"/>
    <w:rsid w:val="00AB7A35"/>
    <w:rsid w:val="00AC0838"/>
    <w:rsid w:val="00AC16C7"/>
    <w:rsid w:val="00AC1C7F"/>
    <w:rsid w:val="00AC2B86"/>
    <w:rsid w:val="00AC33FA"/>
    <w:rsid w:val="00AC3C4A"/>
    <w:rsid w:val="00AC4722"/>
    <w:rsid w:val="00AC527F"/>
    <w:rsid w:val="00AC6001"/>
    <w:rsid w:val="00AC61BB"/>
    <w:rsid w:val="00AC6454"/>
    <w:rsid w:val="00AC6DA7"/>
    <w:rsid w:val="00AD0567"/>
    <w:rsid w:val="00AD119E"/>
    <w:rsid w:val="00AD11F3"/>
    <w:rsid w:val="00AD1EF9"/>
    <w:rsid w:val="00AD1F6C"/>
    <w:rsid w:val="00AD2B63"/>
    <w:rsid w:val="00AD2F5E"/>
    <w:rsid w:val="00AD311C"/>
    <w:rsid w:val="00AD4E83"/>
    <w:rsid w:val="00AD4FA0"/>
    <w:rsid w:val="00AD5DCA"/>
    <w:rsid w:val="00AD604A"/>
    <w:rsid w:val="00AD6542"/>
    <w:rsid w:val="00AD75E3"/>
    <w:rsid w:val="00AD7643"/>
    <w:rsid w:val="00AE08DF"/>
    <w:rsid w:val="00AE381D"/>
    <w:rsid w:val="00AE40FB"/>
    <w:rsid w:val="00AE46A9"/>
    <w:rsid w:val="00AE4C68"/>
    <w:rsid w:val="00AE501B"/>
    <w:rsid w:val="00AE56B4"/>
    <w:rsid w:val="00AE5C3D"/>
    <w:rsid w:val="00AE5E84"/>
    <w:rsid w:val="00AE63A5"/>
    <w:rsid w:val="00AE6F69"/>
    <w:rsid w:val="00AE714A"/>
    <w:rsid w:val="00AE7485"/>
    <w:rsid w:val="00AE75A2"/>
    <w:rsid w:val="00AE77C5"/>
    <w:rsid w:val="00AE785F"/>
    <w:rsid w:val="00AF0E53"/>
    <w:rsid w:val="00AF0F0C"/>
    <w:rsid w:val="00AF0FBA"/>
    <w:rsid w:val="00AF15E2"/>
    <w:rsid w:val="00AF2F40"/>
    <w:rsid w:val="00AF368A"/>
    <w:rsid w:val="00AF4DD5"/>
    <w:rsid w:val="00AF5F0A"/>
    <w:rsid w:val="00AF60BB"/>
    <w:rsid w:val="00AF695D"/>
    <w:rsid w:val="00AF7B54"/>
    <w:rsid w:val="00AF7C4B"/>
    <w:rsid w:val="00AF7F26"/>
    <w:rsid w:val="00B0137C"/>
    <w:rsid w:val="00B02926"/>
    <w:rsid w:val="00B0299B"/>
    <w:rsid w:val="00B029E6"/>
    <w:rsid w:val="00B033B9"/>
    <w:rsid w:val="00B033F8"/>
    <w:rsid w:val="00B0349F"/>
    <w:rsid w:val="00B04EC5"/>
    <w:rsid w:val="00B05130"/>
    <w:rsid w:val="00B05332"/>
    <w:rsid w:val="00B05698"/>
    <w:rsid w:val="00B0579D"/>
    <w:rsid w:val="00B0641B"/>
    <w:rsid w:val="00B06438"/>
    <w:rsid w:val="00B066C6"/>
    <w:rsid w:val="00B068BC"/>
    <w:rsid w:val="00B07D86"/>
    <w:rsid w:val="00B103FA"/>
    <w:rsid w:val="00B105A6"/>
    <w:rsid w:val="00B106AC"/>
    <w:rsid w:val="00B10F52"/>
    <w:rsid w:val="00B11266"/>
    <w:rsid w:val="00B12013"/>
    <w:rsid w:val="00B12229"/>
    <w:rsid w:val="00B124E9"/>
    <w:rsid w:val="00B13120"/>
    <w:rsid w:val="00B13213"/>
    <w:rsid w:val="00B1380D"/>
    <w:rsid w:val="00B145D9"/>
    <w:rsid w:val="00B147A6"/>
    <w:rsid w:val="00B1484F"/>
    <w:rsid w:val="00B15480"/>
    <w:rsid w:val="00B1551A"/>
    <w:rsid w:val="00B15839"/>
    <w:rsid w:val="00B164CC"/>
    <w:rsid w:val="00B17073"/>
    <w:rsid w:val="00B1712B"/>
    <w:rsid w:val="00B21272"/>
    <w:rsid w:val="00B22301"/>
    <w:rsid w:val="00B249FF"/>
    <w:rsid w:val="00B24D1B"/>
    <w:rsid w:val="00B2624D"/>
    <w:rsid w:val="00B26C27"/>
    <w:rsid w:val="00B27B25"/>
    <w:rsid w:val="00B30930"/>
    <w:rsid w:val="00B30F3F"/>
    <w:rsid w:val="00B3226F"/>
    <w:rsid w:val="00B323A6"/>
    <w:rsid w:val="00B3277E"/>
    <w:rsid w:val="00B33B0C"/>
    <w:rsid w:val="00B34CA5"/>
    <w:rsid w:val="00B35F3E"/>
    <w:rsid w:val="00B3677C"/>
    <w:rsid w:val="00B3697C"/>
    <w:rsid w:val="00B369C1"/>
    <w:rsid w:val="00B40423"/>
    <w:rsid w:val="00B40F6D"/>
    <w:rsid w:val="00B412BF"/>
    <w:rsid w:val="00B4140D"/>
    <w:rsid w:val="00B4188C"/>
    <w:rsid w:val="00B429E8"/>
    <w:rsid w:val="00B42D54"/>
    <w:rsid w:val="00B445AC"/>
    <w:rsid w:val="00B4502D"/>
    <w:rsid w:val="00B45A20"/>
    <w:rsid w:val="00B47385"/>
    <w:rsid w:val="00B519DF"/>
    <w:rsid w:val="00B51CE7"/>
    <w:rsid w:val="00B51F3D"/>
    <w:rsid w:val="00B51F9D"/>
    <w:rsid w:val="00B52662"/>
    <w:rsid w:val="00B5347B"/>
    <w:rsid w:val="00B534A8"/>
    <w:rsid w:val="00B538E3"/>
    <w:rsid w:val="00B54D37"/>
    <w:rsid w:val="00B5556D"/>
    <w:rsid w:val="00B574EE"/>
    <w:rsid w:val="00B609CA"/>
    <w:rsid w:val="00B60B9E"/>
    <w:rsid w:val="00B62B03"/>
    <w:rsid w:val="00B62B54"/>
    <w:rsid w:val="00B62D4E"/>
    <w:rsid w:val="00B62F44"/>
    <w:rsid w:val="00B63271"/>
    <w:rsid w:val="00B63B2F"/>
    <w:rsid w:val="00B645F3"/>
    <w:rsid w:val="00B6460D"/>
    <w:rsid w:val="00B649AC"/>
    <w:rsid w:val="00B64C6F"/>
    <w:rsid w:val="00B64EEE"/>
    <w:rsid w:val="00B64FBC"/>
    <w:rsid w:val="00B659C7"/>
    <w:rsid w:val="00B6675F"/>
    <w:rsid w:val="00B66A84"/>
    <w:rsid w:val="00B66E39"/>
    <w:rsid w:val="00B673C2"/>
    <w:rsid w:val="00B673D5"/>
    <w:rsid w:val="00B70131"/>
    <w:rsid w:val="00B709C8"/>
    <w:rsid w:val="00B70FD2"/>
    <w:rsid w:val="00B72C9E"/>
    <w:rsid w:val="00B73817"/>
    <w:rsid w:val="00B747AA"/>
    <w:rsid w:val="00B75012"/>
    <w:rsid w:val="00B760A8"/>
    <w:rsid w:val="00B77BEF"/>
    <w:rsid w:val="00B77C83"/>
    <w:rsid w:val="00B81824"/>
    <w:rsid w:val="00B82103"/>
    <w:rsid w:val="00B82390"/>
    <w:rsid w:val="00B82D8B"/>
    <w:rsid w:val="00B83902"/>
    <w:rsid w:val="00B83A41"/>
    <w:rsid w:val="00B83DDB"/>
    <w:rsid w:val="00B8416E"/>
    <w:rsid w:val="00B844AB"/>
    <w:rsid w:val="00B84A90"/>
    <w:rsid w:val="00B84E6C"/>
    <w:rsid w:val="00B85414"/>
    <w:rsid w:val="00B866F9"/>
    <w:rsid w:val="00B87D47"/>
    <w:rsid w:val="00B916CF"/>
    <w:rsid w:val="00B927C4"/>
    <w:rsid w:val="00B9341F"/>
    <w:rsid w:val="00B95783"/>
    <w:rsid w:val="00B961AF"/>
    <w:rsid w:val="00B96268"/>
    <w:rsid w:val="00BA00D5"/>
    <w:rsid w:val="00BA037D"/>
    <w:rsid w:val="00BA0738"/>
    <w:rsid w:val="00BA07C2"/>
    <w:rsid w:val="00BA09EA"/>
    <w:rsid w:val="00BA1205"/>
    <w:rsid w:val="00BA12DA"/>
    <w:rsid w:val="00BA209E"/>
    <w:rsid w:val="00BA2798"/>
    <w:rsid w:val="00BA3192"/>
    <w:rsid w:val="00BA3BC7"/>
    <w:rsid w:val="00BA3EF6"/>
    <w:rsid w:val="00BA3F15"/>
    <w:rsid w:val="00BA4939"/>
    <w:rsid w:val="00BA5EB4"/>
    <w:rsid w:val="00BA6429"/>
    <w:rsid w:val="00BA7210"/>
    <w:rsid w:val="00BA7D8F"/>
    <w:rsid w:val="00BB04CA"/>
    <w:rsid w:val="00BB081C"/>
    <w:rsid w:val="00BB0BBE"/>
    <w:rsid w:val="00BB0DBC"/>
    <w:rsid w:val="00BB0EF1"/>
    <w:rsid w:val="00BB103E"/>
    <w:rsid w:val="00BB19FC"/>
    <w:rsid w:val="00BB227B"/>
    <w:rsid w:val="00BB2F33"/>
    <w:rsid w:val="00BB3C03"/>
    <w:rsid w:val="00BB45F4"/>
    <w:rsid w:val="00BB535D"/>
    <w:rsid w:val="00BB5848"/>
    <w:rsid w:val="00BB5FD8"/>
    <w:rsid w:val="00BB685E"/>
    <w:rsid w:val="00BB735C"/>
    <w:rsid w:val="00BB7B4E"/>
    <w:rsid w:val="00BC0116"/>
    <w:rsid w:val="00BC087B"/>
    <w:rsid w:val="00BC13C5"/>
    <w:rsid w:val="00BC172C"/>
    <w:rsid w:val="00BC1C17"/>
    <w:rsid w:val="00BC200F"/>
    <w:rsid w:val="00BC23F5"/>
    <w:rsid w:val="00BC41D3"/>
    <w:rsid w:val="00BC423E"/>
    <w:rsid w:val="00BC4FFA"/>
    <w:rsid w:val="00BC5753"/>
    <w:rsid w:val="00BC5D01"/>
    <w:rsid w:val="00BC79EB"/>
    <w:rsid w:val="00BC7EFA"/>
    <w:rsid w:val="00BD0C78"/>
    <w:rsid w:val="00BD0E42"/>
    <w:rsid w:val="00BD1298"/>
    <w:rsid w:val="00BD1531"/>
    <w:rsid w:val="00BD1BFE"/>
    <w:rsid w:val="00BD2330"/>
    <w:rsid w:val="00BD3AEC"/>
    <w:rsid w:val="00BD3C17"/>
    <w:rsid w:val="00BD5787"/>
    <w:rsid w:val="00BD5AC5"/>
    <w:rsid w:val="00BD5E07"/>
    <w:rsid w:val="00BD6EF2"/>
    <w:rsid w:val="00BD74AC"/>
    <w:rsid w:val="00BD7CEC"/>
    <w:rsid w:val="00BD7EF2"/>
    <w:rsid w:val="00BE133C"/>
    <w:rsid w:val="00BE169A"/>
    <w:rsid w:val="00BE21BC"/>
    <w:rsid w:val="00BE2D2A"/>
    <w:rsid w:val="00BE2D66"/>
    <w:rsid w:val="00BE3A8A"/>
    <w:rsid w:val="00BE4081"/>
    <w:rsid w:val="00BE4D59"/>
    <w:rsid w:val="00BE5006"/>
    <w:rsid w:val="00BE62E8"/>
    <w:rsid w:val="00BE780B"/>
    <w:rsid w:val="00BE7A71"/>
    <w:rsid w:val="00BE7D1A"/>
    <w:rsid w:val="00BE7D7E"/>
    <w:rsid w:val="00BE7FF1"/>
    <w:rsid w:val="00BF105C"/>
    <w:rsid w:val="00BF185A"/>
    <w:rsid w:val="00BF195D"/>
    <w:rsid w:val="00BF2E4E"/>
    <w:rsid w:val="00BF2E6D"/>
    <w:rsid w:val="00BF2EC8"/>
    <w:rsid w:val="00BF4480"/>
    <w:rsid w:val="00BF4A57"/>
    <w:rsid w:val="00BF51CD"/>
    <w:rsid w:val="00BF5610"/>
    <w:rsid w:val="00BF59F8"/>
    <w:rsid w:val="00BF5B56"/>
    <w:rsid w:val="00BF5E0E"/>
    <w:rsid w:val="00BF5FE8"/>
    <w:rsid w:val="00BF6A82"/>
    <w:rsid w:val="00BF7C3D"/>
    <w:rsid w:val="00BF7EE9"/>
    <w:rsid w:val="00C00C40"/>
    <w:rsid w:val="00C0120C"/>
    <w:rsid w:val="00C0182E"/>
    <w:rsid w:val="00C0243E"/>
    <w:rsid w:val="00C02958"/>
    <w:rsid w:val="00C03C06"/>
    <w:rsid w:val="00C03DA3"/>
    <w:rsid w:val="00C0401A"/>
    <w:rsid w:val="00C05093"/>
    <w:rsid w:val="00C050C5"/>
    <w:rsid w:val="00C05183"/>
    <w:rsid w:val="00C057D5"/>
    <w:rsid w:val="00C065A2"/>
    <w:rsid w:val="00C06971"/>
    <w:rsid w:val="00C06AE3"/>
    <w:rsid w:val="00C06B05"/>
    <w:rsid w:val="00C06DE8"/>
    <w:rsid w:val="00C1273E"/>
    <w:rsid w:val="00C1297A"/>
    <w:rsid w:val="00C1398A"/>
    <w:rsid w:val="00C13A96"/>
    <w:rsid w:val="00C13AB0"/>
    <w:rsid w:val="00C13D41"/>
    <w:rsid w:val="00C13E7B"/>
    <w:rsid w:val="00C14050"/>
    <w:rsid w:val="00C14841"/>
    <w:rsid w:val="00C14A90"/>
    <w:rsid w:val="00C14B19"/>
    <w:rsid w:val="00C153CF"/>
    <w:rsid w:val="00C1551F"/>
    <w:rsid w:val="00C15525"/>
    <w:rsid w:val="00C160CC"/>
    <w:rsid w:val="00C16B31"/>
    <w:rsid w:val="00C17617"/>
    <w:rsid w:val="00C176F6"/>
    <w:rsid w:val="00C178C8"/>
    <w:rsid w:val="00C20094"/>
    <w:rsid w:val="00C20098"/>
    <w:rsid w:val="00C211C5"/>
    <w:rsid w:val="00C21393"/>
    <w:rsid w:val="00C230D9"/>
    <w:rsid w:val="00C233E2"/>
    <w:rsid w:val="00C23B5E"/>
    <w:rsid w:val="00C23EDD"/>
    <w:rsid w:val="00C25876"/>
    <w:rsid w:val="00C26849"/>
    <w:rsid w:val="00C27060"/>
    <w:rsid w:val="00C27E80"/>
    <w:rsid w:val="00C3035F"/>
    <w:rsid w:val="00C30D69"/>
    <w:rsid w:val="00C30DEC"/>
    <w:rsid w:val="00C30E3A"/>
    <w:rsid w:val="00C30EEF"/>
    <w:rsid w:val="00C31684"/>
    <w:rsid w:val="00C32961"/>
    <w:rsid w:val="00C33D3A"/>
    <w:rsid w:val="00C34074"/>
    <w:rsid w:val="00C34DF9"/>
    <w:rsid w:val="00C353AF"/>
    <w:rsid w:val="00C3544D"/>
    <w:rsid w:val="00C35926"/>
    <w:rsid w:val="00C363C0"/>
    <w:rsid w:val="00C372EE"/>
    <w:rsid w:val="00C37876"/>
    <w:rsid w:val="00C40A48"/>
    <w:rsid w:val="00C411DF"/>
    <w:rsid w:val="00C41C91"/>
    <w:rsid w:val="00C42E16"/>
    <w:rsid w:val="00C4465A"/>
    <w:rsid w:val="00C44F60"/>
    <w:rsid w:val="00C456CD"/>
    <w:rsid w:val="00C45A86"/>
    <w:rsid w:val="00C45DDA"/>
    <w:rsid w:val="00C45FD3"/>
    <w:rsid w:val="00C4652A"/>
    <w:rsid w:val="00C46762"/>
    <w:rsid w:val="00C46C17"/>
    <w:rsid w:val="00C475F5"/>
    <w:rsid w:val="00C47DF0"/>
    <w:rsid w:val="00C50510"/>
    <w:rsid w:val="00C50D45"/>
    <w:rsid w:val="00C51C72"/>
    <w:rsid w:val="00C524F0"/>
    <w:rsid w:val="00C52CB6"/>
    <w:rsid w:val="00C535CF"/>
    <w:rsid w:val="00C54160"/>
    <w:rsid w:val="00C54177"/>
    <w:rsid w:val="00C55253"/>
    <w:rsid w:val="00C561AC"/>
    <w:rsid w:val="00C57DD1"/>
    <w:rsid w:val="00C57E98"/>
    <w:rsid w:val="00C601D7"/>
    <w:rsid w:val="00C61AEE"/>
    <w:rsid w:val="00C62A1D"/>
    <w:rsid w:val="00C62ABE"/>
    <w:rsid w:val="00C62D53"/>
    <w:rsid w:val="00C64E17"/>
    <w:rsid w:val="00C659D4"/>
    <w:rsid w:val="00C65C86"/>
    <w:rsid w:val="00C662A4"/>
    <w:rsid w:val="00C67376"/>
    <w:rsid w:val="00C67722"/>
    <w:rsid w:val="00C67B0B"/>
    <w:rsid w:val="00C67E5A"/>
    <w:rsid w:val="00C67E80"/>
    <w:rsid w:val="00C7061E"/>
    <w:rsid w:val="00C708A6"/>
    <w:rsid w:val="00C70CFF"/>
    <w:rsid w:val="00C7436F"/>
    <w:rsid w:val="00C74E17"/>
    <w:rsid w:val="00C74E23"/>
    <w:rsid w:val="00C75788"/>
    <w:rsid w:val="00C763C8"/>
    <w:rsid w:val="00C76D08"/>
    <w:rsid w:val="00C77AD4"/>
    <w:rsid w:val="00C77AEC"/>
    <w:rsid w:val="00C80FD6"/>
    <w:rsid w:val="00C81504"/>
    <w:rsid w:val="00C81E99"/>
    <w:rsid w:val="00C8281C"/>
    <w:rsid w:val="00C82AB9"/>
    <w:rsid w:val="00C83A26"/>
    <w:rsid w:val="00C85167"/>
    <w:rsid w:val="00C85692"/>
    <w:rsid w:val="00C85B65"/>
    <w:rsid w:val="00C87691"/>
    <w:rsid w:val="00C905D0"/>
    <w:rsid w:val="00C90775"/>
    <w:rsid w:val="00C9190C"/>
    <w:rsid w:val="00C91DD6"/>
    <w:rsid w:val="00C91F3E"/>
    <w:rsid w:val="00C9273C"/>
    <w:rsid w:val="00C93FE0"/>
    <w:rsid w:val="00C946AE"/>
    <w:rsid w:val="00C949D0"/>
    <w:rsid w:val="00C94E1E"/>
    <w:rsid w:val="00C9545A"/>
    <w:rsid w:val="00C9774D"/>
    <w:rsid w:val="00CA0934"/>
    <w:rsid w:val="00CA10D3"/>
    <w:rsid w:val="00CA1FE4"/>
    <w:rsid w:val="00CA2C12"/>
    <w:rsid w:val="00CA347F"/>
    <w:rsid w:val="00CA3801"/>
    <w:rsid w:val="00CA3DAC"/>
    <w:rsid w:val="00CA4DBE"/>
    <w:rsid w:val="00CA5261"/>
    <w:rsid w:val="00CA534C"/>
    <w:rsid w:val="00CA5C63"/>
    <w:rsid w:val="00CA65B3"/>
    <w:rsid w:val="00CA67C1"/>
    <w:rsid w:val="00CB214A"/>
    <w:rsid w:val="00CB2557"/>
    <w:rsid w:val="00CB293C"/>
    <w:rsid w:val="00CB3008"/>
    <w:rsid w:val="00CB300B"/>
    <w:rsid w:val="00CB320E"/>
    <w:rsid w:val="00CB32AE"/>
    <w:rsid w:val="00CB40C0"/>
    <w:rsid w:val="00CB4A86"/>
    <w:rsid w:val="00CB50A1"/>
    <w:rsid w:val="00CB5214"/>
    <w:rsid w:val="00CB5BB3"/>
    <w:rsid w:val="00CB5C98"/>
    <w:rsid w:val="00CB71B0"/>
    <w:rsid w:val="00CC16C3"/>
    <w:rsid w:val="00CC1A34"/>
    <w:rsid w:val="00CC267B"/>
    <w:rsid w:val="00CC2870"/>
    <w:rsid w:val="00CC3BE3"/>
    <w:rsid w:val="00CC3D9A"/>
    <w:rsid w:val="00CC7172"/>
    <w:rsid w:val="00CC723D"/>
    <w:rsid w:val="00CC75EB"/>
    <w:rsid w:val="00CC7A14"/>
    <w:rsid w:val="00CC7B26"/>
    <w:rsid w:val="00CD073D"/>
    <w:rsid w:val="00CD14F3"/>
    <w:rsid w:val="00CD1589"/>
    <w:rsid w:val="00CD17CD"/>
    <w:rsid w:val="00CD18AB"/>
    <w:rsid w:val="00CD2035"/>
    <w:rsid w:val="00CD205B"/>
    <w:rsid w:val="00CD212C"/>
    <w:rsid w:val="00CD228D"/>
    <w:rsid w:val="00CD3115"/>
    <w:rsid w:val="00CD340E"/>
    <w:rsid w:val="00CD43F7"/>
    <w:rsid w:val="00CD47A9"/>
    <w:rsid w:val="00CD4C82"/>
    <w:rsid w:val="00CD4CF7"/>
    <w:rsid w:val="00CD5625"/>
    <w:rsid w:val="00CD6F89"/>
    <w:rsid w:val="00CD7635"/>
    <w:rsid w:val="00CD7A82"/>
    <w:rsid w:val="00CE0431"/>
    <w:rsid w:val="00CE09AE"/>
    <w:rsid w:val="00CE0D74"/>
    <w:rsid w:val="00CE0DDA"/>
    <w:rsid w:val="00CE1044"/>
    <w:rsid w:val="00CE1569"/>
    <w:rsid w:val="00CE16EE"/>
    <w:rsid w:val="00CE17A9"/>
    <w:rsid w:val="00CE193D"/>
    <w:rsid w:val="00CE1D8D"/>
    <w:rsid w:val="00CE2677"/>
    <w:rsid w:val="00CE3FB8"/>
    <w:rsid w:val="00CE4E31"/>
    <w:rsid w:val="00CE55EF"/>
    <w:rsid w:val="00CE56DA"/>
    <w:rsid w:val="00CE59BF"/>
    <w:rsid w:val="00CE64FA"/>
    <w:rsid w:val="00CE70F9"/>
    <w:rsid w:val="00CE7348"/>
    <w:rsid w:val="00CE7737"/>
    <w:rsid w:val="00CE776C"/>
    <w:rsid w:val="00CF0803"/>
    <w:rsid w:val="00CF0AAE"/>
    <w:rsid w:val="00CF0E36"/>
    <w:rsid w:val="00CF264B"/>
    <w:rsid w:val="00CF269B"/>
    <w:rsid w:val="00CF2864"/>
    <w:rsid w:val="00CF28D4"/>
    <w:rsid w:val="00CF306F"/>
    <w:rsid w:val="00CF3507"/>
    <w:rsid w:val="00CF3DC8"/>
    <w:rsid w:val="00CF3EC6"/>
    <w:rsid w:val="00CF4640"/>
    <w:rsid w:val="00CF490D"/>
    <w:rsid w:val="00CF53E0"/>
    <w:rsid w:val="00CF640A"/>
    <w:rsid w:val="00CF67E1"/>
    <w:rsid w:val="00CF6C11"/>
    <w:rsid w:val="00CF7696"/>
    <w:rsid w:val="00D01D03"/>
    <w:rsid w:val="00D0220A"/>
    <w:rsid w:val="00D028DA"/>
    <w:rsid w:val="00D0301C"/>
    <w:rsid w:val="00D03151"/>
    <w:rsid w:val="00D031FC"/>
    <w:rsid w:val="00D03251"/>
    <w:rsid w:val="00D03ADB"/>
    <w:rsid w:val="00D03E45"/>
    <w:rsid w:val="00D040F5"/>
    <w:rsid w:val="00D063B2"/>
    <w:rsid w:val="00D07BA6"/>
    <w:rsid w:val="00D07C64"/>
    <w:rsid w:val="00D1001A"/>
    <w:rsid w:val="00D1070F"/>
    <w:rsid w:val="00D10887"/>
    <w:rsid w:val="00D10C59"/>
    <w:rsid w:val="00D1166A"/>
    <w:rsid w:val="00D12418"/>
    <w:rsid w:val="00D126D1"/>
    <w:rsid w:val="00D12A7E"/>
    <w:rsid w:val="00D13588"/>
    <w:rsid w:val="00D1438E"/>
    <w:rsid w:val="00D14D67"/>
    <w:rsid w:val="00D14D94"/>
    <w:rsid w:val="00D1517F"/>
    <w:rsid w:val="00D1559E"/>
    <w:rsid w:val="00D1571F"/>
    <w:rsid w:val="00D15769"/>
    <w:rsid w:val="00D1640E"/>
    <w:rsid w:val="00D17DB1"/>
    <w:rsid w:val="00D201AD"/>
    <w:rsid w:val="00D20252"/>
    <w:rsid w:val="00D210D7"/>
    <w:rsid w:val="00D21DFC"/>
    <w:rsid w:val="00D2287D"/>
    <w:rsid w:val="00D230CD"/>
    <w:rsid w:val="00D233DF"/>
    <w:rsid w:val="00D23456"/>
    <w:rsid w:val="00D23707"/>
    <w:rsid w:val="00D23986"/>
    <w:rsid w:val="00D239D6"/>
    <w:rsid w:val="00D23AE5"/>
    <w:rsid w:val="00D23BB9"/>
    <w:rsid w:val="00D23E4C"/>
    <w:rsid w:val="00D250ED"/>
    <w:rsid w:val="00D256A4"/>
    <w:rsid w:val="00D25E7D"/>
    <w:rsid w:val="00D261A0"/>
    <w:rsid w:val="00D26859"/>
    <w:rsid w:val="00D26AFA"/>
    <w:rsid w:val="00D303F2"/>
    <w:rsid w:val="00D30910"/>
    <w:rsid w:val="00D30D61"/>
    <w:rsid w:val="00D30DEF"/>
    <w:rsid w:val="00D3127D"/>
    <w:rsid w:val="00D31828"/>
    <w:rsid w:val="00D31C80"/>
    <w:rsid w:val="00D31EAD"/>
    <w:rsid w:val="00D3223A"/>
    <w:rsid w:val="00D348EB"/>
    <w:rsid w:val="00D349F7"/>
    <w:rsid w:val="00D34A77"/>
    <w:rsid w:val="00D356D2"/>
    <w:rsid w:val="00D357CD"/>
    <w:rsid w:val="00D35850"/>
    <w:rsid w:val="00D35E90"/>
    <w:rsid w:val="00D36B79"/>
    <w:rsid w:val="00D36F39"/>
    <w:rsid w:val="00D402CC"/>
    <w:rsid w:val="00D40543"/>
    <w:rsid w:val="00D40995"/>
    <w:rsid w:val="00D413FB"/>
    <w:rsid w:val="00D41B9E"/>
    <w:rsid w:val="00D42359"/>
    <w:rsid w:val="00D4236C"/>
    <w:rsid w:val="00D42E4C"/>
    <w:rsid w:val="00D43030"/>
    <w:rsid w:val="00D432D6"/>
    <w:rsid w:val="00D432FD"/>
    <w:rsid w:val="00D4348B"/>
    <w:rsid w:val="00D44504"/>
    <w:rsid w:val="00D44A33"/>
    <w:rsid w:val="00D44AEE"/>
    <w:rsid w:val="00D44B41"/>
    <w:rsid w:val="00D44D19"/>
    <w:rsid w:val="00D4574E"/>
    <w:rsid w:val="00D462C3"/>
    <w:rsid w:val="00D46447"/>
    <w:rsid w:val="00D474DB"/>
    <w:rsid w:val="00D50176"/>
    <w:rsid w:val="00D5061D"/>
    <w:rsid w:val="00D51C2F"/>
    <w:rsid w:val="00D52292"/>
    <w:rsid w:val="00D52BA3"/>
    <w:rsid w:val="00D540D1"/>
    <w:rsid w:val="00D5445F"/>
    <w:rsid w:val="00D54F4C"/>
    <w:rsid w:val="00D55F93"/>
    <w:rsid w:val="00D5694F"/>
    <w:rsid w:val="00D5723B"/>
    <w:rsid w:val="00D57B61"/>
    <w:rsid w:val="00D604A8"/>
    <w:rsid w:val="00D605A2"/>
    <w:rsid w:val="00D63009"/>
    <w:rsid w:val="00D63D22"/>
    <w:rsid w:val="00D64D2E"/>
    <w:rsid w:val="00D6517A"/>
    <w:rsid w:val="00D65271"/>
    <w:rsid w:val="00D653B9"/>
    <w:rsid w:val="00D659CD"/>
    <w:rsid w:val="00D65E00"/>
    <w:rsid w:val="00D679EB"/>
    <w:rsid w:val="00D67C98"/>
    <w:rsid w:val="00D71FD1"/>
    <w:rsid w:val="00D72396"/>
    <w:rsid w:val="00D7346B"/>
    <w:rsid w:val="00D736F2"/>
    <w:rsid w:val="00D737DC"/>
    <w:rsid w:val="00D73972"/>
    <w:rsid w:val="00D741BA"/>
    <w:rsid w:val="00D75C86"/>
    <w:rsid w:val="00D75F35"/>
    <w:rsid w:val="00D7638D"/>
    <w:rsid w:val="00D76F91"/>
    <w:rsid w:val="00D776BA"/>
    <w:rsid w:val="00D8073B"/>
    <w:rsid w:val="00D82582"/>
    <w:rsid w:val="00D82CAF"/>
    <w:rsid w:val="00D83811"/>
    <w:rsid w:val="00D83E32"/>
    <w:rsid w:val="00D83F0E"/>
    <w:rsid w:val="00D84867"/>
    <w:rsid w:val="00D84D43"/>
    <w:rsid w:val="00D85D2B"/>
    <w:rsid w:val="00D8659A"/>
    <w:rsid w:val="00D866B2"/>
    <w:rsid w:val="00D87082"/>
    <w:rsid w:val="00D87794"/>
    <w:rsid w:val="00D87A0A"/>
    <w:rsid w:val="00D9024F"/>
    <w:rsid w:val="00D90669"/>
    <w:rsid w:val="00D91070"/>
    <w:rsid w:val="00D914E6"/>
    <w:rsid w:val="00D91AAC"/>
    <w:rsid w:val="00D91B35"/>
    <w:rsid w:val="00D925AA"/>
    <w:rsid w:val="00D927C6"/>
    <w:rsid w:val="00D92877"/>
    <w:rsid w:val="00D93051"/>
    <w:rsid w:val="00D9378E"/>
    <w:rsid w:val="00D93A43"/>
    <w:rsid w:val="00D93DF4"/>
    <w:rsid w:val="00D94407"/>
    <w:rsid w:val="00D946D6"/>
    <w:rsid w:val="00D94858"/>
    <w:rsid w:val="00D96512"/>
    <w:rsid w:val="00D967D3"/>
    <w:rsid w:val="00D96BE6"/>
    <w:rsid w:val="00D9784B"/>
    <w:rsid w:val="00D979A8"/>
    <w:rsid w:val="00DA0010"/>
    <w:rsid w:val="00DA0336"/>
    <w:rsid w:val="00DA29CF"/>
    <w:rsid w:val="00DA29F6"/>
    <w:rsid w:val="00DA351A"/>
    <w:rsid w:val="00DA3545"/>
    <w:rsid w:val="00DA46AE"/>
    <w:rsid w:val="00DB0530"/>
    <w:rsid w:val="00DB0542"/>
    <w:rsid w:val="00DB0C71"/>
    <w:rsid w:val="00DB24FF"/>
    <w:rsid w:val="00DB25C4"/>
    <w:rsid w:val="00DB28C4"/>
    <w:rsid w:val="00DB4E3A"/>
    <w:rsid w:val="00DB53C8"/>
    <w:rsid w:val="00DB5D6F"/>
    <w:rsid w:val="00DB5E85"/>
    <w:rsid w:val="00DB6B14"/>
    <w:rsid w:val="00DB7A25"/>
    <w:rsid w:val="00DB7D41"/>
    <w:rsid w:val="00DC0992"/>
    <w:rsid w:val="00DC0C3F"/>
    <w:rsid w:val="00DC135F"/>
    <w:rsid w:val="00DC2BD3"/>
    <w:rsid w:val="00DC2FE6"/>
    <w:rsid w:val="00DC41AA"/>
    <w:rsid w:val="00DC424A"/>
    <w:rsid w:val="00DC42F5"/>
    <w:rsid w:val="00DC4A9D"/>
    <w:rsid w:val="00DC4C87"/>
    <w:rsid w:val="00DC5138"/>
    <w:rsid w:val="00DC52EC"/>
    <w:rsid w:val="00DC550A"/>
    <w:rsid w:val="00DC6B1F"/>
    <w:rsid w:val="00DC6C7D"/>
    <w:rsid w:val="00DC7091"/>
    <w:rsid w:val="00DC7292"/>
    <w:rsid w:val="00DC754B"/>
    <w:rsid w:val="00DC7B12"/>
    <w:rsid w:val="00DD10B0"/>
    <w:rsid w:val="00DD13A9"/>
    <w:rsid w:val="00DD1531"/>
    <w:rsid w:val="00DD286F"/>
    <w:rsid w:val="00DD2D95"/>
    <w:rsid w:val="00DD306E"/>
    <w:rsid w:val="00DD3355"/>
    <w:rsid w:val="00DD5616"/>
    <w:rsid w:val="00DD5E9B"/>
    <w:rsid w:val="00DD6BD3"/>
    <w:rsid w:val="00DD7109"/>
    <w:rsid w:val="00DD71B8"/>
    <w:rsid w:val="00DD743C"/>
    <w:rsid w:val="00DD79C3"/>
    <w:rsid w:val="00DE0061"/>
    <w:rsid w:val="00DE04E3"/>
    <w:rsid w:val="00DE07B8"/>
    <w:rsid w:val="00DE237C"/>
    <w:rsid w:val="00DE2533"/>
    <w:rsid w:val="00DE3484"/>
    <w:rsid w:val="00DE3510"/>
    <w:rsid w:val="00DE4E9D"/>
    <w:rsid w:val="00DE4F55"/>
    <w:rsid w:val="00DE51F8"/>
    <w:rsid w:val="00DE5C49"/>
    <w:rsid w:val="00DE611C"/>
    <w:rsid w:val="00DE653C"/>
    <w:rsid w:val="00DE6601"/>
    <w:rsid w:val="00DE6EE9"/>
    <w:rsid w:val="00DE7011"/>
    <w:rsid w:val="00DE75EF"/>
    <w:rsid w:val="00DE7DD3"/>
    <w:rsid w:val="00DE7EAA"/>
    <w:rsid w:val="00DF0074"/>
    <w:rsid w:val="00DF08A5"/>
    <w:rsid w:val="00DF08D2"/>
    <w:rsid w:val="00DF0EA8"/>
    <w:rsid w:val="00DF148B"/>
    <w:rsid w:val="00DF1853"/>
    <w:rsid w:val="00DF1C40"/>
    <w:rsid w:val="00DF1E13"/>
    <w:rsid w:val="00DF290B"/>
    <w:rsid w:val="00DF2B49"/>
    <w:rsid w:val="00DF33B6"/>
    <w:rsid w:val="00DF3848"/>
    <w:rsid w:val="00DF385D"/>
    <w:rsid w:val="00DF39D8"/>
    <w:rsid w:val="00DF3C49"/>
    <w:rsid w:val="00DF3E33"/>
    <w:rsid w:val="00DF44EE"/>
    <w:rsid w:val="00DF47C1"/>
    <w:rsid w:val="00DF4884"/>
    <w:rsid w:val="00DF5243"/>
    <w:rsid w:val="00DF59F3"/>
    <w:rsid w:val="00DF6178"/>
    <w:rsid w:val="00DF6B31"/>
    <w:rsid w:val="00DF7985"/>
    <w:rsid w:val="00DF7F28"/>
    <w:rsid w:val="00E00025"/>
    <w:rsid w:val="00E001F9"/>
    <w:rsid w:val="00E0094A"/>
    <w:rsid w:val="00E01045"/>
    <w:rsid w:val="00E012E4"/>
    <w:rsid w:val="00E014C5"/>
    <w:rsid w:val="00E019A5"/>
    <w:rsid w:val="00E01F9F"/>
    <w:rsid w:val="00E02C90"/>
    <w:rsid w:val="00E041D7"/>
    <w:rsid w:val="00E04493"/>
    <w:rsid w:val="00E04A19"/>
    <w:rsid w:val="00E05239"/>
    <w:rsid w:val="00E055E5"/>
    <w:rsid w:val="00E05C6D"/>
    <w:rsid w:val="00E061DF"/>
    <w:rsid w:val="00E07346"/>
    <w:rsid w:val="00E100A3"/>
    <w:rsid w:val="00E106EF"/>
    <w:rsid w:val="00E1126D"/>
    <w:rsid w:val="00E11D12"/>
    <w:rsid w:val="00E11DEB"/>
    <w:rsid w:val="00E11F5A"/>
    <w:rsid w:val="00E12345"/>
    <w:rsid w:val="00E1487C"/>
    <w:rsid w:val="00E15868"/>
    <w:rsid w:val="00E1616E"/>
    <w:rsid w:val="00E168C5"/>
    <w:rsid w:val="00E16E3B"/>
    <w:rsid w:val="00E16F26"/>
    <w:rsid w:val="00E17046"/>
    <w:rsid w:val="00E1729E"/>
    <w:rsid w:val="00E2027C"/>
    <w:rsid w:val="00E20CFD"/>
    <w:rsid w:val="00E21636"/>
    <w:rsid w:val="00E21992"/>
    <w:rsid w:val="00E223B3"/>
    <w:rsid w:val="00E2272C"/>
    <w:rsid w:val="00E22A74"/>
    <w:rsid w:val="00E233B5"/>
    <w:rsid w:val="00E23AFD"/>
    <w:rsid w:val="00E23F59"/>
    <w:rsid w:val="00E24089"/>
    <w:rsid w:val="00E24ACD"/>
    <w:rsid w:val="00E2530D"/>
    <w:rsid w:val="00E254CC"/>
    <w:rsid w:val="00E25C93"/>
    <w:rsid w:val="00E2622A"/>
    <w:rsid w:val="00E262B6"/>
    <w:rsid w:val="00E26303"/>
    <w:rsid w:val="00E26494"/>
    <w:rsid w:val="00E2766D"/>
    <w:rsid w:val="00E27F4F"/>
    <w:rsid w:val="00E30B19"/>
    <w:rsid w:val="00E30CCB"/>
    <w:rsid w:val="00E31431"/>
    <w:rsid w:val="00E33C77"/>
    <w:rsid w:val="00E33D94"/>
    <w:rsid w:val="00E34ADE"/>
    <w:rsid w:val="00E34D58"/>
    <w:rsid w:val="00E36D34"/>
    <w:rsid w:val="00E375F2"/>
    <w:rsid w:val="00E40192"/>
    <w:rsid w:val="00E40538"/>
    <w:rsid w:val="00E408F2"/>
    <w:rsid w:val="00E415D5"/>
    <w:rsid w:val="00E42F4C"/>
    <w:rsid w:val="00E43497"/>
    <w:rsid w:val="00E443A4"/>
    <w:rsid w:val="00E44690"/>
    <w:rsid w:val="00E44705"/>
    <w:rsid w:val="00E45618"/>
    <w:rsid w:val="00E4588F"/>
    <w:rsid w:val="00E46A9F"/>
    <w:rsid w:val="00E5021F"/>
    <w:rsid w:val="00E50AAC"/>
    <w:rsid w:val="00E51780"/>
    <w:rsid w:val="00E5208F"/>
    <w:rsid w:val="00E52CFC"/>
    <w:rsid w:val="00E543A6"/>
    <w:rsid w:val="00E54A4D"/>
    <w:rsid w:val="00E55378"/>
    <w:rsid w:val="00E554CD"/>
    <w:rsid w:val="00E56E5D"/>
    <w:rsid w:val="00E5700E"/>
    <w:rsid w:val="00E57CE4"/>
    <w:rsid w:val="00E605F9"/>
    <w:rsid w:val="00E61076"/>
    <w:rsid w:val="00E616F9"/>
    <w:rsid w:val="00E61B2D"/>
    <w:rsid w:val="00E6263C"/>
    <w:rsid w:val="00E63798"/>
    <w:rsid w:val="00E63E83"/>
    <w:rsid w:val="00E64506"/>
    <w:rsid w:val="00E66197"/>
    <w:rsid w:val="00E66A45"/>
    <w:rsid w:val="00E66C2A"/>
    <w:rsid w:val="00E67686"/>
    <w:rsid w:val="00E67A6C"/>
    <w:rsid w:val="00E67B49"/>
    <w:rsid w:val="00E701B5"/>
    <w:rsid w:val="00E703BB"/>
    <w:rsid w:val="00E709D5"/>
    <w:rsid w:val="00E70AB7"/>
    <w:rsid w:val="00E70ECB"/>
    <w:rsid w:val="00E71B02"/>
    <w:rsid w:val="00E72645"/>
    <w:rsid w:val="00E73A97"/>
    <w:rsid w:val="00E73FE4"/>
    <w:rsid w:val="00E7428C"/>
    <w:rsid w:val="00E7460B"/>
    <w:rsid w:val="00E748F5"/>
    <w:rsid w:val="00E74BA6"/>
    <w:rsid w:val="00E75160"/>
    <w:rsid w:val="00E7582C"/>
    <w:rsid w:val="00E759E8"/>
    <w:rsid w:val="00E76ABE"/>
    <w:rsid w:val="00E76D20"/>
    <w:rsid w:val="00E807CF"/>
    <w:rsid w:val="00E80CC7"/>
    <w:rsid w:val="00E81316"/>
    <w:rsid w:val="00E8313E"/>
    <w:rsid w:val="00E839AA"/>
    <w:rsid w:val="00E845D8"/>
    <w:rsid w:val="00E84A5E"/>
    <w:rsid w:val="00E8525E"/>
    <w:rsid w:val="00E856C3"/>
    <w:rsid w:val="00E85AC2"/>
    <w:rsid w:val="00E86F5E"/>
    <w:rsid w:val="00E87BA6"/>
    <w:rsid w:val="00E90005"/>
    <w:rsid w:val="00E900BF"/>
    <w:rsid w:val="00E90203"/>
    <w:rsid w:val="00E90A41"/>
    <w:rsid w:val="00E90BD0"/>
    <w:rsid w:val="00E91928"/>
    <w:rsid w:val="00E9206B"/>
    <w:rsid w:val="00E9290A"/>
    <w:rsid w:val="00E94AA4"/>
    <w:rsid w:val="00E9505D"/>
    <w:rsid w:val="00E972D7"/>
    <w:rsid w:val="00E97AB8"/>
    <w:rsid w:val="00E97CC8"/>
    <w:rsid w:val="00E97F06"/>
    <w:rsid w:val="00EA0972"/>
    <w:rsid w:val="00EA0FEF"/>
    <w:rsid w:val="00EA2A62"/>
    <w:rsid w:val="00EA3FDA"/>
    <w:rsid w:val="00EA4FB6"/>
    <w:rsid w:val="00EA5065"/>
    <w:rsid w:val="00EA53D6"/>
    <w:rsid w:val="00EA5AC2"/>
    <w:rsid w:val="00EA5B0E"/>
    <w:rsid w:val="00EA6169"/>
    <w:rsid w:val="00EA63A2"/>
    <w:rsid w:val="00EA6568"/>
    <w:rsid w:val="00EA65C4"/>
    <w:rsid w:val="00EB00B8"/>
    <w:rsid w:val="00EB0545"/>
    <w:rsid w:val="00EB1313"/>
    <w:rsid w:val="00EB2610"/>
    <w:rsid w:val="00EB4483"/>
    <w:rsid w:val="00EB4E6E"/>
    <w:rsid w:val="00EB4F14"/>
    <w:rsid w:val="00EB59B1"/>
    <w:rsid w:val="00EB6D8A"/>
    <w:rsid w:val="00EB6FF3"/>
    <w:rsid w:val="00EB79B1"/>
    <w:rsid w:val="00EB7F40"/>
    <w:rsid w:val="00EC01A8"/>
    <w:rsid w:val="00EC0350"/>
    <w:rsid w:val="00EC1561"/>
    <w:rsid w:val="00EC1BD5"/>
    <w:rsid w:val="00EC1C46"/>
    <w:rsid w:val="00EC313D"/>
    <w:rsid w:val="00EC31FE"/>
    <w:rsid w:val="00EC3293"/>
    <w:rsid w:val="00EC3389"/>
    <w:rsid w:val="00EC3401"/>
    <w:rsid w:val="00EC3AD2"/>
    <w:rsid w:val="00EC3BAD"/>
    <w:rsid w:val="00EC4124"/>
    <w:rsid w:val="00EC4128"/>
    <w:rsid w:val="00EC4B08"/>
    <w:rsid w:val="00EC4FAF"/>
    <w:rsid w:val="00EC5178"/>
    <w:rsid w:val="00EC560C"/>
    <w:rsid w:val="00EC5C79"/>
    <w:rsid w:val="00EC7469"/>
    <w:rsid w:val="00EC7B5F"/>
    <w:rsid w:val="00ED013D"/>
    <w:rsid w:val="00ED1038"/>
    <w:rsid w:val="00ED1A30"/>
    <w:rsid w:val="00ED1A99"/>
    <w:rsid w:val="00ED1ECB"/>
    <w:rsid w:val="00ED2B83"/>
    <w:rsid w:val="00ED2D89"/>
    <w:rsid w:val="00ED3164"/>
    <w:rsid w:val="00ED3AB1"/>
    <w:rsid w:val="00ED3B93"/>
    <w:rsid w:val="00ED3EB8"/>
    <w:rsid w:val="00ED4D7E"/>
    <w:rsid w:val="00ED4E74"/>
    <w:rsid w:val="00ED5853"/>
    <w:rsid w:val="00ED5F94"/>
    <w:rsid w:val="00ED64A0"/>
    <w:rsid w:val="00ED7CD6"/>
    <w:rsid w:val="00EE03B7"/>
    <w:rsid w:val="00EE064F"/>
    <w:rsid w:val="00EE0FE8"/>
    <w:rsid w:val="00EE236E"/>
    <w:rsid w:val="00EE2944"/>
    <w:rsid w:val="00EE3E63"/>
    <w:rsid w:val="00EE3ED4"/>
    <w:rsid w:val="00EE4264"/>
    <w:rsid w:val="00EE42C9"/>
    <w:rsid w:val="00EE4CD5"/>
    <w:rsid w:val="00EE4ED5"/>
    <w:rsid w:val="00EE54F0"/>
    <w:rsid w:val="00EE6B03"/>
    <w:rsid w:val="00EE701E"/>
    <w:rsid w:val="00EE7082"/>
    <w:rsid w:val="00EE7A39"/>
    <w:rsid w:val="00EF0001"/>
    <w:rsid w:val="00EF0782"/>
    <w:rsid w:val="00EF09D6"/>
    <w:rsid w:val="00EF0B7A"/>
    <w:rsid w:val="00EF0EB2"/>
    <w:rsid w:val="00EF12FB"/>
    <w:rsid w:val="00EF1B7B"/>
    <w:rsid w:val="00EF2D61"/>
    <w:rsid w:val="00EF351B"/>
    <w:rsid w:val="00EF3C6B"/>
    <w:rsid w:val="00EF45E2"/>
    <w:rsid w:val="00EF576C"/>
    <w:rsid w:val="00EF57F0"/>
    <w:rsid w:val="00EF593E"/>
    <w:rsid w:val="00EF6453"/>
    <w:rsid w:val="00EF6851"/>
    <w:rsid w:val="00EF6B31"/>
    <w:rsid w:val="00EF7A7E"/>
    <w:rsid w:val="00EF7DC6"/>
    <w:rsid w:val="00F0092D"/>
    <w:rsid w:val="00F01485"/>
    <w:rsid w:val="00F01F1C"/>
    <w:rsid w:val="00F0219A"/>
    <w:rsid w:val="00F02500"/>
    <w:rsid w:val="00F0295A"/>
    <w:rsid w:val="00F02DBB"/>
    <w:rsid w:val="00F0337B"/>
    <w:rsid w:val="00F03CCE"/>
    <w:rsid w:val="00F03D4C"/>
    <w:rsid w:val="00F057C1"/>
    <w:rsid w:val="00F05892"/>
    <w:rsid w:val="00F0702B"/>
    <w:rsid w:val="00F074AF"/>
    <w:rsid w:val="00F07637"/>
    <w:rsid w:val="00F07C68"/>
    <w:rsid w:val="00F1035F"/>
    <w:rsid w:val="00F108B5"/>
    <w:rsid w:val="00F10977"/>
    <w:rsid w:val="00F10A6C"/>
    <w:rsid w:val="00F10C62"/>
    <w:rsid w:val="00F1150B"/>
    <w:rsid w:val="00F12E7C"/>
    <w:rsid w:val="00F12FA2"/>
    <w:rsid w:val="00F15BE1"/>
    <w:rsid w:val="00F15C45"/>
    <w:rsid w:val="00F175C2"/>
    <w:rsid w:val="00F204A8"/>
    <w:rsid w:val="00F2114A"/>
    <w:rsid w:val="00F21348"/>
    <w:rsid w:val="00F222E4"/>
    <w:rsid w:val="00F22E86"/>
    <w:rsid w:val="00F2445D"/>
    <w:rsid w:val="00F245DA"/>
    <w:rsid w:val="00F247B7"/>
    <w:rsid w:val="00F24CE0"/>
    <w:rsid w:val="00F256E0"/>
    <w:rsid w:val="00F25B29"/>
    <w:rsid w:val="00F25FCA"/>
    <w:rsid w:val="00F2604C"/>
    <w:rsid w:val="00F2646A"/>
    <w:rsid w:val="00F26C4F"/>
    <w:rsid w:val="00F27943"/>
    <w:rsid w:val="00F27D39"/>
    <w:rsid w:val="00F27D3B"/>
    <w:rsid w:val="00F3026B"/>
    <w:rsid w:val="00F318A2"/>
    <w:rsid w:val="00F31989"/>
    <w:rsid w:val="00F32570"/>
    <w:rsid w:val="00F3307B"/>
    <w:rsid w:val="00F34181"/>
    <w:rsid w:val="00F34572"/>
    <w:rsid w:val="00F348D9"/>
    <w:rsid w:val="00F34CDE"/>
    <w:rsid w:val="00F35591"/>
    <w:rsid w:val="00F35A65"/>
    <w:rsid w:val="00F35B3A"/>
    <w:rsid w:val="00F35D37"/>
    <w:rsid w:val="00F364D8"/>
    <w:rsid w:val="00F366D9"/>
    <w:rsid w:val="00F36AE8"/>
    <w:rsid w:val="00F36EA0"/>
    <w:rsid w:val="00F37AC8"/>
    <w:rsid w:val="00F37B57"/>
    <w:rsid w:val="00F37E03"/>
    <w:rsid w:val="00F401FD"/>
    <w:rsid w:val="00F4199E"/>
    <w:rsid w:val="00F424DD"/>
    <w:rsid w:val="00F42A9C"/>
    <w:rsid w:val="00F43A34"/>
    <w:rsid w:val="00F43B7B"/>
    <w:rsid w:val="00F43D4B"/>
    <w:rsid w:val="00F45F10"/>
    <w:rsid w:val="00F46D34"/>
    <w:rsid w:val="00F47C01"/>
    <w:rsid w:val="00F47F5D"/>
    <w:rsid w:val="00F5349E"/>
    <w:rsid w:val="00F53B7C"/>
    <w:rsid w:val="00F53CEB"/>
    <w:rsid w:val="00F543E1"/>
    <w:rsid w:val="00F54C28"/>
    <w:rsid w:val="00F55F5C"/>
    <w:rsid w:val="00F563CF"/>
    <w:rsid w:val="00F57385"/>
    <w:rsid w:val="00F57C6D"/>
    <w:rsid w:val="00F603FF"/>
    <w:rsid w:val="00F60451"/>
    <w:rsid w:val="00F60558"/>
    <w:rsid w:val="00F60D72"/>
    <w:rsid w:val="00F610FE"/>
    <w:rsid w:val="00F6129B"/>
    <w:rsid w:val="00F61658"/>
    <w:rsid w:val="00F6197A"/>
    <w:rsid w:val="00F61AFD"/>
    <w:rsid w:val="00F61F8C"/>
    <w:rsid w:val="00F61F8F"/>
    <w:rsid w:val="00F629F8"/>
    <w:rsid w:val="00F63062"/>
    <w:rsid w:val="00F63CC3"/>
    <w:rsid w:val="00F64AED"/>
    <w:rsid w:val="00F65042"/>
    <w:rsid w:val="00F651FE"/>
    <w:rsid w:val="00F6559D"/>
    <w:rsid w:val="00F65E11"/>
    <w:rsid w:val="00F660DF"/>
    <w:rsid w:val="00F66D8B"/>
    <w:rsid w:val="00F66D9E"/>
    <w:rsid w:val="00F66EC7"/>
    <w:rsid w:val="00F67069"/>
    <w:rsid w:val="00F67185"/>
    <w:rsid w:val="00F67898"/>
    <w:rsid w:val="00F678DE"/>
    <w:rsid w:val="00F70814"/>
    <w:rsid w:val="00F70B7A"/>
    <w:rsid w:val="00F71156"/>
    <w:rsid w:val="00F7126B"/>
    <w:rsid w:val="00F715DA"/>
    <w:rsid w:val="00F72621"/>
    <w:rsid w:val="00F7385E"/>
    <w:rsid w:val="00F73D35"/>
    <w:rsid w:val="00F73D8F"/>
    <w:rsid w:val="00F75C0B"/>
    <w:rsid w:val="00F76285"/>
    <w:rsid w:val="00F769BE"/>
    <w:rsid w:val="00F80AB8"/>
    <w:rsid w:val="00F8257D"/>
    <w:rsid w:val="00F8364A"/>
    <w:rsid w:val="00F85333"/>
    <w:rsid w:val="00F8533C"/>
    <w:rsid w:val="00F85FC8"/>
    <w:rsid w:val="00F860B4"/>
    <w:rsid w:val="00F86FD8"/>
    <w:rsid w:val="00F90D40"/>
    <w:rsid w:val="00F91E27"/>
    <w:rsid w:val="00F91F3C"/>
    <w:rsid w:val="00F91F5C"/>
    <w:rsid w:val="00F92441"/>
    <w:rsid w:val="00F92A60"/>
    <w:rsid w:val="00F92ED5"/>
    <w:rsid w:val="00F93F9F"/>
    <w:rsid w:val="00F94C01"/>
    <w:rsid w:val="00F94DFF"/>
    <w:rsid w:val="00F94FE6"/>
    <w:rsid w:val="00F95085"/>
    <w:rsid w:val="00F9552E"/>
    <w:rsid w:val="00F95ADD"/>
    <w:rsid w:val="00F95B95"/>
    <w:rsid w:val="00F95E05"/>
    <w:rsid w:val="00F95FD9"/>
    <w:rsid w:val="00F968FB"/>
    <w:rsid w:val="00FA022F"/>
    <w:rsid w:val="00FA0FF5"/>
    <w:rsid w:val="00FA1E9B"/>
    <w:rsid w:val="00FA2ECE"/>
    <w:rsid w:val="00FA39E6"/>
    <w:rsid w:val="00FA3BF3"/>
    <w:rsid w:val="00FA465D"/>
    <w:rsid w:val="00FA4949"/>
    <w:rsid w:val="00FA5679"/>
    <w:rsid w:val="00FA5E87"/>
    <w:rsid w:val="00FA5F25"/>
    <w:rsid w:val="00FA76EF"/>
    <w:rsid w:val="00FA7EC7"/>
    <w:rsid w:val="00FB0D4E"/>
    <w:rsid w:val="00FB10B2"/>
    <w:rsid w:val="00FB164D"/>
    <w:rsid w:val="00FB2B4B"/>
    <w:rsid w:val="00FB323F"/>
    <w:rsid w:val="00FB39E1"/>
    <w:rsid w:val="00FB458E"/>
    <w:rsid w:val="00FB47A8"/>
    <w:rsid w:val="00FB4B31"/>
    <w:rsid w:val="00FB6E6E"/>
    <w:rsid w:val="00FB75B7"/>
    <w:rsid w:val="00FB788D"/>
    <w:rsid w:val="00FC0A82"/>
    <w:rsid w:val="00FC17B0"/>
    <w:rsid w:val="00FC1898"/>
    <w:rsid w:val="00FC2374"/>
    <w:rsid w:val="00FC24BB"/>
    <w:rsid w:val="00FC2882"/>
    <w:rsid w:val="00FC2B51"/>
    <w:rsid w:val="00FC49A6"/>
    <w:rsid w:val="00FC4FBE"/>
    <w:rsid w:val="00FC5380"/>
    <w:rsid w:val="00FC5CC5"/>
    <w:rsid w:val="00FC6AAE"/>
    <w:rsid w:val="00FC7DDB"/>
    <w:rsid w:val="00FD024B"/>
    <w:rsid w:val="00FD0B01"/>
    <w:rsid w:val="00FD0FD4"/>
    <w:rsid w:val="00FD1656"/>
    <w:rsid w:val="00FD20F5"/>
    <w:rsid w:val="00FD22EF"/>
    <w:rsid w:val="00FD3EF4"/>
    <w:rsid w:val="00FD415F"/>
    <w:rsid w:val="00FD4508"/>
    <w:rsid w:val="00FD4670"/>
    <w:rsid w:val="00FD478D"/>
    <w:rsid w:val="00FD535A"/>
    <w:rsid w:val="00FD56DC"/>
    <w:rsid w:val="00FD5E78"/>
    <w:rsid w:val="00FD6151"/>
    <w:rsid w:val="00FD6230"/>
    <w:rsid w:val="00FD6B2A"/>
    <w:rsid w:val="00FD7010"/>
    <w:rsid w:val="00FE061B"/>
    <w:rsid w:val="00FE121C"/>
    <w:rsid w:val="00FE303D"/>
    <w:rsid w:val="00FE3100"/>
    <w:rsid w:val="00FE313A"/>
    <w:rsid w:val="00FE34F4"/>
    <w:rsid w:val="00FE46EC"/>
    <w:rsid w:val="00FE48D0"/>
    <w:rsid w:val="00FE4E49"/>
    <w:rsid w:val="00FE569F"/>
    <w:rsid w:val="00FE596F"/>
    <w:rsid w:val="00FE5A41"/>
    <w:rsid w:val="00FE706B"/>
    <w:rsid w:val="00FF0988"/>
    <w:rsid w:val="00FF11CC"/>
    <w:rsid w:val="00FF29E9"/>
    <w:rsid w:val="00FF2A2D"/>
    <w:rsid w:val="00FF2E21"/>
    <w:rsid w:val="00FF41D8"/>
    <w:rsid w:val="00FF4459"/>
    <w:rsid w:val="00FF4927"/>
    <w:rsid w:val="00FF4DAA"/>
    <w:rsid w:val="00FF5100"/>
    <w:rsid w:val="00FF5CA4"/>
    <w:rsid w:val="00FF5CEE"/>
    <w:rsid w:val="00FF662F"/>
    <w:rsid w:val="00FF6686"/>
    <w:rsid w:val="00FF67C5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080"/>
  </w:style>
  <w:style w:type="paragraph" w:styleId="1">
    <w:name w:val="heading 1"/>
    <w:basedOn w:val="a"/>
    <w:next w:val="a"/>
    <w:qFormat/>
    <w:rsid w:val="006E6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1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5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2D9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01D0A"/>
    <w:rPr>
      <w:rFonts w:ascii="Arial" w:hAnsi="Arial"/>
      <w:b/>
      <w:sz w:val="28"/>
      <w:lang w:eastAsia="ru-RU"/>
    </w:rPr>
  </w:style>
  <w:style w:type="paragraph" w:styleId="a5">
    <w:name w:val="Title"/>
    <w:basedOn w:val="a"/>
    <w:link w:val="a6"/>
    <w:qFormat/>
    <w:rsid w:val="006E62D9"/>
    <w:pPr>
      <w:jc w:val="center"/>
    </w:pPr>
    <w:rPr>
      <w:rFonts w:ascii="Arial" w:hAnsi="Arial"/>
      <w:b/>
      <w:sz w:val="28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6E62D9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E62D9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BD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7A6FB3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1">
    <w:name w:val="Основной текст с отступом 3 Знак"/>
    <w:basedOn w:val="a0"/>
    <w:link w:val="30"/>
    <w:rsid w:val="001C2FE6"/>
    <w:rPr>
      <w:rFonts w:ascii="Arial" w:hAnsi="Arial"/>
      <w:sz w:val="16"/>
      <w:szCs w:val="16"/>
      <w:lang w:eastAsia="ru-RU"/>
    </w:rPr>
  </w:style>
  <w:style w:type="paragraph" w:styleId="a8">
    <w:name w:val="Body Text Indent"/>
    <w:basedOn w:val="a"/>
    <w:link w:val="a9"/>
    <w:rsid w:val="007C0E2B"/>
    <w:pPr>
      <w:spacing w:after="120"/>
      <w:ind w:left="283"/>
    </w:pPr>
  </w:style>
  <w:style w:type="paragraph" w:customStyle="1" w:styleId="aa">
    <w:name w:val="Знак"/>
    <w:basedOn w:val="a"/>
    <w:rsid w:val="007C0E2B"/>
    <w:rPr>
      <w:rFonts w:ascii="Verdana" w:hAnsi="Verdana" w:cs="Verdana"/>
      <w:lang w:val="en-US" w:eastAsia="en-US"/>
    </w:rPr>
  </w:style>
  <w:style w:type="paragraph" w:styleId="ab">
    <w:name w:val="footer"/>
    <w:basedOn w:val="a"/>
    <w:rsid w:val="001534C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34CF"/>
  </w:style>
  <w:style w:type="paragraph" w:styleId="ad">
    <w:name w:val="header"/>
    <w:basedOn w:val="a"/>
    <w:rsid w:val="00B673D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1E5046"/>
    <w:pPr>
      <w:jc w:val="center"/>
    </w:pPr>
    <w:rPr>
      <w:rFonts w:ascii="Bookman Old Style" w:hAnsi="Bookman Old Style"/>
      <w:b/>
      <w:sz w:val="32"/>
      <w:szCs w:val="28"/>
      <w:lang w:val="uk-UA"/>
    </w:rPr>
  </w:style>
  <w:style w:type="paragraph" w:styleId="ae">
    <w:name w:val="Balloon Text"/>
    <w:basedOn w:val="a"/>
    <w:semiHidden/>
    <w:rsid w:val="001E5046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205781"/>
    <w:rPr>
      <w:i/>
      <w:iCs/>
    </w:rPr>
  </w:style>
  <w:style w:type="character" w:customStyle="1" w:styleId="22">
    <w:name w:val="Знак Знак2"/>
    <w:basedOn w:val="a0"/>
    <w:rsid w:val="00E63E83"/>
    <w:rPr>
      <w:rFonts w:ascii="Arial" w:hAnsi="Arial"/>
      <w:b/>
      <w:sz w:val="28"/>
      <w:lang w:val="uk-UA" w:eastAsia="ru-RU" w:bidi="ar-SA"/>
    </w:rPr>
  </w:style>
  <w:style w:type="character" w:customStyle="1" w:styleId="32">
    <w:name w:val="Знак Знак3"/>
    <w:basedOn w:val="a0"/>
    <w:rsid w:val="00A2140B"/>
    <w:rPr>
      <w:rFonts w:ascii="Arial" w:hAnsi="Arial"/>
      <w:b/>
      <w:sz w:val="28"/>
      <w:lang w:eastAsia="ru-RU"/>
    </w:rPr>
  </w:style>
  <w:style w:type="paragraph" w:customStyle="1" w:styleId="10">
    <w:name w:val="Знак1"/>
    <w:basedOn w:val="a"/>
    <w:rsid w:val="00A3790A"/>
    <w:rPr>
      <w:rFonts w:ascii="Verdana" w:hAnsi="Verdana" w:cs="Verdana"/>
      <w:lang w:val="en-US" w:eastAsia="en-US"/>
    </w:rPr>
  </w:style>
  <w:style w:type="character" w:styleId="af0">
    <w:name w:val="Hyperlink"/>
    <w:basedOn w:val="a0"/>
    <w:rsid w:val="002B3C59"/>
    <w:rPr>
      <w:color w:val="0000FF"/>
      <w:u w:val="single"/>
    </w:rPr>
  </w:style>
  <w:style w:type="character" w:customStyle="1" w:styleId="FontStyle13">
    <w:name w:val="Font Style13"/>
    <w:basedOn w:val="a0"/>
    <w:rsid w:val="00BA3192"/>
    <w:rPr>
      <w:rFonts w:ascii="Times New Roman" w:hAnsi="Times New Roman" w:cs="Times New Roman"/>
      <w:sz w:val="26"/>
      <w:szCs w:val="26"/>
    </w:rPr>
  </w:style>
  <w:style w:type="character" w:styleId="af1">
    <w:name w:val="Strong"/>
    <w:basedOn w:val="a0"/>
    <w:qFormat/>
    <w:rsid w:val="006F0A56"/>
    <w:rPr>
      <w:b/>
      <w:bCs/>
    </w:rPr>
  </w:style>
  <w:style w:type="paragraph" w:styleId="af2">
    <w:name w:val="List Paragraph"/>
    <w:basedOn w:val="a"/>
    <w:uiPriority w:val="99"/>
    <w:qFormat/>
    <w:rsid w:val="00F1150B"/>
    <w:pPr>
      <w:ind w:left="708"/>
    </w:pPr>
  </w:style>
  <w:style w:type="character" w:customStyle="1" w:styleId="a6">
    <w:name w:val="Название Знак"/>
    <w:basedOn w:val="a0"/>
    <w:link w:val="a5"/>
    <w:locked/>
    <w:rsid w:val="00ED3EB8"/>
    <w:rPr>
      <w:rFonts w:ascii="Arial" w:hAnsi="Arial"/>
      <w:b/>
      <w:sz w:val="28"/>
      <w:lang w:val="uk-UA" w:eastAsia="uk-UA"/>
    </w:rPr>
  </w:style>
  <w:style w:type="character" w:customStyle="1" w:styleId="23">
    <w:name w:val="Основний текст (2)_"/>
    <w:basedOn w:val="a0"/>
    <w:link w:val="24"/>
    <w:uiPriority w:val="99"/>
    <w:rsid w:val="00ED3EB8"/>
    <w:rPr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ED3EB8"/>
    <w:pPr>
      <w:widowControl w:val="0"/>
      <w:shd w:val="clear" w:color="auto" w:fill="FFFFFF"/>
      <w:spacing w:before="900" w:line="322" w:lineRule="exact"/>
      <w:ind w:firstLine="740"/>
      <w:jc w:val="both"/>
    </w:pPr>
    <w:rPr>
      <w:sz w:val="28"/>
      <w:szCs w:val="28"/>
    </w:rPr>
  </w:style>
  <w:style w:type="character" w:customStyle="1" w:styleId="FontStyle26">
    <w:name w:val="Font Style26"/>
    <w:basedOn w:val="a0"/>
    <w:uiPriority w:val="99"/>
    <w:rsid w:val="00016D9E"/>
    <w:rPr>
      <w:rFonts w:ascii="Arial" w:hAnsi="Arial" w:cs="Arial"/>
      <w:b/>
      <w:bCs/>
      <w:sz w:val="22"/>
      <w:szCs w:val="22"/>
    </w:rPr>
  </w:style>
  <w:style w:type="paragraph" w:styleId="af3">
    <w:name w:val="Normal (Web)"/>
    <w:basedOn w:val="a"/>
    <w:uiPriority w:val="99"/>
    <w:unhideWhenUsed/>
    <w:rsid w:val="009F5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BA3EF6"/>
  </w:style>
  <w:style w:type="character" w:customStyle="1" w:styleId="apple-converted-space">
    <w:name w:val="apple-converted-space"/>
    <w:basedOn w:val="a0"/>
    <w:rsid w:val="00BA3EF6"/>
  </w:style>
  <w:style w:type="paragraph" w:customStyle="1" w:styleId="25">
    <w:name w:val="Обычный2"/>
    <w:rsid w:val="004C079E"/>
    <w:pPr>
      <w:suppressAutoHyphens/>
    </w:pPr>
    <w:rPr>
      <w:kern w:val="1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7A2CE2"/>
  </w:style>
  <w:style w:type="character" w:customStyle="1" w:styleId="40">
    <w:name w:val="Основной текст (4)_"/>
    <w:basedOn w:val="a0"/>
    <w:link w:val="41"/>
    <w:locked/>
    <w:rsid w:val="00911205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11205"/>
    <w:pPr>
      <w:widowControl w:val="0"/>
      <w:shd w:val="clear" w:color="auto" w:fill="FFFFFF"/>
      <w:spacing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0">
    <w:name w:val="rvts0"/>
    <w:basedOn w:val="a0"/>
    <w:rsid w:val="00241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RGIY\KOMIS-EKONOM\03.10.08%20-%2028%20&#1079;&#1072;&#1089;\&#1087;&#1088;&#1086;&#1090;&#8470;28%20&#1074;&#1110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AD86F-958F-44BC-AE99-69FC3A81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прот№28 від</Template>
  <TotalTime>97</TotalTime>
  <Pages>25</Pages>
  <Words>35870</Words>
  <Characters>20447</Characters>
  <Application>Microsoft Office Word</Application>
  <DocSecurity>0</DocSecurity>
  <Lines>170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РІВНЕНСЬКА ОБЛАСНА РАДА</vt:lpstr>
    </vt:vector>
  </TitlesOfParts>
  <Company>Организация</Company>
  <LinksUpToDate>false</LinksUpToDate>
  <CharactersWithSpaces>56205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РІВНЕНСЬКА ОБЛАСНА РАДА</dc:title>
  <dc:subject/>
  <dc:creator>Admin</dc:creator>
  <cp:keywords/>
  <dc:description/>
  <cp:lastModifiedBy>Drozdyk</cp:lastModifiedBy>
  <cp:revision>98</cp:revision>
  <cp:lastPrinted>2016-12-26T09:00:00Z</cp:lastPrinted>
  <dcterms:created xsi:type="dcterms:W3CDTF">2016-12-06T14:07:00Z</dcterms:created>
  <dcterms:modified xsi:type="dcterms:W3CDTF">2016-12-26T09:04:00Z</dcterms:modified>
</cp:coreProperties>
</file>